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02CA3" w14:textId="77777777" w:rsidR="003356C0" w:rsidRDefault="003356C0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14:paraId="3D008427" w14:textId="77777777" w:rsidR="0039175A" w:rsidRPr="005A0A6C" w:rsidRDefault="0039175A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Siena College’s </w:t>
      </w:r>
      <w:r w:rsidRPr="005A0A6C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nd</w:t>
      </w:r>
      <w:r w:rsidRPr="005A0A6C">
        <w:rPr>
          <w:rFonts w:ascii="Times New Roman" w:hAnsi="Times New Roman"/>
          <w:b/>
          <w:bCs/>
          <w:sz w:val="36"/>
          <w:szCs w:val="36"/>
        </w:rPr>
        <w:t xml:space="preserve"> Annual</w:t>
      </w:r>
      <w:r w:rsidRPr="005A0A6C">
        <w:rPr>
          <w:rFonts w:ascii="Times New Roman" w:hAnsi="Times New Roman"/>
          <w:bCs/>
          <w:sz w:val="36"/>
          <w:szCs w:val="36"/>
        </w:rPr>
        <w:t xml:space="preserve"> </w:t>
      </w:r>
      <w:r w:rsidRPr="005A0A6C">
        <w:rPr>
          <w:rFonts w:ascii="Times New Roman" w:hAnsi="Times New Roman"/>
          <w:b/>
          <w:sz w:val="36"/>
          <w:szCs w:val="36"/>
        </w:rPr>
        <w:t>High School Programming Contest</w:t>
      </w:r>
    </w:p>
    <w:p w14:paraId="57DAA8EE" w14:textId="77777777" w:rsidR="0039175A" w:rsidRPr="005A0A6C" w:rsidRDefault="0039175A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Sponsored by </w:t>
      </w:r>
      <w:proofErr w:type="spellStart"/>
      <w:r w:rsidRPr="005A0A6C">
        <w:rPr>
          <w:rFonts w:ascii="Times New Roman" w:hAnsi="Times New Roman"/>
          <w:b/>
          <w:sz w:val="36"/>
          <w:szCs w:val="36"/>
        </w:rPr>
        <w:t>Transfinder</w:t>
      </w:r>
      <w:proofErr w:type="spellEnd"/>
    </w:p>
    <w:p w14:paraId="7A8F875A" w14:textId="77777777" w:rsidR="0039175A" w:rsidRDefault="0039175A" w:rsidP="0039175A">
      <w:pPr>
        <w:pStyle w:val="Heading5"/>
        <w:spacing w:before="0" w:after="0" w:line="280" w:lineRule="atLeast"/>
        <w:jc w:val="center"/>
        <w:rPr>
          <w:rStyle w:val="heading00205char1"/>
          <w:b/>
          <w:bCs/>
          <w:i w:val="0"/>
          <w:color w:val="auto"/>
          <w:sz w:val="28"/>
          <w:szCs w:val="28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29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>, 201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9</w:t>
      </w:r>
    </w:p>
    <w:p w14:paraId="64A3E849" w14:textId="5F6219CE" w:rsidR="0015428A" w:rsidRDefault="00AC2833" w:rsidP="0015428A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 xml:space="preserve">Green </w:t>
      </w:r>
      <w:r w:rsidR="00667676" w:rsidRPr="00FB2766">
        <w:rPr>
          <w:rStyle w:val="heading00206char1"/>
          <w:sz w:val="28"/>
          <w:szCs w:val="28"/>
          <w:u w:val="double"/>
        </w:rPr>
        <w:t>Problem #</w:t>
      </w:r>
      <w:r w:rsidR="003342FA">
        <w:rPr>
          <w:rStyle w:val="heading00206char1"/>
          <w:sz w:val="28"/>
          <w:szCs w:val="28"/>
          <w:u w:val="double"/>
        </w:rPr>
        <w:t>5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D95A4D">
        <w:rPr>
          <w:rStyle w:val="heading00206char1"/>
          <w:sz w:val="28"/>
          <w:szCs w:val="28"/>
          <w:u w:val="double"/>
        </w:rPr>
        <w:t xml:space="preserve">ABRACADABRA – It’s not </w:t>
      </w:r>
      <w:proofErr w:type="gramStart"/>
      <w:r w:rsidR="00D95A4D">
        <w:rPr>
          <w:rStyle w:val="heading00206char1"/>
          <w:sz w:val="28"/>
          <w:szCs w:val="28"/>
          <w:u w:val="double"/>
        </w:rPr>
        <w:t>Magic</w:t>
      </w:r>
      <w:proofErr w:type="gramEnd"/>
      <w:r w:rsidR="00D95A4D">
        <w:rPr>
          <w:rStyle w:val="heading00206char1"/>
          <w:sz w:val="28"/>
          <w:szCs w:val="28"/>
          <w:u w:val="double"/>
        </w:rPr>
        <w:t>!</w:t>
      </w:r>
      <w:r w:rsidR="00A913A9">
        <w:rPr>
          <w:rStyle w:val="heading00206char1"/>
          <w:sz w:val="28"/>
          <w:szCs w:val="28"/>
          <w:u w:val="double"/>
        </w:rPr>
        <w:t xml:space="preserve"> </w:t>
      </w:r>
      <w:r w:rsidR="00613873">
        <w:rPr>
          <w:rStyle w:val="heading00206char1"/>
          <w:sz w:val="28"/>
          <w:szCs w:val="28"/>
          <w:u w:val="double"/>
        </w:rPr>
        <w:t xml:space="preserve"> </w:t>
      </w:r>
      <w:r w:rsidR="00A913A9">
        <w:rPr>
          <w:rStyle w:val="heading00206char1"/>
          <w:sz w:val="28"/>
          <w:szCs w:val="28"/>
          <w:u w:val="double"/>
        </w:rPr>
        <w:t>It’s Majorities!</w:t>
      </w:r>
    </w:p>
    <w:p w14:paraId="79833CCD" w14:textId="77777777" w:rsidR="00AB7310" w:rsidRPr="00AB7310" w:rsidRDefault="00AB7310" w:rsidP="00AB7310"/>
    <w:p w14:paraId="4EEB2ED9" w14:textId="33B981C3" w:rsidR="00D95A4D" w:rsidRDefault="0015428A" w:rsidP="006E3839">
      <w:pPr>
        <w:pStyle w:val="Normal1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4D3D9A">
        <w:rPr>
          <w:rStyle w:val="normalchar1"/>
        </w:rPr>
        <w:t xml:space="preserve"> </w:t>
      </w:r>
      <w:r w:rsidR="006041FC">
        <w:rPr>
          <w:rStyle w:val="normalchar1"/>
        </w:rPr>
        <w:t>A</w:t>
      </w:r>
      <w:r w:rsidR="00D95A4D">
        <w:rPr>
          <w:rStyle w:val="normalchar1"/>
        </w:rPr>
        <w:t xml:space="preserve">BRACADABRA is a </w:t>
      </w:r>
      <w:r w:rsidR="00D95A4D" w:rsidRPr="00D95A4D">
        <w:rPr>
          <w:rStyle w:val="normalchar1"/>
          <w:b/>
          <w:i/>
        </w:rPr>
        <w:t>balanced word</w:t>
      </w:r>
      <w:r w:rsidR="00D95A4D">
        <w:rPr>
          <w:rStyle w:val="normalchar1"/>
        </w:rPr>
        <w:t xml:space="preserve"> but it’s not a </w:t>
      </w:r>
      <w:r w:rsidR="00D95A4D" w:rsidRPr="00D95A4D">
        <w:rPr>
          <w:rStyle w:val="normalchar1"/>
          <w:b/>
          <w:i/>
        </w:rPr>
        <w:t>perfectly balanced</w:t>
      </w:r>
      <w:r w:rsidR="00D95A4D">
        <w:rPr>
          <w:rStyle w:val="normalchar1"/>
          <w:b/>
          <w:i/>
        </w:rPr>
        <w:t xml:space="preserve"> word</w:t>
      </w:r>
      <w:proofErr w:type="gramStart"/>
      <w:r w:rsidR="00D95A4D">
        <w:rPr>
          <w:rStyle w:val="normalchar1"/>
          <w:b/>
          <w:i/>
        </w:rPr>
        <w:t>.</w:t>
      </w:r>
      <w:r w:rsidR="00D95A4D">
        <w:rPr>
          <w:rStyle w:val="normalchar1"/>
        </w:rPr>
        <w:t>.</w:t>
      </w:r>
      <w:proofErr w:type="gramEnd"/>
    </w:p>
    <w:p w14:paraId="32B8373E" w14:textId="2D51829E" w:rsidR="00D95A4D" w:rsidRDefault="00D95A4D" w:rsidP="006E3839">
      <w:pPr>
        <w:pStyle w:val="Normal1"/>
        <w:rPr>
          <w:rStyle w:val="normalchar1"/>
        </w:rPr>
      </w:pPr>
      <w:r>
        <w:rPr>
          <w:rStyle w:val="normalchar1"/>
        </w:rPr>
        <w:t xml:space="preserve">A </w:t>
      </w:r>
      <w:r w:rsidRPr="00D95A4D">
        <w:rPr>
          <w:rStyle w:val="normalchar1"/>
          <w:b/>
          <w:i/>
        </w:rPr>
        <w:t>perfectly balanced word</w:t>
      </w:r>
      <w:r>
        <w:rPr>
          <w:rStyle w:val="normalchar1"/>
        </w:rPr>
        <w:t xml:space="preserve"> has the same number of </w:t>
      </w:r>
      <w:r w:rsidR="00A913A9">
        <w:rPr>
          <w:rStyle w:val="normalchar1"/>
        </w:rPr>
        <w:t>each type of letter in its right and left</w:t>
      </w:r>
      <w:r>
        <w:rPr>
          <w:rStyle w:val="normalchar1"/>
        </w:rPr>
        <w:t xml:space="preserve"> halves. For example, NOON, NONO, and ONION are perfectly balanced words. Each of thes</w:t>
      </w:r>
      <w:r w:rsidR="00A913A9">
        <w:rPr>
          <w:rStyle w:val="normalchar1"/>
        </w:rPr>
        <w:t>e words has 1 N and 1 O in its right and left</w:t>
      </w:r>
      <w:r>
        <w:rPr>
          <w:rStyle w:val="normalchar1"/>
        </w:rPr>
        <w:t xml:space="preserve"> halves. When a word has an odd nu</w:t>
      </w:r>
      <w:r w:rsidR="00A913A9">
        <w:rPr>
          <w:rStyle w:val="normalchar1"/>
        </w:rPr>
        <w:t>mber of letters like ONION</w:t>
      </w:r>
      <w:r>
        <w:rPr>
          <w:rStyle w:val="normalchar1"/>
        </w:rPr>
        <w:t xml:space="preserve">, the middle letter does not factor into the balance. </w:t>
      </w:r>
    </w:p>
    <w:p w14:paraId="0864FE02" w14:textId="6B8EA96B" w:rsidR="00A913A9" w:rsidRDefault="00A913A9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>A majority side for a letter in a word is the side (rig</w:t>
      </w:r>
      <w:r w:rsidR="006E3839">
        <w:rPr>
          <w:rStyle w:val="normalchar1"/>
        </w:rPr>
        <w:t>ht or left) that has the most oc</w:t>
      </w:r>
      <w:r>
        <w:rPr>
          <w:rStyle w:val="normalchar1"/>
        </w:rPr>
        <w:t>cur</w:t>
      </w:r>
      <w:r w:rsidR="006E3839">
        <w:rPr>
          <w:rStyle w:val="normalchar1"/>
        </w:rPr>
        <w:t>r</w:t>
      </w:r>
      <w:r>
        <w:rPr>
          <w:rStyle w:val="normalchar1"/>
        </w:rPr>
        <w:t>ences of this letter. For example, in the word AABCBCBAAC</w:t>
      </w:r>
      <w:r w:rsidRPr="00A913A9">
        <w:rPr>
          <w:rStyle w:val="normalchar1"/>
          <w:color w:val="FF0000"/>
        </w:rPr>
        <w:t>B</w:t>
      </w:r>
      <w:r>
        <w:rPr>
          <w:rStyle w:val="normalchar1"/>
        </w:rPr>
        <w:t>ABCAACBCAA there ar</w:t>
      </w:r>
      <w:r w:rsidR="0056662B">
        <w:rPr>
          <w:rStyle w:val="normalchar1"/>
        </w:rPr>
        <w:t xml:space="preserve">e 4 </w:t>
      </w:r>
      <w:proofErr w:type="gramStart"/>
      <w:r w:rsidR="0056662B">
        <w:rPr>
          <w:rStyle w:val="normalchar1"/>
        </w:rPr>
        <w:t>As</w:t>
      </w:r>
      <w:proofErr w:type="gramEnd"/>
      <w:r w:rsidR="0056662B">
        <w:rPr>
          <w:rStyle w:val="normalchar1"/>
        </w:rPr>
        <w:t xml:space="preserve"> on the left</w:t>
      </w:r>
      <w:r>
        <w:rPr>
          <w:rStyle w:val="normalchar1"/>
        </w:rPr>
        <w:t xml:space="preserve"> side and 5 As on the right side so AABCBCBAAC</w:t>
      </w:r>
      <w:r w:rsidRPr="00A913A9">
        <w:rPr>
          <w:rStyle w:val="normalchar1"/>
          <w:color w:val="FF0000"/>
        </w:rPr>
        <w:t>B</w:t>
      </w:r>
      <w:r>
        <w:rPr>
          <w:rStyle w:val="normalchar1"/>
        </w:rPr>
        <w:t xml:space="preserve">ABCAACBCAA has a </w:t>
      </w:r>
      <w:r w:rsidRPr="00A913A9">
        <w:rPr>
          <w:rStyle w:val="normalchar1"/>
          <w:b/>
          <w:i/>
        </w:rPr>
        <w:t>right majority side</w:t>
      </w:r>
      <w:r>
        <w:rPr>
          <w:rStyle w:val="normalchar1"/>
        </w:rPr>
        <w:t xml:space="preserve"> for the letter A. </w:t>
      </w:r>
      <w:r w:rsidR="0018064B">
        <w:rPr>
          <w:rStyle w:val="normalchar1"/>
        </w:rPr>
        <w:t xml:space="preserve">Likewise, since there are 3 </w:t>
      </w:r>
      <w:proofErr w:type="spellStart"/>
      <w:r w:rsidR="0018064B">
        <w:rPr>
          <w:rStyle w:val="normalchar1"/>
        </w:rPr>
        <w:t>Bs</w:t>
      </w:r>
      <w:proofErr w:type="spellEnd"/>
      <w:r w:rsidR="0018064B">
        <w:rPr>
          <w:rStyle w:val="normalchar1"/>
        </w:rPr>
        <w:t xml:space="preserve"> on the left and 2 </w:t>
      </w:r>
      <w:proofErr w:type="spellStart"/>
      <w:r w:rsidR="0018064B">
        <w:rPr>
          <w:rStyle w:val="normalchar1"/>
        </w:rPr>
        <w:t>Bs</w:t>
      </w:r>
      <w:proofErr w:type="spellEnd"/>
      <w:r w:rsidR="0018064B">
        <w:rPr>
          <w:rStyle w:val="normalchar1"/>
        </w:rPr>
        <w:t xml:space="preserve"> on the right</w:t>
      </w:r>
      <w:r w:rsidR="002D2A79">
        <w:rPr>
          <w:rStyle w:val="normalchar1"/>
        </w:rPr>
        <w:t>,</w:t>
      </w:r>
      <w:r w:rsidR="0018064B">
        <w:rPr>
          <w:rStyle w:val="normalchar1"/>
        </w:rPr>
        <w:t xml:space="preserve"> this word has a </w:t>
      </w:r>
      <w:r w:rsidR="0018064B" w:rsidRPr="0018064B">
        <w:rPr>
          <w:rStyle w:val="normalchar1"/>
          <w:b/>
          <w:i/>
        </w:rPr>
        <w:t>left majority side</w:t>
      </w:r>
      <w:r w:rsidR="0018064B">
        <w:rPr>
          <w:rStyle w:val="normalchar1"/>
        </w:rPr>
        <w:t xml:space="preserve"> for the letter B. There is no majo</w:t>
      </w:r>
      <w:r w:rsidR="002D2A79">
        <w:rPr>
          <w:rStyle w:val="normalchar1"/>
        </w:rPr>
        <w:t>rity side for the letter C because</w:t>
      </w:r>
      <w:r w:rsidR="0018064B">
        <w:rPr>
          <w:rStyle w:val="normalchar1"/>
        </w:rPr>
        <w:t xml:space="preserve"> ea</w:t>
      </w:r>
      <w:r w:rsidR="0056662B">
        <w:rPr>
          <w:rStyle w:val="normalchar1"/>
        </w:rPr>
        <w:t>ch side has three Cs</w:t>
      </w:r>
      <w:r w:rsidR="0018064B">
        <w:rPr>
          <w:rStyle w:val="normalchar1"/>
        </w:rPr>
        <w:t>. If a word has mor</w:t>
      </w:r>
      <w:r w:rsidR="0056662B">
        <w:rPr>
          <w:rStyle w:val="normalchar1"/>
        </w:rPr>
        <w:t>e left majority side letters</w:t>
      </w:r>
      <w:r w:rsidR="002D2A79">
        <w:rPr>
          <w:rStyle w:val="normalchar1"/>
        </w:rPr>
        <w:t>,</w:t>
      </w:r>
      <w:r w:rsidR="0056662B">
        <w:rPr>
          <w:rStyle w:val="normalchar1"/>
        </w:rPr>
        <w:t xml:space="preserve"> the</w:t>
      </w:r>
      <w:r w:rsidR="0018064B">
        <w:rPr>
          <w:rStyle w:val="normalchar1"/>
        </w:rPr>
        <w:t xml:space="preserve">n the word is </w:t>
      </w:r>
      <w:r w:rsidR="0018064B" w:rsidRPr="0018064B">
        <w:rPr>
          <w:rStyle w:val="normalchar1"/>
          <w:b/>
          <w:i/>
        </w:rPr>
        <w:t>left unbalanced</w:t>
      </w:r>
      <w:r w:rsidR="002D2A79">
        <w:rPr>
          <w:rStyle w:val="normalchar1"/>
          <w:b/>
          <w:i/>
        </w:rPr>
        <w:t>.</w:t>
      </w:r>
      <w:r w:rsidR="0018064B">
        <w:rPr>
          <w:rStyle w:val="normalchar1"/>
        </w:rPr>
        <w:t xml:space="preserve"> </w:t>
      </w:r>
      <w:r w:rsidR="002D2A79">
        <w:rPr>
          <w:rStyle w:val="normalchar1"/>
        </w:rPr>
        <w:t>I</w:t>
      </w:r>
      <w:r w:rsidR="0018064B">
        <w:rPr>
          <w:rStyle w:val="normalchar1"/>
        </w:rPr>
        <w:t>f it has more right majority side letters</w:t>
      </w:r>
      <w:r w:rsidR="002D2A79">
        <w:rPr>
          <w:rStyle w:val="normalchar1"/>
        </w:rPr>
        <w:t>,</w:t>
      </w:r>
      <w:r w:rsidR="0018064B">
        <w:rPr>
          <w:rStyle w:val="normalchar1"/>
        </w:rPr>
        <w:t xml:space="preserve"> then the word is </w:t>
      </w:r>
      <w:r w:rsidR="0018064B" w:rsidRPr="0018064B">
        <w:rPr>
          <w:rStyle w:val="normalchar1"/>
          <w:b/>
          <w:i/>
        </w:rPr>
        <w:t>right unbalanced</w:t>
      </w:r>
      <w:r w:rsidR="0018064B">
        <w:rPr>
          <w:rStyle w:val="normalchar1"/>
        </w:rPr>
        <w:t>. If the number of majority letters is the same</w:t>
      </w:r>
      <w:r w:rsidR="002D2A79">
        <w:rPr>
          <w:rStyle w:val="normalchar1"/>
        </w:rPr>
        <w:t>,</w:t>
      </w:r>
      <w:r w:rsidR="0018064B">
        <w:rPr>
          <w:rStyle w:val="normalchar1"/>
        </w:rPr>
        <w:t xml:space="preserve"> like it is for AABCBCBAAC</w:t>
      </w:r>
      <w:r w:rsidR="0018064B" w:rsidRPr="00A913A9">
        <w:rPr>
          <w:rStyle w:val="normalchar1"/>
          <w:color w:val="FF0000"/>
        </w:rPr>
        <w:t>B</w:t>
      </w:r>
      <w:r w:rsidR="0018064B">
        <w:rPr>
          <w:rStyle w:val="normalchar1"/>
        </w:rPr>
        <w:t>ABCAACBCAA</w:t>
      </w:r>
      <w:r w:rsidR="002D2A79">
        <w:rPr>
          <w:rStyle w:val="normalchar1"/>
        </w:rPr>
        <w:t>,</w:t>
      </w:r>
      <w:r w:rsidR="0018064B">
        <w:rPr>
          <w:rStyle w:val="normalchar1"/>
        </w:rPr>
        <w:t xml:space="preserve"> then the word is </w:t>
      </w:r>
      <w:r w:rsidR="003C2C2F">
        <w:rPr>
          <w:rStyle w:val="normalchar1"/>
        </w:rPr>
        <w:t xml:space="preserve">a </w:t>
      </w:r>
      <w:r w:rsidR="0018064B" w:rsidRPr="0018064B">
        <w:rPr>
          <w:rStyle w:val="normalchar1"/>
          <w:b/>
          <w:i/>
        </w:rPr>
        <w:t>balanced</w:t>
      </w:r>
      <w:r w:rsidR="0018064B">
        <w:rPr>
          <w:rStyle w:val="normalchar1"/>
          <w:b/>
          <w:i/>
        </w:rPr>
        <w:t xml:space="preserve"> word</w:t>
      </w:r>
      <w:r w:rsidR="0018064B">
        <w:rPr>
          <w:rStyle w:val="normalchar1"/>
        </w:rPr>
        <w:t xml:space="preserve">. </w:t>
      </w:r>
    </w:p>
    <w:p w14:paraId="72B409EC" w14:textId="50DBA067" w:rsidR="0018064B" w:rsidRDefault="0018064B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>For this problem, you will write a program that</w:t>
      </w:r>
      <w:r w:rsidRPr="0018064B">
        <w:rPr>
          <w:rStyle w:val="normalchar1"/>
          <w:b/>
          <w:i/>
        </w:rPr>
        <w:t xml:space="preserve"> </w:t>
      </w:r>
      <w:r w:rsidR="003C2C2F">
        <w:rPr>
          <w:rStyle w:val="normalchar1"/>
        </w:rPr>
        <w:t xml:space="preserve">will take a </w:t>
      </w:r>
      <w:r>
        <w:rPr>
          <w:rStyle w:val="normalchar1"/>
        </w:rPr>
        <w:t>word as input and</w:t>
      </w:r>
      <w:r w:rsidR="003C2C2F">
        <w:rPr>
          <w:rStyle w:val="normalchar1"/>
        </w:rPr>
        <w:t xml:space="preserve"> then identify w</w:t>
      </w:r>
      <w:r w:rsidR="006E3839">
        <w:rPr>
          <w:rStyle w:val="normalchar1"/>
        </w:rPr>
        <w:t xml:space="preserve">hether it is </w:t>
      </w:r>
      <w:r w:rsidR="003C2C2F">
        <w:rPr>
          <w:rStyle w:val="normalchar1"/>
          <w:b/>
          <w:i/>
        </w:rPr>
        <w:t>perfectly balanced</w:t>
      </w:r>
      <w:r w:rsidR="003C2C2F">
        <w:rPr>
          <w:rStyle w:val="normalchar1"/>
        </w:rPr>
        <w:t xml:space="preserve">, </w:t>
      </w:r>
      <w:r w:rsidRPr="0018064B">
        <w:rPr>
          <w:rStyle w:val="normalchar1"/>
          <w:b/>
          <w:i/>
        </w:rPr>
        <w:t>balanced</w:t>
      </w:r>
      <w:r w:rsidR="003C2C2F">
        <w:rPr>
          <w:rStyle w:val="normalchar1"/>
        </w:rPr>
        <w:t xml:space="preserve">, </w:t>
      </w:r>
      <w:r w:rsidRPr="00A913A9">
        <w:rPr>
          <w:rStyle w:val="normalchar1"/>
          <w:b/>
          <w:i/>
        </w:rPr>
        <w:t xml:space="preserve">right </w:t>
      </w:r>
      <w:r w:rsidR="003C2C2F">
        <w:rPr>
          <w:rStyle w:val="normalchar1"/>
          <w:b/>
          <w:i/>
        </w:rPr>
        <w:t>unbalanced</w:t>
      </w:r>
      <w:r w:rsidR="003C2C2F">
        <w:rPr>
          <w:rStyle w:val="normalchar1"/>
        </w:rPr>
        <w:t>,</w:t>
      </w:r>
      <w:r>
        <w:rPr>
          <w:rStyle w:val="normalchar1"/>
        </w:rPr>
        <w:t xml:space="preserve"> or </w:t>
      </w:r>
      <w:r w:rsidR="003C2C2F" w:rsidRPr="0018064B">
        <w:rPr>
          <w:rStyle w:val="normalchar1"/>
          <w:b/>
          <w:i/>
        </w:rPr>
        <w:t>right unbalanced</w:t>
      </w:r>
      <w:r>
        <w:rPr>
          <w:rStyle w:val="normalchar1"/>
        </w:rPr>
        <w:t xml:space="preserve">. </w:t>
      </w:r>
    </w:p>
    <w:p w14:paraId="1E882D7C" w14:textId="77777777"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14:paraId="6945C017" w14:textId="39FA93D8" w:rsidR="0015428A" w:rsidRPr="00567098" w:rsidRDefault="0015428A" w:rsidP="0015428A">
      <w:pPr>
        <w:pStyle w:val="Normal1"/>
        <w:ind w:firstLine="720"/>
      </w:pPr>
      <w:r w:rsidRPr="00567098">
        <w:rPr>
          <w:rStyle w:val="normalchar1"/>
        </w:rPr>
        <w:t>Input:  </w:t>
      </w:r>
      <w:r w:rsidR="00B4053A">
        <w:rPr>
          <w:rStyle w:val="normalchar1"/>
        </w:rPr>
        <w:tab/>
      </w:r>
      <w:r w:rsidR="00B4053A">
        <w:rPr>
          <w:rStyle w:val="normalchar1"/>
        </w:rPr>
        <w:tab/>
        <w:t>A word with between 1 and 5</w:t>
      </w:r>
      <w:r w:rsidR="003356C0">
        <w:rPr>
          <w:rStyle w:val="normalchar1"/>
        </w:rPr>
        <w:t>5</w:t>
      </w:r>
      <w:r w:rsidR="003C2C2F">
        <w:rPr>
          <w:rStyle w:val="normalchar1"/>
        </w:rPr>
        <w:t xml:space="preserve"> uppercase letters.</w:t>
      </w:r>
      <w:r w:rsidR="00833F1F">
        <w:rPr>
          <w:rStyle w:val="normalchar1"/>
        </w:rPr>
        <w:t xml:space="preserve"> (all uppercase and no lowercase)</w:t>
      </w:r>
      <w:bookmarkStart w:id="0" w:name="_GoBack"/>
      <w:bookmarkEnd w:id="0"/>
    </w:p>
    <w:p w14:paraId="14A55E05" w14:textId="69E7171B" w:rsidR="006E3839" w:rsidRDefault="0015428A" w:rsidP="00CC0A47">
      <w:pPr>
        <w:pStyle w:val="Normal1"/>
        <w:ind w:left="2160" w:hanging="1440"/>
        <w:rPr>
          <w:rStyle w:val="normalchar1"/>
        </w:rPr>
      </w:pPr>
      <w:r w:rsidRPr="00567098">
        <w:rPr>
          <w:rStyle w:val="normalchar1"/>
        </w:rPr>
        <w:t>Output: </w:t>
      </w:r>
      <w:r w:rsidR="003C2C2F">
        <w:rPr>
          <w:rStyle w:val="normalchar1"/>
        </w:rPr>
        <w:tab/>
        <w:t>Two lines. The input word on the first line. On the second line, one of the following four identifications</w:t>
      </w:r>
      <w:r w:rsidR="006E3839">
        <w:rPr>
          <w:rStyle w:val="normalchar1"/>
        </w:rPr>
        <w:t xml:space="preserve"> (all uppercase)</w:t>
      </w:r>
      <w:r w:rsidR="003C2C2F">
        <w:rPr>
          <w:rStyle w:val="normalchar1"/>
        </w:rPr>
        <w:t xml:space="preserve">: </w:t>
      </w:r>
    </w:p>
    <w:p w14:paraId="33E72E96" w14:textId="1FEE1A98" w:rsidR="0015428A" w:rsidRPr="00567098" w:rsidRDefault="006E3839" w:rsidP="006E3839">
      <w:pPr>
        <w:pStyle w:val="Normal1"/>
        <w:rPr>
          <w:rStyle w:val="normalchar1"/>
        </w:rPr>
      </w:pPr>
      <w:r>
        <w:rPr>
          <w:rStyle w:val="normalchar1"/>
        </w:rPr>
        <w:t xml:space="preserve">1. PERFECTLY </w:t>
      </w:r>
      <w:proofErr w:type="gramStart"/>
      <w:r>
        <w:rPr>
          <w:rStyle w:val="normalchar1"/>
        </w:rPr>
        <w:t>BALANCED  2</w:t>
      </w:r>
      <w:proofErr w:type="gramEnd"/>
      <w:r>
        <w:rPr>
          <w:rStyle w:val="normalchar1"/>
        </w:rPr>
        <w:t xml:space="preserve">. </w:t>
      </w:r>
      <w:proofErr w:type="gramStart"/>
      <w:r>
        <w:rPr>
          <w:rStyle w:val="normalchar1"/>
        </w:rPr>
        <w:t>BALANCED  3</w:t>
      </w:r>
      <w:proofErr w:type="gramEnd"/>
      <w:r>
        <w:rPr>
          <w:rStyle w:val="normalchar1"/>
        </w:rPr>
        <w:t>.</w:t>
      </w:r>
      <w:r w:rsidR="003C2C2F">
        <w:rPr>
          <w:rStyle w:val="normalchar1"/>
        </w:rPr>
        <w:t xml:space="preserve"> </w:t>
      </w:r>
      <w:r>
        <w:rPr>
          <w:rStyle w:val="normalchar1"/>
        </w:rPr>
        <w:t>RIGHT UNBALANCED, 4. LEFT UNBALANCED.</w:t>
      </w:r>
    </w:p>
    <w:p w14:paraId="46F3107A" w14:textId="77777777" w:rsidR="00803DA9" w:rsidRPr="00567098" w:rsidRDefault="00803DA9" w:rsidP="0015428A">
      <w:pPr>
        <w:pStyle w:val="Normal1"/>
        <w:ind w:firstLine="720"/>
      </w:pPr>
      <w:bookmarkStart w:id="1" w:name="_Hlk1333928"/>
    </w:p>
    <w:p w14:paraId="75CBE5F1" w14:textId="29F5DAE0" w:rsidR="00A0071D" w:rsidRPr="003356C0" w:rsidRDefault="00FD15D8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Example </w:t>
      </w:r>
      <w:r w:rsidR="00015318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1</w:t>
      </w:r>
      <w:r w:rsidR="00667676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:</w:t>
      </w:r>
      <w:r w:rsidR="00A0071D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Input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ABRACADABRA</w:t>
      </w:r>
      <w:r w:rsidR="0095080D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="00412C91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</w:p>
    <w:p w14:paraId="2A4155A6" w14:textId="7B7DC936" w:rsidR="0015428A" w:rsidRPr="003356C0" w:rsidRDefault="003356C0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Output:</w:t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ABRACADABRA</w:t>
      </w:r>
    </w:p>
    <w:p w14:paraId="18D7C93D" w14:textId="57DA8995" w:rsidR="006E3839" w:rsidRPr="003356C0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  <w:r w:rsidRPr="003356C0">
        <w:rPr>
          <w:sz w:val="20"/>
        </w:rPr>
        <w:tab/>
      </w:r>
      <w:r w:rsidRPr="003356C0">
        <w:rPr>
          <w:sz w:val="20"/>
        </w:rPr>
        <w:tab/>
      </w:r>
      <w:r w:rsidRPr="003356C0">
        <w:rPr>
          <w:sz w:val="20"/>
        </w:rPr>
        <w:tab/>
      </w:r>
      <w:r w:rsidR="006E3839" w:rsidRPr="003356C0">
        <w:rPr>
          <w:rFonts w:ascii="Times New Roman" w:hAnsi="Times New Roman"/>
          <w:sz w:val="20"/>
        </w:rPr>
        <w:t>BALANCED</w:t>
      </w:r>
    </w:p>
    <w:p w14:paraId="4A5006B3" w14:textId="77777777" w:rsidR="006E3839" w:rsidRPr="003356C0" w:rsidRDefault="006E3839" w:rsidP="003356C0">
      <w:pPr>
        <w:tabs>
          <w:tab w:val="left" w:pos="720"/>
          <w:tab w:val="left" w:pos="1980"/>
          <w:tab w:val="left" w:pos="2700"/>
        </w:tabs>
        <w:rPr>
          <w:sz w:val="20"/>
        </w:rPr>
      </w:pPr>
    </w:p>
    <w:p w14:paraId="12C1610B" w14:textId="5455B035" w:rsidR="006E3839" w:rsidRPr="003356C0" w:rsidRDefault="006E3839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Example 2: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Input: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ABCDEAAAAA </w:t>
      </w: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</w:p>
    <w:p w14:paraId="1FB48DC8" w14:textId="545B9DD8" w:rsidR="006E3839" w:rsidRPr="003356C0" w:rsidRDefault="003356C0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Output:</w:t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ABCDEAAAAA</w:t>
      </w:r>
    </w:p>
    <w:p w14:paraId="6CB000A1" w14:textId="75DCFA88" w:rsidR="006E3839" w:rsidRPr="003356C0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  <w:r w:rsidRPr="003356C0">
        <w:rPr>
          <w:sz w:val="20"/>
        </w:rPr>
        <w:tab/>
      </w:r>
      <w:r w:rsidRPr="003356C0">
        <w:rPr>
          <w:sz w:val="20"/>
        </w:rPr>
        <w:tab/>
      </w:r>
      <w:r w:rsidR="006E3839" w:rsidRPr="003356C0">
        <w:rPr>
          <w:sz w:val="20"/>
        </w:rPr>
        <w:tab/>
      </w:r>
      <w:r w:rsidR="0056662B" w:rsidRPr="003356C0">
        <w:rPr>
          <w:rFonts w:ascii="Times New Roman" w:hAnsi="Times New Roman"/>
          <w:sz w:val="20"/>
        </w:rPr>
        <w:t>LEFT UN</w:t>
      </w:r>
      <w:r w:rsidR="006E3839" w:rsidRPr="003356C0">
        <w:rPr>
          <w:rFonts w:ascii="Times New Roman" w:hAnsi="Times New Roman"/>
          <w:sz w:val="20"/>
        </w:rPr>
        <w:t>BALANCED</w:t>
      </w:r>
    </w:p>
    <w:p w14:paraId="42CCCF0C" w14:textId="77777777" w:rsidR="006E3839" w:rsidRPr="003356C0" w:rsidRDefault="006E3839" w:rsidP="003356C0">
      <w:pPr>
        <w:tabs>
          <w:tab w:val="left" w:pos="720"/>
          <w:tab w:val="left" w:pos="1980"/>
          <w:tab w:val="left" w:pos="2700"/>
        </w:tabs>
        <w:rPr>
          <w:sz w:val="20"/>
        </w:rPr>
      </w:pPr>
    </w:p>
    <w:p w14:paraId="28B29B91" w14:textId="7544896B" w:rsidR="006E3839" w:rsidRPr="003356C0" w:rsidRDefault="00CC0A47" w:rsidP="003356C0">
      <w:pPr>
        <w:tabs>
          <w:tab w:val="left" w:pos="720"/>
          <w:tab w:val="left" w:pos="1980"/>
          <w:tab w:val="left" w:pos="2700"/>
        </w:tabs>
        <w:rPr>
          <w:sz w:val="20"/>
        </w:rPr>
      </w:pPr>
      <w:r w:rsidRPr="003356C0">
        <w:rPr>
          <w:sz w:val="20"/>
        </w:rPr>
        <w:tab/>
      </w:r>
      <w:r w:rsidRPr="003356C0">
        <w:rPr>
          <w:sz w:val="20"/>
        </w:rPr>
        <w:tab/>
      </w:r>
      <w:r w:rsidRPr="003356C0">
        <w:rPr>
          <w:sz w:val="20"/>
        </w:rPr>
        <w:tab/>
      </w:r>
      <w:r w:rsidR="00412C91" w:rsidRPr="003356C0">
        <w:rPr>
          <w:sz w:val="20"/>
        </w:rPr>
        <w:tab/>
      </w:r>
      <w:r w:rsidR="00412C91" w:rsidRPr="003356C0">
        <w:rPr>
          <w:sz w:val="20"/>
        </w:rPr>
        <w:tab/>
      </w:r>
    </w:p>
    <w:p w14:paraId="37150B90" w14:textId="59C34581" w:rsidR="006E3839" w:rsidRPr="003356C0" w:rsidRDefault="006E3839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Example 3: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Input: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ONION</w:t>
      </w:r>
    </w:p>
    <w:p w14:paraId="3D695C85" w14:textId="3CC93425" w:rsidR="006E3839" w:rsidRPr="003356C0" w:rsidRDefault="003356C0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Output:</w:t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ONION</w:t>
      </w:r>
    </w:p>
    <w:p w14:paraId="0E0F1F8E" w14:textId="398438B4" w:rsidR="006E3839" w:rsidRPr="003356C0" w:rsidRDefault="006E3839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  <w:r w:rsidRPr="003356C0">
        <w:rPr>
          <w:sz w:val="20"/>
        </w:rPr>
        <w:tab/>
      </w:r>
      <w:r w:rsidRPr="003356C0">
        <w:rPr>
          <w:sz w:val="20"/>
        </w:rPr>
        <w:tab/>
      </w:r>
      <w:r w:rsidRPr="003356C0">
        <w:rPr>
          <w:sz w:val="20"/>
        </w:rPr>
        <w:tab/>
      </w:r>
      <w:r w:rsidR="0056662B" w:rsidRPr="003356C0">
        <w:rPr>
          <w:rFonts w:ascii="Times New Roman" w:hAnsi="Times New Roman"/>
          <w:sz w:val="20"/>
        </w:rPr>
        <w:t xml:space="preserve">PERFECTLY </w:t>
      </w:r>
      <w:r w:rsidRPr="003356C0">
        <w:rPr>
          <w:rFonts w:ascii="Times New Roman" w:hAnsi="Times New Roman"/>
          <w:sz w:val="20"/>
        </w:rPr>
        <w:t>BALANCED</w:t>
      </w:r>
    </w:p>
    <w:p w14:paraId="66CC66E1" w14:textId="77777777" w:rsidR="006E3839" w:rsidRPr="003356C0" w:rsidRDefault="006E3839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</w:p>
    <w:p w14:paraId="72F8609E" w14:textId="70D63ECB" w:rsidR="006E3839" w:rsidRPr="003356C0" w:rsidRDefault="006E3839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Example 4: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Input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AA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AAAAAAAAAAAAAAAAAAAAAAA</w:t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BCD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EFGHIJKLMNOPQRSTUVWXYZ</w:t>
      </w: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</w:p>
    <w:p w14:paraId="3D9F928C" w14:textId="3A6D5FFF" w:rsidR="006E3839" w:rsidRPr="003356C0" w:rsidRDefault="003356C0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Output:</w:t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AAAAAAAAAAAAAAAAAAAAAAAAABCDEFGHIJKLMNOPQRSTUVWXYZ</w:t>
      </w:r>
    </w:p>
    <w:p w14:paraId="2DC5D628" w14:textId="6633D553" w:rsidR="006E3839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  <w:r w:rsidRPr="003356C0">
        <w:rPr>
          <w:sz w:val="20"/>
        </w:rPr>
        <w:tab/>
      </w:r>
      <w:r w:rsidRPr="003356C0">
        <w:rPr>
          <w:sz w:val="20"/>
        </w:rPr>
        <w:tab/>
      </w:r>
      <w:r w:rsidRPr="003356C0">
        <w:rPr>
          <w:sz w:val="20"/>
        </w:rPr>
        <w:tab/>
      </w:r>
      <w:r w:rsidR="0056662B" w:rsidRPr="003356C0">
        <w:rPr>
          <w:rFonts w:ascii="Times New Roman" w:hAnsi="Times New Roman"/>
          <w:sz w:val="20"/>
        </w:rPr>
        <w:t>RIGHT UN</w:t>
      </w:r>
      <w:r w:rsidR="006E3839" w:rsidRPr="003356C0">
        <w:rPr>
          <w:rFonts w:ascii="Times New Roman" w:hAnsi="Times New Roman"/>
          <w:sz w:val="20"/>
        </w:rPr>
        <w:t>BALANCED</w:t>
      </w:r>
    </w:p>
    <w:p w14:paraId="220DBADF" w14:textId="77777777" w:rsidR="003356C0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</w:p>
    <w:p w14:paraId="03C6BC68" w14:textId="77777777" w:rsidR="003356C0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</w:p>
    <w:p w14:paraId="7A368884" w14:textId="77777777" w:rsidR="003356C0" w:rsidRPr="003356C0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</w:p>
    <w:p w14:paraId="1D6AD92A" w14:textId="4EDB6248" w:rsidR="00376B6D" w:rsidRPr="00376B6D" w:rsidRDefault="00376B6D" w:rsidP="003356C0">
      <w:pPr>
        <w:tabs>
          <w:tab w:val="left" w:pos="720"/>
          <w:tab w:val="left" w:pos="1980"/>
          <w:tab w:val="left" w:pos="2700"/>
        </w:tabs>
      </w:pPr>
      <w:r>
        <w:tab/>
      </w:r>
    </w:p>
    <w:p w14:paraId="04816350" w14:textId="77777777" w:rsidR="00015318" w:rsidRPr="00567098" w:rsidRDefault="00FD15D8" w:rsidP="00015318">
      <w:pPr>
        <w:pStyle w:val="Normal1"/>
        <w:ind w:firstLine="720"/>
      </w:pPr>
      <w:r>
        <w:tab/>
      </w:r>
    </w:p>
    <w:p w14:paraId="3A8129EF" w14:textId="77777777" w:rsidR="00376B6D" w:rsidRPr="00567098" w:rsidRDefault="00376B6D" w:rsidP="00376B6D"/>
    <w:bookmarkEnd w:id="1"/>
    <w:p w14:paraId="7E29C272" w14:textId="77777777" w:rsidR="00A96B26" w:rsidRDefault="00A96B26" w:rsidP="00A96B26">
      <w:pPr>
        <w:pStyle w:val="Normal1"/>
        <w:ind w:left="720"/>
        <w:jc w:val="right"/>
        <w:rPr>
          <w:rStyle w:val="normalchar1"/>
        </w:rPr>
      </w:pPr>
      <w:r>
        <w:rPr>
          <w:rStyle w:val="normalchar1"/>
        </w:rPr>
        <w:t>V1</w:t>
      </w:r>
    </w:p>
    <w:sectPr w:rsidR="00A96B2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5D512D0"/>
    <w:multiLevelType w:val="hybridMultilevel"/>
    <w:tmpl w:val="DF5C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1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15318"/>
    <w:rsid w:val="000270D3"/>
    <w:rsid w:val="0003021E"/>
    <w:rsid w:val="000538D4"/>
    <w:rsid w:val="000747FC"/>
    <w:rsid w:val="00142525"/>
    <w:rsid w:val="0015428A"/>
    <w:rsid w:val="0018064B"/>
    <w:rsid w:val="001D30AF"/>
    <w:rsid w:val="001D4169"/>
    <w:rsid w:val="001E350B"/>
    <w:rsid w:val="0020596A"/>
    <w:rsid w:val="00266EE7"/>
    <w:rsid w:val="002D2A79"/>
    <w:rsid w:val="00313DDC"/>
    <w:rsid w:val="003342FA"/>
    <w:rsid w:val="003356C0"/>
    <w:rsid w:val="00374CB8"/>
    <w:rsid w:val="00376B6D"/>
    <w:rsid w:val="003903C3"/>
    <w:rsid w:val="0039175A"/>
    <w:rsid w:val="00397CF1"/>
    <w:rsid w:val="003A516C"/>
    <w:rsid w:val="003C2C2F"/>
    <w:rsid w:val="003E7F7F"/>
    <w:rsid w:val="00412C91"/>
    <w:rsid w:val="00426CC0"/>
    <w:rsid w:val="0046193C"/>
    <w:rsid w:val="00466314"/>
    <w:rsid w:val="00466B97"/>
    <w:rsid w:val="00467FD1"/>
    <w:rsid w:val="004812AC"/>
    <w:rsid w:val="004A3200"/>
    <w:rsid w:val="004D3D9A"/>
    <w:rsid w:val="004E6C66"/>
    <w:rsid w:val="004F43CD"/>
    <w:rsid w:val="0051399D"/>
    <w:rsid w:val="00535EF1"/>
    <w:rsid w:val="005515E4"/>
    <w:rsid w:val="0056662B"/>
    <w:rsid w:val="00567098"/>
    <w:rsid w:val="005C2677"/>
    <w:rsid w:val="005D703A"/>
    <w:rsid w:val="006041FC"/>
    <w:rsid w:val="00613873"/>
    <w:rsid w:val="00621055"/>
    <w:rsid w:val="00623CA4"/>
    <w:rsid w:val="006401F2"/>
    <w:rsid w:val="00645678"/>
    <w:rsid w:val="00663413"/>
    <w:rsid w:val="00667676"/>
    <w:rsid w:val="006C441A"/>
    <w:rsid w:val="006E3839"/>
    <w:rsid w:val="006F0028"/>
    <w:rsid w:val="007331D0"/>
    <w:rsid w:val="00752BED"/>
    <w:rsid w:val="0078410E"/>
    <w:rsid w:val="007913C8"/>
    <w:rsid w:val="007D5F07"/>
    <w:rsid w:val="007E537E"/>
    <w:rsid w:val="007F0119"/>
    <w:rsid w:val="00803DA9"/>
    <w:rsid w:val="00806116"/>
    <w:rsid w:val="00833F1F"/>
    <w:rsid w:val="0087508A"/>
    <w:rsid w:val="009300A2"/>
    <w:rsid w:val="0095080D"/>
    <w:rsid w:val="00963A1A"/>
    <w:rsid w:val="00976F41"/>
    <w:rsid w:val="00985C0A"/>
    <w:rsid w:val="00997772"/>
    <w:rsid w:val="009F3802"/>
    <w:rsid w:val="00A0071D"/>
    <w:rsid w:val="00A22C35"/>
    <w:rsid w:val="00A46CF0"/>
    <w:rsid w:val="00A913A9"/>
    <w:rsid w:val="00A96B26"/>
    <w:rsid w:val="00AB1B21"/>
    <w:rsid w:val="00AB7310"/>
    <w:rsid w:val="00AC2833"/>
    <w:rsid w:val="00AC3F29"/>
    <w:rsid w:val="00AF6FA1"/>
    <w:rsid w:val="00B4053A"/>
    <w:rsid w:val="00B52B0A"/>
    <w:rsid w:val="00B61E6F"/>
    <w:rsid w:val="00BB2DEA"/>
    <w:rsid w:val="00C006BA"/>
    <w:rsid w:val="00C87AC8"/>
    <w:rsid w:val="00CC0A47"/>
    <w:rsid w:val="00CE2876"/>
    <w:rsid w:val="00CF71C6"/>
    <w:rsid w:val="00D0105A"/>
    <w:rsid w:val="00D21907"/>
    <w:rsid w:val="00D84A85"/>
    <w:rsid w:val="00D952B3"/>
    <w:rsid w:val="00D95A4D"/>
    <w:rsid w:val="00E029EB"/>
    <w:rsid w:val="00E12869"/>
    <w:rsid w:val="00E27287"/>
    <w:rsid w:val="00E83E38"/>
    <w:rsid w:val="00E90DBD"/>
    <w:rsid w:val="00E91931"/>
    <w:rsid w:val="00E91A19"/>
    <w:rsid w:val="00EA2DDF"/>
    <w:rsid w:val="00EE7D08"/>
    <w:rsid w:val="00EF4373"/>
    <w:rsid w:val="00EF4A7E"/>
    <w:rsid w:val="00F231E0"/>
    <w:rsid w:val="00FA1550"/>
    <w:rsid w:val="00FB2766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9C96E"/>
  <w15:docId w15:val="{9FFB0344-886D-4DB4-A85B-F65B2ED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C5274-9BB1-4A1A-93D0-45C8F31A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B65FB1E5</Template>
  <TotalTime>202</TotalTime>
  <Pages>1</Pages>
  <Words>359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9</cp:revision>
  <cp:lastPrinted>2016-02-09T01:18:00Z</cp:lastPrinted>
  <dcterms:created xsi:type="dcterms:W3CDTF">2019-02-19T16:01:00Z</dcterms:created>
  <dcterms:modified xsi:type="dcterms:W3CDTF">2019-03-21T20:21:00Z</dcterms:modified>
</cp:coreProperties>
</file>