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BB40" w14:textId="77777777" w:rsidR="00280678" w:rsidRPr="005A0A6C" w:rsidRDefault="00280678" w:rsidP="00280678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02C65AA0" w14:textId="77777777" w:rsidR="00280678" w:rsidRPr="005A0A6C" w:rsidRDefault="00280678" w:rsidP="00280678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0E8F4D79" w14:textId="77777777" w:rsidR="00280678" w:rsidRDefault="00280678" w:rsidP="00280678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304D1BF1" w:rsidR="0015428A" w:rsidRPr="00FB2766" w:rsidRDefault="00AC2833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4D3D9A">
        <w:rPr>
          <w:rStyle w:val="heading00206char1"/>
          <w:sz w:val="28"/>
          <w:szCs w:val="28"/>
          <w:u w:val="double"/>
        </w:rPr>
        <w:t>2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4D3D9A">
        <w:rPr>
          <w:rStyle w:val="heading00206char1"/>
          <w:sz w:val="28"/>
          <w:szCs w:val="28"/>
          <w:u w:val="double"/>
        </w:rPr>
        <w:t>Kitchen Conversions</w:t>
      </w:r>
    </w:p>
    <w:p w14:paraId="35249FA7" w14:textId="3002E412" w:rsidR="007913C8" w:rsidRDefault="004D3D9A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4B106" wp14:editId="532061E6">
            <wp:simplePos x="0" y="0"/>
            <wp:positionH relativeFrom="column">
              <wp:posOffset>3589020</wp:posOffset>
            </wp:positionH>
            <wp:positionV relativeFrom="paragraph">
              <wp:posOffset>1107440</wp:posOffset>
            </wp:positionV>
            <wp:extent cx="2238375" cy="2253615"/>
            <wp:effectExtent l="0" t="0" r="9525" b="0"/>
            <wp:wrapThrough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A"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>
        <w:rPr>
          <w:rStyle w:val="normalchar1"/>
        </w:rPr>
        <w:t xml:space="preserve"> Professional and amateur cooks as well as food connoisseurs frequently need to convert between various kitchen units.  </w:t>
      </w:r>
      <w:r w:rsidR="00E91A19">
        <w:rPr>
          <w:rStyle w:val="normalchar1"/>
        </w:rPr>
        <w:t>You have a plan to develop a full-fledged cooking app. However, you are participating in a programming contest and cannot get started until later tonight.  But as luck would have it, this problem will help get you started. You will write a program that will do some basic conversions.</w:t>
      </w:r>
      <w:r w:rsidR="007331D0">
        <w:rPr>
          <w:rStyle w:val="normalchar1"/>
        </w:rPr>
        <w:t xml:space="preserve"> </w:t>
      </w:r>
      <w:r w:rsidR="00E91A19">
        <w:rPr>
          <w:rStyle w:val="normalchar1"/>
        </w:rPr>
        <w:t>The following relationships may be helpful.</w:t>
      </w:r>
    </w:p>
    <w:p w14:paraId="71E70995" w14:textId="32A820FB" w:rsidR="00E91A19" w:rsidRDefault="00E91A19" w:rsidP="00E91A19">
      <w:pPr>
        <w:pStyle w:val="Normal1"/>
        <w:numPr>
          <w:ilvl w:val="0"/>
          <w:numId w:val="14"/>
        </w:numPr>
        <w:spacing w:after="100"/>
        <w:rPr>
          <w:rStyle w:val="normalchar1"/>
        </w:rPr>
      </w:pPr>
      <w:r>
        <w:rPr>
          <w:rStyle w:val="normalchar1"/>
        </w:rPr>
        <w:t>3 teaspoons in 1 tablespoon</w:t>
      </w:r>
    </w:p>
    <w:p w14:paraId="3C557964" w14:textId="40A5105E" w:rsidR="00E91A19" w:rsidRPr="00374BD5" w:rsidRDefault="00E91A19" w:rsidP="00374BD5">
      <w:pPr>
        <w:pStyle w:val="Normal1"/>
        <w:numPr>
          <w:ilvl w:val="0"/>
          <w:numId w:val="14"/>
        </w:numPr>
        <w:spacing w:after="100"/>
        <w:rPr>
          <w:rStyle w:val="normalchar1"/>
        </w:rPr>
      </w:pPr>
      <w:r>
        <w:rPr>
          <w:rStyle w:val="normalchar1"/>
        </w:rPr>
        <w:t>16 tablespoons in 1 cup</w:t>
      </w:r>
      <w:r w:rsidR="007331D0">
        <w:rPr>
          <w:rStyle w:val="normalchar1"/>
        </w:rPr>
        <w:t xml:space="preserve"> </w:t>
      </w:r>
    </w:p>
    <w:p w14:paraId="331AB35C" w14:textId="7F2B81A4" w:rsidR="00E91A19" w:rsidRDefault="00E91A19" w:rsidP="00E91A19">
      <w:pPr>
        <w:pStyle w:val="Normal1"/>
        <w:numPr>
          <w:ilvl w:val="0"/>
          <w:numId w:val="14"/>
        </w:numPr>
        <w:spacing w:after="100"/>
        <w:rPr>
          <w:rStyle w:val="normalchar1"/>
        </w:rPr>
      </w:pPr>
      <w:r>
        <w:rPr>
          <w:rStyle w:val="normalchar1"/>
        </w:rPr>
        <w:t>2 cups in 1 pint</w:t>
      </w:r>
    </w:p>
    <w:p w14:paraId="547A075F" w14:textId="07C844C4" w:rsidR="00E91A19" w:rsidRDefault="00E91A19" w:rsidP="00E91A19">
      <w:pPr>
        <w:pStyle w:val="Normal1"/>
        <w:numPr>
          <w:ilvl w:val="0"/>
          <w:numId w:val="14"/>
        </w:numPr>
        <w:spacing w:after="100"/>
        <w:rPr>
          <w:rStyle w:val="normalchar1"/>
        </w:rPr>
      </w:pPr>
      <w:r>
        <w:rPr>
          <w:rStyle w:val="normalchar1"/>
        </w:rPr>
        <w:t>2 pints in 1 quart</w:t>
      </w:r>
    </w:p>
    <w:p w14:paraId="73A016D7" w14:textId="6E4DD9B9" w:rsidR="00E91A19" w:rsidRDefault="00E91A19" w:rsidP="00E91A19">
      <w:pPr>
        <w:pStyle w:val="Normal1"/>
        <w:numPr>
          <w:ilvl w:val="0"/>
          <w:numId w:val="14"/>
        </w:numPr>
        <w:spacing w:after="100"/>
        <w:rPr>
          <w:rStyle w:val="normalchar1"/>
        </w:rPr>
      </w:pPr>
      <w:r>
        <w:rPr>
          <w:rStyle w:val="normalchar1"/>
        </w:rPr>
        <w:t>4 quarts in 1 gallon</w:t>
      </w:r>
    </w:p>
    <w:p w14:paraId="0A8FB893" w14:textId="77777777" w:rsidR="00E91A19" w:rsidRDefault="00E91A19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For this problem, all conversions will result in </w:t>
      </w:r>
    </w:p>
    <w:p w14:paraId="3BA7BBC8" w14:textId="77777777" w:rsidR="00E91A19" w:rsidRDefault="00E91A19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integer values. For example: your program will </w:t>
      </w:r>
    </w:p>
    <w:p w14:paraId="32A9CF8A" w14:textId="4DF8379E" w:rsidR="00E91A19" w:rsidRDefault="00E91A19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convert </w:t>
      </w:r>
      <w:r w:rsidR="00AC3F29">
        <w:rPr>
          <w:rStyle w:val="normalchar1"/>
        </w:rPr>
        <w:t>19</w:t>
      </w:r>
      <w:r>
        <w:rPr>
          <w:rStyle w:val="normalchar1"/>
        </w:rPr>
        <w:t xml:space="preserve"> teaspoons to 6 tablespoons (not </w:t>
      </w:r>
      <w:r w:rsidR="00AC3F29">
        <w:rPr>
          <w:rStyle w:val="normalchar1"/>
        </w:rPr>
        <w:t>6</w:t>
      </w:r>
      <w:r>
        <w:rPr>
          <w:rStyle w:val="normalchar1"/>
        </w:rPr>
        <w:t>.</w:t>
      </w:r>
      <w:r w:rsidR="00AC3F29">
        <w:rPr>
          <w:rStyle w:val="normalchar1"/>
        </w:rPr>
        <w:t>33</w:t>
      </w:r>
      <w:r>
        <w:rPr>
          <w:rStyle w:val="normalchar1"/>
        </w:rPr>
        <w:t>).</w:t>
      </w:r>
    </w:p>
    <w:p w14:paraId="357D1553" w14:textId="40A9654A" w:rsidR="0095080D" w:rsidRDefault="0095080D" w:rsidP="00CE2876">
      <w:pPr>
        <w:pStyle w:val="Normal1"/>
        <w:spacing w:after="100"/>
        <w:rPr>
          <w:rStyle w:val="normalchar1"/>
        </w:rPr>
      </w:pPr>
    </w:p>
    <w:p w14:paraId="519E866A" w14:textId="4BD0DE11" w:rsidR="00AC3F29" w:rsidRDefault="00AC3F29" w:rsidP="00CE2876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Your program will input a positive integer N followed by two </w:t>
      </w:r>
      <w:r w:rsidR="00145AB8">
        <w:rPr>
          <w:rStyle w:val="normalchar1"/>
        </w:rPr>
        <w:t xml:space="preserve">by </w:t>
      </w:r>
      <w:r>
        <w:rPr>
          <w:rStyle w:val="normalchar1"/>
        </w:rPr>
        <w:t>strings S and T from the set:</w:t>
      </w:r>
    </w:p>
    <w:p w14:paraId="412029E4" w14:textId="13112751" w:rsidR="007913C8" w:rsidRDefault="00AC3F29" w:rsidP="00CE2876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 {TEASPOONS, TABLESPOONS, CUPS, PINTS, QUARTS, GALLONS}</w:t>
      </w:r>
    </w:p>
    <w:p w14:paraId="51141919" w14:textId="5F9C1D1E" w:rsidR="00AC3F29" w:rsidRDefault="00AC3F29" w:rsidP="00CE2876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and output </w:t>
      </w:r>
      <w:r w:rsidR="00015318">
        <w:rPr>
          <w:rStyle w:val="normalchar1"/>
        </w:rPr>
        <w:t>K which is the conversion of N units of S into K units of T. For tonight, conversions should use integer division (see problem 1). Also, unit S will be not be the same as unit T.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6945C017" w14:textId="787983A3" w:rsidR="0015428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015318">
        <w:rPr>
          <w:rStyle w:val="normalchar1"/>
        </w:rPr>
        <w:t>N, S, and T on one line, each separated by one space (as described above)</w:t>
      </w:r>
    </w:p>
    <w:p w14:paraId="7E685F4E" w14:textId="6A5B1D8A" w:rsidR="00145AB8" w:rsidRDefault="003323B4" w:rsidP="00145AB8">
      <w:pPr>
        <w:pStyle w:val="Normal1"/>
        <w:ind w:left="720" w:firstLine="720"/>
      </w:pPr>
      <w:r>
        <w:rPr>
          <w:rStyle w:val="normalchar1"/>
        </w:rPr>
        <w:t>N will be ≤ 50,</w:t>
      </w:r>
      <w:bookmarkStart w:id="0" w:name="_GoBack"/>
      <w:bookmarkEnd w:id="0"/>
      <w:r w:rsidR="00145AB8">
        <w:rPr>
          <w:rStyle w:val="normalchar1"/>
        </w:rPr>
        <w:t>000.</w:t>
      </w:r>
    </w:p>
    <w:p w14:paraId="33E72E96" w14:textId="5F444C31" w:rsidR="0015428A" w:rsidRPr="00567098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374BD5">
        <w:rPr>
          <w:rStyle w:val="normalchar1"/>
        </w:rPr>
        <w:t>K</w:t>
      </w:r>
      <w:r w:rsidR="00015318">
        <w:rPr>
          <w:rStyle w:val="normalchar1"/>
        </w:rPr>
        <w:t xml:space="preserve"> (an integer as described above)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1" w:name="_Hlk1333928"/>
    </w:p>
    <w:p w14:paraId="75CBE5F1" w14:textId="7BD7222A" w:rsidR="00A0071D" w:rsidRPr="00BD2A6C" w:rsidRDefault="00FD15D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015318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667676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="00A0071D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015318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3 GALLONS QUARTS</w:t>
      </w:r>
      <w:r w:rsidR="0095080D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</w:t>
      </w:r>
    </w:p>
    <w:p w14:paraId="2A4155A6" w14:textId="1C017F00" w:rsidR="0015428A" w:rsidRPr="00BD2A6C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080D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015318"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</w:p>
    <w:p w14:paraId="0071EC22" w14:textId="77777777" w:rsidR="00015318" w:rsidRPr="00BD2A6C" w:rsidRDefault="00015318" w:rsidP="00015318"/>
    <w:p w14:paraId="04816350" w14:textId="77777777" w:rsidR="00015318" w:rsidRPr="00BD2A6C" w:rsidRDefault="00FD15D8" w:rsidP="00015318">
      <w:pPr>
        <w:pStyle w:val="Normal1"/>
        <w:ind w:firstLine="720"/>
      </w:pPr>
      <w:r w:rsidRPr="00BD2A6C">
        <w:tab/>
      </w:r>
    </w:p>
    <w:p w14:paraId="72CBA151" w14:textId="1A51D6CC" w:rsidR="00015318" w:rsidRPr="00BD2A6C" w:rsidRDefault="0001531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2: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Input: 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 xml:space="preserve">35 QUARTS GALLONS        </w:t>
      </w:r>
    </w:p>
    <w:p w14:paraId="08F8958B" w14:textId="0FE09006" w:rsidR="00015318" w:rsidRPr="00BD2A6C" w:rsidRDefault="0001531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Output: 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8</w:t>
      </w:r>
    </w:p>
    <w:p w14:paraId="438DA560" w14:textId="77777777" w:rsidR="00015318" w:rsidRPr="00BD2A6C" w:rsidRDefault="00015318" w:rsidP="00015318"/>
    <w:p w14:paraId="2C0E3057" w14:textId="77777777" w:rsidR="00015318" w:rsidRPr="00BD2A6C" w:rsidRDefault="00015318" w:rsidP="00015318">
      <w:pPr>
        <w:rPr>
          <w:rStyle w:val="normalchar1"/>
          <w:rFonts w:ascii="Courier New" w:hAnsi="Courier New"/>
        </w:rPr>
      </w:pPr>
      <w:r w:rsidRPr="00BD2A6C">
        <w:tab/>
      </w:r>
    </w:p>
    <w:p w14:paraId="7B6F0F45" w14:textId="77777777" w:rsidR="00015318" w:rsidRPr="00BD2A6C" w:rsidRDefault="00015318" w:rsidP="00015318">
      <w:pPr>
        <w:pStyle w:val="Normal1"/>
        <w:ind w:firstLine="720"/>
      </w:pPr>
    </w:p>
    <w:p w14:paraId="6EA9B403" w14:textId="05F2AA83" w:rsidR="00015318" w:rsidRPr="00BD2A6C" w:rsidRDefault="0001531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3: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Input: 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 xml:space="preserve">101 CUPS QUARTS      </w:t>
      </w:r>
    </w:p>
    <w:p w14:paraId="7F6BD14B" w14:textId="084B3BBF" w:rsidR="00015318" w:rsidRPr="00BD2A6C" w:rsidRDefault="0001531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Output: </w:t>
      </w:r>
      <w:r w:rsidRPr="00BD2A6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25</w:t>
      </w:r>
    </w:p>
    <w:bookmarkEnd w:id="1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145AB8"/>
    <w:rsid w:val="0015428A"/>
    <w:rsid w:val="001D30AF"/>
    <w:rsid w:val="001D4169"/>
    <w:rsid w:val="001E350B"/>
    <w:rsid w:val="00280678"/>
    <w:rsid w:val="00313DDC"/>
    <w:rsid w:val="003323B4"/>
    <w:rsid w:val="00374BD5"/>
    <w:rsid w:val="00374CB8"/>
    <w:rsid w:val="003903C3"/>
    <w:rsid w:val="00397CF1"/>
    <w:rsid w:val="003A516C"/>
    <w:rsid w:val="003E7F7F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21055"/>
    <w:rsid w:val="00623CA4"/>
    <w:rsid w:val="006401F2"/>
    <w:rsid w:val="00645678"/>
    <w:rsid w:val="00663413"/>
    <w:rsid w:val="00667676"/>
    <w:rsid w:val="006C441A"/>
    <w:rsid w:val="006F0028"/>
    <w:rsid w:val="007331D0"/>
    <w:rsid w:val="0078410E"/>
    <w:rsid w:val="007913C8"/>
    <w:rsid w:val="007D5F07"/>
    <w:rsid w:val="007E537E"/>
    <w:rsid w:val="00803DA9"/>
    <w:rsid w:val="00806116"/>
    <w:rsid w:val="009300A2"/>
    <w:rsid w:val="0095080D"/>
    <w:rsid w:val="00963A1A"/>
    <w:rsid w:val="00976F41"/>
    <w:rsid w:val="00997772"/>
    <w:rsid w:val="009F3802"/>
    <w:rsid w:val="00A0071D"/>
    <w:rsid w:val="00A22C35"/>
    <w:rsid w:val="00A46CF0"/>
    <w:rsid w:val="00A96B26"/>
    <w:rsid w:val="00AC2833"/>
    <w:rsid w:val="00AC3F29"/>
    <w:rsid w:val="00AF6FA1"/>
    <w:rsid w:val="00B52B0A"/>
    <w:rsid w:val="00B61E6F"/>
    <w:rsid w:val="00BB2DEA"/>
    <w:rsid w:val="00BD2A6C"/>
    <w:rsid w:val="00C006BA"/>
    <w:rsid w:val="00C87AC8"/>
    <w:rsid w:val="00CE2876"/>
    <w:rsid w:val="00CF71C6"/>
    <w:rsid w:val="00D0105A"/>
    <w:rsid w:val="00D21907"/>
    <w:rsid w:val="00D84A85"/>
    <w:rsid w:val="00D952B3"/>
    <w:rsid w:val="00E029EB"/>
    <w:rsid w:val="00E12869"/>
    <w:rsid w:val="00E27287"/>
    <w:rsid w:val="00E83E38"/>
    <w:rsid w:val="00E90DBD"/>
    <w:rsid w:val="00E91931"/>
    <w:rsid w:val="00E91A19"/>
    <w:rsid w:val="00EA2DDF"/>
    <w:rsid w:val="00EE7D08"/>
    <w:rsid w:val="00EF4373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D318-91F9-4B2B-BF97-B740A81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F2EF646B</Template>
  <TotalTime>43</TotalTime>
  <Pages>1</Pages>
  <Words>265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8</cp:revision>
  <cp:lastPrinted>2016-02-09T01:18:00Z</cp:lastPrinted>
  <dcterms:created xsi:type="dcterms:W3CDTF">2019-02-18T02:37:00Z</dcterms:created>
  <dcterms:modified xsi:type="dcterms:W3CDTF">2019-03-24T22:36:00Z</dcterms:modified>
</cp:coreProperties>
</file>