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9D01" w14:textId="77777777" w:rsidR="00287D53" w:rsidRPr="005A0A6C" w:rsidRDefault="00287D53" w:rsidP="00287D53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Siena College’s </w:t>
      </w:r>
      <w:r w:rsidRPr="005A0A6C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nd</w:t>
      </w:r>
      <w:r w:rsidRPr="005A0A6C">
        <w:rPr>
          <w:rFonts w:ascii="Times New Roman" w:hAnsi="Times New Roman"/>
          <w:b/>
          <w:bCs/>
          <w:sz w:val="36"/>
          <w:szCs w:val="36"/>
        </w:rPr>
        <w:t xml:space="preserve"> Annual</w:t>
      </w:r>
      <w:r w:rsidRPr="005A0A6C">
        <w:rPr>
          <w:rFonts w:ascii="Times New Roman" w:hAnsi="Times New Roman"/>
          <w:bCs/>
          <w:sz w:val="36"/>
          <w:szCs w:val="36"/>
        </w:rPr>
        <w:t xml:space="preserve"> </w:t>
      </w:r>
      <w:r w:rsidRPr="005A0A6C">
        <w:rPr>
          <w:rFonts w:ascii="Times New Roman" w:hAnsi="Times New Roman"/>
          <w:b/>
          <w:sz w:val="36"/>
          <w:szCs w:val="36"/>
        </w:rPr>
        <w:t>High School Programming Contest</w:t>
      </w:r>
    </w:p>
    <w:p w14:paraId="43262A52" w14:textId="77777777" w:rsidR="00287D53" w:rsidRPr="005A0A6C" w:rsidRDefault="00287D53" w:rsidP="00287D53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Sponsored by </w:t>
      </w:r>
      <w:proofErr w:type="spellStart"/>
      <w:r w:rsidRPr="005A0A6C">
        <w:rPr>
          <w:rFonts w:ascii="Times New Roman" w:hAnsi="Times New Roman"/>
          <w:b/>
          <w:sz w:val="36"/>
          <w:szCs w:val="36"/>
        </w:rPr>
        <w:t>Transfinder</w:t>
      </w:r>
      <w:proofErr w:type="spellEnd"/>
    </w:p>
    <w:p w14:paraId="2A326867" w14:textId="77777777" w:rsidR="00287D53" w:rsidRDefault="00287D53" w:rsidP="00287D53">
      <w:pPr>
        <w:pStyle w:val="Heading5"/>
        <w:spacing w:before="0" w:after="0" w:line="280" w:lineRule="atLeast"/>
        <w:jc w:val="center"/>
        <w:rPr>
          <w:rStyle w:val="heading00205char1"/>
          <w:b/>
          <w:bCs/>
          <w:i w:val="0"/>
          <w:color w:val="auto"/>
          <w:sz w:val="28"/>
          <w:szCs w:val="28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29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>, 201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9</w:t>
      </w:r>
    </w:p>
    <w:p w14:paraId="64A3E849" w14:textId="646E9746" w:rsidR="0015428A" w:rsidRPr="00FB2766" w:rsidRDefault="00AC2833" w:rsidP="0015428A">
      <w:pPr>
        <w:pStyle w:val="Heading6"/>
        <w:rPr>
          <w:b w:val="0"/>
          <w:bCs w:val="0"/>
          <w:color w:val="000000"/>
          <w:sz w:val="24"/>
          <w:szCs w:val="24"/>
          <w:u w:val="double"/>
        </w:rPr>
      </w:pPr>
      <w:r>
        <w:rPr>
          <w:rStyle w:val="heading00206char1"/>
          <w:sz w:val="28"/>
          <w:szCs w:val="28"/>
          <w:u w:val="double"/>
        </w:rPr>
        <w:t xml:space="preserve">Green </w:t>
      </w:r>
      <w:r w:rsidR="00667676" w:rsidRPr="00FB2766">
        <w:rPr>
          <w:rStyle w:val="heading00206char1"/>
          <w:sz w:val="28"/>
          <w:szCs w:val="28"/>
          <w:u w:val="double"/>
        </w:rPr>
        <w:t>Problem #1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663413">
        <w:rPr>
          <w:rStyle w:val="heading00206char1"/>
          <w:sz w:val="28"/>
          <w:szCs w:val="28"/>
          <w:u w:val="double"/>
        </w:rPr>
        <w:t>Starting with some Arithmetic</w:t>
      </w:r>
    </w:p>
    <w:p w14:paraId="35249FA7" w14:textId="4BD2FF70" w:rsidR="007913C8" w:rsidRDefault="007913C8" w:rsidP="0015428A">
      <w:pPr>
        <w:pStyle w:val="Normal1"/>
        <w:spacing w:before="340" w:after="100"/>
        <w:rPr>
          <w:rStyle w:val="normalchar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EBB67" wp14:editId="3BC242F5">
            <wp:simplePos x="0" y="0"/>
            <wp:positionH relativeFrom="column">
              <wp:posOffset>3369946</wp:posOffset>
            </wp:positionH>
            <wp:positionV relativeFrom="paragraph">
              <wp:posOffset>1088390</wp:posOffset>
            </wp:positionV>
            <wp:extent cx="3221990" cy="2486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570" cy="2529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28A"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663413">
        <w:rPr>
          <w:rStyle w:val="normalchar1"/>
        </w:rPr>
        <w:t xml:space="preserve">There are hundreds and depending on how you count them, even thousands of computer programming languages. The great majority of these languages use + for </w:t>
      </w:r>
      <w:r w:rsidR="003B1B5B">
        <w:rPr>
          <w:rStyle w:val="normalchar1"/>
        </w:rPr>
        <w:t>their arithmetic operator</w:t>
      </w:r>
      <w:r w:rsidR="007331D0">
        <w:rPr>
          <w:rStyle w:val="normalchar1"/>
        </w:rPr>
        <w:t xml:space="preserve"> of addition. The language COBOL and many assembly languages use ADD rather than +. </w:t>
      </w:r>
      <w:r w:rsidR="00CE2876">
        <w:rPr>
          <w:rStyle w:val="normalchar1"/>
        </w:rPr>
        <w:t xml:space="preserve">    </w:t>
      </w:r>
      <w:r w:rsidR="007331D0">
        <w:rPr>
          <w:rStyle w:val="normalchar1"/>
        </w:rPr>
        <w:t xml:space="preserve">The following table on currently popular programming languages may motivate a person to learn one language rather than another. </w:t>
      </w:r>
    </w:p>
    <w:p w14:paraId="55D7D8D8" w14:textId="7F6F09C4" w:rsidR="007913C8" w:rsidRDefault="007331D0" w:rsidP="007913C8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In two of our three contest languages, </w:t>
      </w:r>
    </w:p>
    <w:p w14:paraId="3302FF27" w14:textId="77777777" w:rsidR="00AC154C" w:rsidRDefault="00AC154C" w:rsidP="007913C8">
      <w:pPr>
        <w:pStyle w:val="Normal1"/>
        <w:spacing w:after="100"/>
        <w:rPr>
          <w:rStyle w:val="normalchar1"/>
        </w:rPr>
      </w:pPr>
      <w:r>
        <w:rPr>
          <w:rStyle w:val="normalchar1"/>
        </w:rPr>
        <w:t>Java</w:t>
      </w:r>
      <w:r w:rsidR="007331D0">
        <w:rPr>
          <w:rStyle w:val="normalchar1"/>
        </w:rPr>
        <w:t xml:space="preserve"> and C++</w:t>
      </w:r>
      <w:r>
        <w:rPr>
          <w:rStyle w:val="normalchar1"/>
        </w:rPr>
        <w:t>,</w:t>
      </w:r>
      <w:r w:rsidR="007331D0">
        <w:rPr>
          <w:rStyle w:val="normalchar1"/>
        </w:rPr>
        <w:t xml:space="preserve"> the </w:t>
      </w:r>
      <w:r>
        <w:rPr>
          <w:rStyle w:val="normalchar1"/>
        </w:rPr>
        <w:t xml:space="preserve">/ </w:t>
      </w:r>
      <w:r w:rsidR="007331D0">
        <w:rPr>
          <w:rStyle w:val="normalchar1"/>
        </w:rPr>
        <w:t xml:space="preserve">operator for integer division </w:t>
      </w:r>
    </w:p>
    <w:p w14:paraId="4B3B2801" w14:textId="4A3015E0" w:rsidR="00AC154C" w:rsidRDefault="007331D0" w:rsidP="007913C8">
      <w:pPr>
        <w:pStyle w:val="Normal1"/>
        <w:spacing w:after="100"/>
        <w:rPr>
          <w:rStyle w:val="normalchar1"/>
        </w:rPr>
      </w:pPr>
      <w:proofErr w:type="gramStart"/>
      <w:r>
        <w:rPr>
          <w:rStyle w:val="normalchar1"/>
        </w:rPr>
        <w:t>is</w:t>
      </w:r>
      <w:proofErr w:type="gramEnd"/>
      <w:r>
        <w:rPr>
          <w:rStyle w:val="normalchar1"/>
        </w:rPr>
        <w:t xml:space="preserve"> the same</w:t>
      </w:r>
      <w:r w:rsidR="00AC154C">
        <w:rPr>
          <w:rStyle w:val="normalchar1"/>
        </w:rPr>
        <w:t>.</w:t>
      </w:r>
      <w:r>
        <w:rPr>
          <w:rStyle w:val="normalchar1"/>
        </w:rPr>
        <w:t xml:space="preserve"> </w:t>
      </w:r>
      <w:r w:rsidR="00AC154C">
        <w:rPr>
          <w:rStyle w:val="normalchar1"/>
        </w:rPr>
        <w:t>F</w:t>
      </w:r>
      <w:r>
        <w:rPr>
          <w:rStyle w:val="normalchar1"/>
        </w:rPr>
        <w:t>or Python</w:t>
      </w:r>
      <w:r w:rsidR="003B1B5B">
        <w:rPr>
          <w:rStyle w:val="normalchar1"/>
        </w:rPr>
        <w:t xml:space="preserve"> </w:t>
      </w:r>
      <w:r w:rsidR="006A3C53">
        <w:rPr>
          <w:rStyle w:val="normalchar1"/>
        </w:rPr>
        <w:t>3</w:t>
      </w:r>
      <w:r w:rsidR="003B1B5B">
        <w:rPr>
          <w:rStyle w:val="normalchar1"/>
        </w:rPr>
        <w:t>.0</w:t>
      </w:r>
      <w:r w:rsidR="00AC154C">
        <w:rPr>
          <w:rStyle w:val="normalchar1"/>
        </w:rPr>
        <w:t xml:space="preserve"> the // operator </w:t>
      </w:r>
    </w:p>
    <w:p w14:paraId="5026089B" w14:textId="452B1D08" w:rsidR="00663413" w:rsidRDefault="00AC154C" w:rsidP="007913C8">
      <w:pPr>
        <w:pStyle w:val="Normal1"/>
        <w:spacing w:after="100"/>
        <w:rPr>
          <w:rStyle w:val="normalchar1"/>
        </w:rPr>
      </w:pPr>
      <w:proofErr w:type="gramStart"/>
      <w:r>
        <w:rPr>
          <w:rStyle w:val="normalchar1"/>
        </w:rPr>
        <w:t>is</w:t>
      </w:r>
      <w:proofErr w:type="gramEnd"/>
      <w:r>
        <w:rPr>
          <w:rStyle w:val="normalchar1"/>
        </w:rPr>
        <w:t xml:space="preserve"> used for integer division. </w:t>
      </w:r>
    </w:p>
    <w:p w14:paraId="5CC5CA23" w14:textId="505A7CD0" w:rsidR="007331D0" w:rsidRDefault="007331D0" w:rsidP="007913C8">
      <w:pPr>
        <w:pStyle w:val="Normal1"/>
        <w:spacing w:after="100"/>
        <w:rPr>
          <w:rStyle w:val="normalchar1"/>
        </w:rPr>
      </w:pPr>
      <w:r>
        <w:rPr>
          <w:rStyle w:val="normalchar1"/>
        </w:rPr>
        <w:t>In Java and C++</w:t>
      </w:r>
      <w:r w:rsidR="007913C8">
        <w:rPr>
          <w:rStyle w:val="normalchar1"/>
        </w:rPr>
        <w:t>:</w:t>
      </w:r>
      <w:r>
        <w:rPr>
          <w:rStyle w:val="normalchar1"/>
        </w:rPr>
        <w:t xml:space="preserve">  17 / 5 will produce a quotient of 3.  </w:t>
      </w:r>
    </w:p>
    <w:p w14:paraId="3BA4E9C8" w14:textId="6633D9CA" w:rsidR="007913C8" w:rsidRDefault="007331D0" w:rsidP="007913C8">
      <w:pPr>
        <w:pStyle w:val="Normal1"/>
        <w:spacing w:after="100"/>
        <w:rPr>
          <w:rStyle w:val="normalchar1"/>
        </w:rPr>
      </w:pPr>
      <w:r>
        <w:rPr>
          <w:rStyle w:val="normalchar1"/>
        </w:rPr>
        <w:t>In Python</w:t>
      </w:r>
      <w:r w:rsidR="007913C8">
        <w:rPr>
          <w:rStyle w:val="normalchar1"/>
        </w:rPr>
        <w:t>:</w:t>
      </w:r>
      <w:r>
        <w:rPr>
          <w:rStyle w:val="normalchar1"/>
        </w:rPr>
        <w:t xml:space="preserve"> 17 / 5 will give a floating point result of 3.4.</w:t>
      </w:r>
      <w:r w:rsidR="00CE2876">
        <w:rPr>
          <w:rStyle w:val="normalchar1"/>
        </w:rPr>
        <w:t xml:space="preserve"> </w:t>
      </w:r>
      <w:r>
        <w:rPr>
          <w:rStyle w:val="normalchar1"/>
        </w:rPr>
        <w:t xml:space="preserve"> </w:t>
      </w:r>
    </w:p>
    <w:p w14:paraId="5A497F6D" w14:textId="4D037E67" w:rsidR="007331D0" w:rsidRDefault="00FC783D" w:rsidP="007913C8">
      <w:pPr>
        <w:pStyle w:val="Normal1"/>
        <w:spacing w:after="100"/>
        <w:rPr>
          <w:rStyle w:val="normalchar1"/>
        </w:rPr>
      </w:pPr>
      <w:r>
        <w:rPr>
          <w:rStyle w:val="normalchar1"/>
        </w:rPr>
        <w:t>Py</w:t>
      </w:r>
      <w:r w:rsidR="00AC154C">
        <w:rPr>
          <w:rStyle w:val="normalchar1"/>
        </w:rPr>
        <w:t xml:space="preserve">thon integer division, 17 // 5 </w:t>
      </w:r>
      <w:r>
        <w:rPr>
          <w:rStyle w:val="normalchar1"/>
        </w:rPr>
        <w:t xml:space="preserve">gives </w:t>
      </w:r>
      <w:r w:rsidR="00CE2876">
        <w:rPr>
          <w:rStyle w:val="normalchar1"/>
        </w:rPr>
        <w:t>3 for an answer.</w:t>
      </w:r>
    </w:p>
    <w:p w14:paraId="357D1553" w14:textId="40A9654A" w:rsidR="0095080D" w:rsidRDefault="0095080D" w:rsidP="00CE2876">
      <w:pPr>
        <w:pStyle w:val="Normal1"/>
        <w:spacing w:after="100"/>
        <w:rPr>
          <w:rStyle w:val="normalchar1"/>
        </w:rPr>
      </w:pPr>
    </w:p>
    <w:p w14:paraId="3D9F943C" w14:textId="77777777" w:rsidR="007913C8" w:rsidRDefault="007913C8" w:rsidP="00CE2876">
      <w:pPr>
        <w:pStyle w:val="Normal1"/>
        <w:spacing w:after="100"/>
        <w:rPr>
          <w:rStyle w:val="normalchar1"/>
        </w:rPr>
      </w:pPr>
    </w:p>
    <w:p w14:paraId="412029E4" w14:textId="77777777" w:rsidR="007913C8" w:rsidRDefault="007913C8" w:rsidP="00CE2876">
      <w:pPr>
        <w:pStyle w:val="Normal1"/>
        <w:spacing w:after="100"/>
        <w:rPr>
          <w:rStyle w:val="normalchar1"/>
        </w:rPr>
      </w:pPr>
    </w:p>
    <w:p w14:paraId="6C9DDF33" w14:textId="77777777" w:rsidR="007913C8" w:rsidRDefault="007913C8" w:rsidP="00CE2876">
      <w:pPr>
        <w:pStyle w:val="Normal1"/>
        <w:spacing w:after="100"/>
        <w:rPr>
          <w:rStyle w:val="normalchar1"/>
        </w:rPr>
      </w:pPr>
    </w:p>
    <w:p w14:paraId="1F85CCA8" w14:textId="48BF2F88" w:rsidR="00CE2876" w:rsidRDefault="00CE2876" w:rsidP="00CE2876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It is frequently useful for programmers to not only compute a quotient when doing integer division but to also compute the integer remainder. In all three of our contest languages the remainder operation is %. </w:t>
      </w:r>
      <w:r w:rsidR="007913C8">
        <w:rPr>
          <w:rStyle w:val="normalchar1"/>
        </w:rPr>
        <w:t>F</w:t>
      </w:r>
      <w:r>
        <w:rPr>
          <w:rStyle w:val="normalchar1"/>
        </w:rPr>
        <w:t>or example</w:t>
      </w:r>
      <w:r w:rsidR="007913C8">
        <w:rPr>
          <w:rStyle w:val="normalchar1"/>
        </w:rPr>
        <w:t>:</w:t>
      </w:r>
      <w:r w:rsidR="003B1B5B">
        <w:rPr>
          <w:rStyle w:val="normalchar1"/>
        </w:rPr>
        <w:t xml:space="preserve"> 17 % 5 gives an answer of 2 which is the remainder.</w:t>
      </w:r>
    </w:p>
    <w:p w14:paraId="1E882D7C" w14:textId="77777777"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14:paraId="11585015" w14:textId="77777777" w:rsidR="00BB0C5B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Input:  </w:t>
      </w:r>
      <w:r w:rsidR="00BB0C5B">
        <w:rPr>
          <w:rStyle w:val="normalchar1"/>
        </w:rPr>
        <w:t>On separate lines, p</w:t>
      </w:r>
      <w:r w:rsidR="00667676" w:rsidRPr="00567098">
        <w:rPr>
          <w:rStyle w:val="normalchar1"/>
        </w:rPr>
        <w:t>ositive integer</w:t>
      </w:r>
      <w:r w:rsidR="00CE2876">
        <w:rPr>
          <w:rStyle w:val="normalchar1"/>
        </w:rPr>
        <w:t>s</w:t>
      </w:r>
      <w:r w:rsidR="00667676" w:rsidRPr="00567098">
        <w:rPr>
          <w:rStyle w:val="normalchar1"/>
        </w:rPr>
        <w:t xml:space="preserve"> </w:t>
      </w:r>
      <w:r w:rsidR="00CE2876">
        <w:rPr>
          <w:rStyle w:val="normalchar1"/>
        </w:rPr>
        <w:t xml:space="preserve">M and </w:t>
      </w:r>
      <w:r w:rsidR="00667676" w:rsidRPr="00567098">
        <w:rPr>
          <w:rStyle w:val="normalchar1"/>
        </w:rPr>
        <w:t>N</w:t>
      </w:r>
      <w:r w:rsidR="00535EF1">
        <w:rPr>
          <w:rStyle w:val="normalchar1"/>
        </w:rPr>
        <w:t xml:space="preserve"> with </w:t>
      </w:r>
      <w:r w:rsidR="00CE2876">
        <w:rPr>
          <w:rStyle w:val="normalchar1"/>
        </w:rPr>
        <w:t xml:space="preserve">M, </w:t>
      </w:r>
      <w:r w:rsidR="00535EF1">
        <w:rPr>
          <w:rStyle w:val="normalchar1"/>
        </w:rPr>
        <w:t>N &lt; 1</w:t>
      </w:r>
      <w:r w:rsidR="00CE2876">
        <w:rPr>
          <w:rStyle w:val="normalchar1"/>
        </w:rPr>
        <w:t>,</w:t>
      </w:r>
      <w:r w:rsidR="00535EF1">
        <w:rPr>
          <w:rStyle w:val="normalchar1"/>
        </w:rPr>
        <w:t>000</w:t>
      </w:r>
      <w:r w:rsidR="00CE2876">
        <w:rPr>
          <w:rStyle w:val="normalchar1"/>
        </w:rPr>
        <w:t>,000</w:t>
      </w:r>
      <w:r w:rsidR="00535EF1">
        <w:rPr>
          <w:rStyle w:val="normalchar1"/>
        </w:rPr>
        <w:t>.</w:t>
      </w:r>
      <w:r w:rsidR="00CE3962">
        <w:rPr>
          <w:rStyle w:val="normalchar1"/>
        </w:rPr>
        <w:t xml:space="preserve">  </w:t>
      </w:r>
    </w:p>
    <w:p w14:paraId="6945C017" w14:textId="0404F53F" w:rsidR="0015428A" w:rsidRPr="00567098" w:rsidRDefault="00CE3962" w:rsidP="00BB0C5B">
      <w:pPr>
        <w:pStyle w:val="Normal1"/>
        <w:ind w:left="720" w:firstLine="720"/>
      </w:pPr>
      <w:bookmarkStart w:id="0" w:name="_GoBack"/>
      <w:bookmarkEnd w:id="0"/>
      <w:r>
        <w:rPr>
          <w:rStyle w:val="normalchar1"/>
        </w:rPr>
        <w:t>M is the dividend and N</w:t>
      </w:r>
      <w:r w:rsidR="00CE2876">
        <w:rPr>
          <w:rStyle w:val="normalchar1"/>
        </w:rPr>
        <w:t xml:space="preserve"> is the divisor.</w:t>
      </w:r>
    </w:p>
    <w:p w14:paraId="33E72E96" w14:textId="50BA0099" w:rsidR="0015428A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Output: </w:t>
      </w:r>
      <w:r w:rsidR="003B1B5B">
        <w:rPr>
          <w:rStyle w:val="normalchar1"/>
        </w:rPr>
        <w:t>On one line</w:t>
      </w:r>
      <w:r w:rsidR="00CE2876">
        <w:rPr>
          <w:rStyle w:val="normalchar1"/>
        </w:rPr>
        <w:t xml:space="preserve">, M, </w:t>
      </w:r>
      <w:r w:rsidR="00FD15D8">
        <w:rPr>
          <w:rStyle w:val="normalchar1"/>
        </w:rPr>
        <w:t xml:space="preserve">N, </w:t>
      </w:r>
      <w:r w:rsidR="00CE2876">
        <w:rPr>
          <w:rStyle w:val="normalchar1"/>
        </w:rPr>
        <w:t>Q and R where Q is the (integer) quotient and R is the remainder</w:t>
      </w:r>
    </w:p>
    <w:p w14:paraId="0AB5BD89" w14:textId="5A8C651B" w:rsidR="003B1B5B" w:rsidRPr="00567098" w:rsidRDefault="003B1B5B" w:rsidP="0015428A">
      <w:pPr>
        <w:pStyle w:val="Normal1"/>
        <w:ind w:firstLine="720"/>
        <w:rPr>
          <w:rStyle w:val="normalchar1"/>
        </w:rPr>
      </w:pPr>
      <w:r>
        <w:rPr>
          <w:rStyle w:val="normalchar1"/>
        </w:rPr>
        <w:tab/>
        <w:t xml:space="preserve"> Each of the four values must be separated by one space.</w:t>
      </w:r>
    </w:p>
    <w:p w14:paraId="46F3107A" w14:textId="77777777" w:rsidR="00803DA9" w:rsidRPr="00567098" w:rsidRDefault="00803DA9" w:rsidP="0015428A">
      <w:pPr>
        <w:pStyle w:val="Normal1"/>
        <w:ind w:firstLine="720"/>
      </w:pPr>
    </w:p>
    <w:p w14:paraId="57F42469" w14:textId="77777777" w:rsidR="0095080D" w:rsidRDefault="00FD15D8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proofErr w:type="gramEnd"/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95080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17  </w:t>
      </w:r>
    </w:p>
    <w:p w14:paraId="75CBE5F1" w14:textId="389219CA" w:rsidR="00A0071D" w:rsidRDefault="0095080D" w:rsidP="0095080D">
      <w:pPr>
        <w:pStyle w:val="Heading6"/>
        <w:spacing w:before="0" w:after="0"/>
        <w:ind w:left="2880"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5            </w:t>
      </w:r>
    </w:p>
    <w:p w14:paraId="2A4155A6" w14:textId="698F5656" w:rsidR="0015428A" w:rsidRDefault="00A0071D" w:rsidP="00A0071D">
      <w:pPr>
        <w:pStyle w:val="Heading6"/>
        <w:spacing w:before="0" w:after="0"/>
        <w:ind w:firstLine="72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FB276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95080D">
        <w:rPr>
          <w:rFonts w:ascii="Times New Roman" w:hAnsi="Times New Roman"/>
          <w:b w:val="0"/>
          <w:bCs w:val="0"/>
          <w:color w:val="000000"/>
          <w:sz w:val="24"/>
          <w:szCs w:val="24"/>
        </w:rPr>
        <w:t>17</w:t>
      </w:r>
      <w:r w:rsidR="003B1B5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5 3 2</w:t>
      </w:r>
    </w:p>
    <w:p w14:paraId="05367C72" w14:textId="37C1BC57" w:rsidR="00667676" w:rsidRPr="0095080D" w:rsidRDefault="003B1B5B" w:rsidP="0095080D">
      <w:pPr>
        <w:rPr>
          <w:rStyle w:val="normalchar1"/>
          <w:rFonts w:ascii="Courier New" w:hAnsi="Courier New"/>
        </w:rPr>
      </w:pPr>
      <w:r>
        <w:tab/>
      </w:r>
    </w:p>
    <w:p w14:paraId="20E3A108" w14:textId="57A56567" w:rsidR="007913C8" w:rsidRDefault="007913C8" w:rsidP="00803DA9">
      <w:pPr>
        <w:pStyle w:val="Normal1"/>
        <w:ind w:left="720"/>
        <w:rPr>
          <w:rStyle w:val="normalchar1"/>
        </w:rPr>
      </w:pPr>
    </w:p>
    <w:p w14:paraId="7F3014C7" w14:textId="77777777" w:rsidR="007913C8" w:rsidRDefault="007913C8" w:rsidP="00803DA9">
      <w:pPr>
        <w:pStyle w:val="Normal1"/>
        <w:ind w:left="720"/>
        <w:rPr>
          <w:rStyle w:val="normalchar1"/>
        </w:rPr>
      </w:pPr>
    </w:p>
    <w:p w14:paraId="36D01752" w14:textId="77777777" w:rsidR="00535EF1" w:rsidRPr="007913C8" w:rsidRDefault="00535EF1" w:rsidP="00535EF1">
      <w:pPr>
        <w:pStyle w:val="Normal1"/>
        <w:ind w:left="720"/>
        <w:jc w:val="center"/>
        <w:rPr>
          <w:rStyle w:val="normalchar1"/>
          <w:b/>
        </w:rPr>
      </w:pPr>
      <w:r w:rsidRPr="007913C8">
        <w:rPr>
          <w:rStyle w:val="normalchar1"/>
          <w:b/>
        </w:rPr>
        <w:t>During the contest, Siena assistants will notify you when it is time to take a short break and get some pizza.</w:t>
      </w:r>
    </w:p>
    <w:p w14:paraId="681B6620" w14:textId="77777777" w:rsidR="00A96B26" w:rsidRDefault="00A96B26" w:rsidP="00535EF1">
      <w:pPr>
        <w:pStyle w:val="Normal1"/>
        <w:ind w:left="720"/>
        <w:jc w:val="center"/>
        <w:rPr>
          <w:rStyle w:val="normalchar1"/>
        </w:rPr>
      </w:pPr>
    </w:p>
    <w:p w14:paraId="7E29C272" w14:textId="77777777" w:rsidR="00A96B26" w:rsidRDefault="00A96B26" w:rsidP="00A96B26">
      <w:pPr>
        <w:pStyle w:val="Normal1"/>
        <w:ind w:left="720"/>
        <w:jc w:val="right"/>
        <w:rPr>
          <w:rStyle w:val="normalchar1"/>
        </w:rPr>
      </w:pPr>
      <w:r>
        <w:rPr>
          <w:rStyle w:val="normalchar1"/>
        </w:rPr>
        <w:t>V1</w:t>
      </w:r>
    </w:p>
    <w:sectPr w:rsidR="00A96B2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2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270D3"/>
    <w:rsid w:val="0003021E"/>
    <w:rsid w:val="000747FC"/>
    <w:rsid w:val="0015428A"/>
    <w:rsid w:val="001D30AF"/>
    <w:rsid w:val="001D4169"/>
    <w:rsid w:val="001E350B"/>
    <w:rsid w:val="00287D53"/>
    <w:rsid w:val="00313DDC"/>
    <w:rsid w:val="00374CB8"/>
    <w:rsid w:val="003903C3"/>
    <w:rsid w:val="00397CF1"/>
    <w:rsid w:val="003A516C"/>
    <w:rsid w:val="003B1B5B"/>
    <w:rsid w:val="003E7F7F"/>
    <w:rsid w:val="00426CC0"/>
    <w:rsid w:val="0046193C"/>
    <w:rsid w:val="00466314"/>
    <w:rsid w:val="00466B97"/>
    <w:rsid w:val="00467FD1"/>
    <w:rsid w:val="004812AC"/>
    <w:rsid w:val="004A3200"/>
    <w:rsid w:val="004E6C66"/>
    <w:rsid w:val="004F43CD"/>
    <w:rsid w:val="0051399D"/>
    <w:rsid w:val="00535EF1"/>
    <w:rsid w:val="005515E4"/>
    <w:rsid w:val="00567098"/>
    <w:rsid w:val="005C2677"/>
    <w:rsid w:val="005D703A"/>
    <w:rsid w:val="00621055"/>
    <w:rsid w:val="00623CA4"/>
    <w:rsid w:val="006401F2"/>
    <w:rsid w:val="00645678"/>
    <w:rsid w:val="00663413"/>
    <w:rsid w:val="00667676"/>
    <w:rsid w:val="006A3C53"/>
    <w:rsid w:val="006C441A"/>
    <w:rsid w:val="006F0028"/>
    <w:rsid w:val="007331D0"/>
    <w:rsid w:val="007913C8"/>
    <w:rsid w:val="007D5F07"/>
    <w:rsid w:val="007E537E"/>
    <w:rsid w:val="00803DA9"/>
    <w:rsid w:val="00806116"/>
    <w:rsid w:val="009300A2"/>
    <w:rsid w:val="0095080D"/>
    <w:rsid w:val="00963A1A"/>
    <w:rsid w:val="00976F41"/>
    <w:rsid w:val="00997772"/>
    <w:rsid w:val="009F3802"/>
    <w:rsid w:val="00A0071D"/>
    <w:rsid w:val="00A22C35"/>
    <w:rsid w:val="00A46CF0"/>
    <w:rsid w:val="00A96B26"/>
    <w:rsid w:val="00AC154C"/>
    <w:rsid w:val="00AC2833"/>
    <w:rsid w:val="00AF6FA1"/>
    <w:rsid w:val="00B52B0A"/>
    <w:rsid w:val="00B61E6F"/>
    <w:rsid w:val="00BB0C5B"/>
    <w:rsid w:val="00BB2DEA"/>
    <w:rsid w:val="00C006BA"/>
    <w:rsid w:val="00C87AC8"/>
    <w:rsid w:val="00CE2876"/>
    <w:rsid w:val="00CE3962"/>
    <w:rsid w:val="00CF71C6"/>
    <w:rsid w:val="00D0105A"/>
    <w:rsid w:val="00D21907"/>
    <w:rsid w:val="00D84A85"/>
    <w:rsid w:val="00D952B3"/>
    <w:rsid w:val="00E029EB"/>
    <w:rsid w:val="00E12869"/>
    <w:rsid w:val="00E27287"/>
    <w:rsid w:val="00E83E38"/>
    <w:rsid w:val="00E90DBD"/>
    <w:rsid w:val="00E91931"/>
    <w:rsid w:val="00EA2DDF"/>
    <w:rsid w:val="00EE7D08"/>
    <w:rsid w:val="00EF4373"/>
    <w:rsid w:val="00F231E0"/>
    <w:rsid w:val="00FA1550"/>
    <w:rsid w:val="00FB2766"/>
    <w:rsid w:val="00FC78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9C96E"/>
  <w15:docId w15:val="{9FFB0344-886D-4DB4-A85B-F65B2ED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7CC13-DB4F-4BF8-859D-FBC34EE4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9C4F64DF</Template>
  <TotalTime>111</TotalTime>
  <Pages>1</Pages>
  <Words>288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17</cp:revision>
  <cp:lastPrinted>2016-02-09T01:18:00Z</cp:lastPrinted>
  <dcterms:created xsi:type="dcterms:W3CDTF">2017-02-21T20:40:00Z</dcterms:created>
  <dcterms:modified xsi:type="dcterms:W3CDTF">2019-03-25T17:52:00Z</dcterms:modified>
</cp:coreProperties>
</file>