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0270D3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0270D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0270D3" w:rsidRDefault="0015428A" w:rsidP="00FB276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6C441A">
        <w:rPr>
          <w:rStyle w:val="normalchar1"/>
          <w:b/>
          <w:bCs/>
          <w:sz w:val="36"/>
          <w:szCs w:val="36"/>
        </w:rPr>
        <w:t>9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0270D3" w:rsidRDefault="006C441A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April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6</w:t>
      </w:r>
    </w:p>
    <w:p w:rsidR="0015428A" w:rsidRDefault="002D12D6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Problem #</w:t>
      </w:r>
      <w:r w:rsidR="009C402B">
        <w:rPr>
          <w:rStyle w:val="heading00206char1"/>
          <w:sz w:val="28"/>
          <w:szCs w:val="28"/>
          <w:u w:val="double"/>
        </w:rPr>
        <w:t>7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07116E">
        <w:rPr>
          <w:rStyle w:val="heading00206char1"/>
          <w:sz w:val="28"/>
          <w:szCs w:val="28"/>
          <w:u w:val="double"/>
        </w:rPr>
        <w:t xml:space="preserve">Counting </w:t>
      </w:r>
      <w:r w:rsidR="009C402B">
        <w:rPr>
          <w:rStyle w:val="heading00206char1"/>
          <w:sz w:val="28"/>
          <w:szCs w:val="28"/>
          <w:u w:val="double"/>
        </w:rPr>
        <w:t>Squares</w:t>
      </w:r>
      <w:r w:rsidR="006C441A">
        <w:rPr>
          <w:rStyle w:val="heading00206char1"/>
          <w:sz w:val="28"/>
          <w:szCs w:val="28"/>
          <w:u w:val="double"/>
        </w:rPr>
        <w:t xml:space="preserve">  </w:t>
      </w:r>
    </w:p>
    <w:p w:rsidR="002378D0" w:rsidRPr="002378D0" w:rsidRDefault="002378D0" w:rsidP="002378D0">
      <w:bookmarkStart w:id="0" w:name="_GoBack"/>
      <w:bookmarkEnd w:id="0"/>
    </w:p>
    <w:p w:rsidR="002D12D6" w:rsidRDefault="0015428A" w:rsidP="009C402B">
      <w:pPr>
        <w:pStyle w:val="Normal1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9C402B">
        <w:rPr>
          <w:rStyle w:val="normalchar1"/>
        </w:rPr>
        <w:t>Given a collection of line se</w:t>
      </w:r>
      <w:r w:rsidR="0007116E">
        <w:rPr>
          <w:rStyle w:val="normalchar1"/>
        </w:rPr>
        <w:t>gments on a standard C</w:t>
      </w:r>
      <w:r w:rsidR="00C25B12">
        <w:rPr>
          <w:rStyle w:val="normalchar1"/>
        </w:rPr>
        <w:t>artesian c</w:t>
      </w:r>
      <w:r w:rsidR="009C402B">
        <w:rPr>
          <w:rStyle w:val="normalchar1"/>
        </w:rPr>
        <w:t>oordi</w:t>
      </w:r>
      <w:r w:rsidR="00C25B12">
        <w:rPr>
          <w:rStyle w:val="normalchar1"/>
        </w:rPr>
        <w:t>n</w:t>
      </w:r>
      <w:r w:rsidR="0007116E">
        <w:rPr>
          <w:rStyle w:val="normalchar1"/>
        </w:rPr>
        <w:t>ate grid</w:t>
      </w:r>
      <w:r w:rsidR="009C402B">
        <w:rPr>
          <w:rStyle w:val="normalchar1"/>
        </w:rPr>
        <w:t>, can you determine the number of complete squares with all sides completely marked by portions of line segments?</w:t>
      </w:r>
    </w:p>
    <w:p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:rsidR="0015428A" w:rsidRPr="00567098" w:rsidRDefault="0015428A" w:rsidP="0015428A">
      <w:pPr>
        <w:pStyle w:val="Normal1"/>
        <w:ind w:firstLine="720"/>
      </w:pPr>
      <w:r w:rsidRPr="00567098">
        <w:rPr>
          <w:rStyle w:val="normalchar1"/>
        </w:rPr>
        <w:t>Input:  </w:t>
      </w:r>
      <w:r w:rsidR="00567098" w:rsidRPr="00567098">
        <w:rPr>
          <w:rStyle w:val="normalchar1"/>
        </w:rPr>
        <w:t>A</w:t>
      </w:r>
      <w:r w:rsidR="002D12D6">
        <w:rPr>
          <w:rStyle w:val="normalchar1"/>
        </w:rPr>
        <w:t xml:space="preserve"> positive integer </w:t>
      </w:r>
      <w:r w:rsidR="00093022">
        <w:rPr>
          <w:rStyle w:val="normalchar1"/>
        </w:rPr>
        <w:t>N ≤</w:t>
      </w:r>
      <w:r w:rsidR="009C402B">
        <w:rPr>
          <w:rStyle w:val="normalchar1"/>
        </w:rPr>
        <w:t xml:space="preserve"> 100, followed by N lines, each containing two pairs of </w:t>
      </w:r>
      <w:r w:rsidR="00093022">
        <w:rPr>
          <w:rStyle w:val="normalchar1"/>
        </w:rPr>
        <w:t xml:space="preserve">non-negative </w:t>
      </w:r>
      <w:r w:rsidR="009C402B">
        <w:rPr>
          <w:rStyle w:val="normalchar1"/>
        </w:rPr>
        <w:t>int</w:t>
      </w:r>
      <w:r w:rsidR="00093022">
        <w:rPr>
          <w:rStyle w:val="normalchar1"/>
        </w:rPr>
        <w:t>egers i and j with both less than or equal to 100 ( 0 ≤ i, j ≤</w:t>
      </w:r>
      <w:r w:rsidR="009C402B">
        <w:rPr>
          <w:rStyle w:val="normalchar1"/>
        </w:rPr>
        <w:t xml:space="preserve"> 1</w:t>
      </w:r>
      <w:r w:rsidR="00813FEC">
        <w:rPr>
          <w:rStyle w:val="normalchar1"/>
        </w:rPr>
        <w:t>,</w:t>
      </w:r>
      <w:r w:rsidR="009C402B">
        <w:rPr>
          <w:rStyle w:val="normalchar1"/>
        </w:rPr>
        <w:t>00</w:t>
      </w:r>
      <w:r w:rsidR="00813FEC">
        <w:rPr>
          <w:rStyle w:val="normalchar1"/>
        </w:rPr>
        <w:t>0,000</w:t>
      </w:r>
      <w:r w:rsidR="00093022">
        <w:rPr>
          <w:rStyle w:val="normalchar1"/>
        </w:rPr>
        <w:t>)</w:t>
      </w:r>
      <w:r w:rsidR="009C402B">
        <w:rPr>
          <w:rStyle w:val="normalchar1"/>
        </w:rPr>
        <w:t>.  Each pair represent</w:t>
      </w:r>
      <w:r w:rsidR="00093022">
        <w:rPr>
          <w:rStyle w:val="normalchar1"/>
        </w:rPr>
        <w:t>s</w:t>
      </w:r>
      <w:r w:rsidR="009C402B">
        <w:rPr>
          <w:rStyle w:val="normalchar1"/>
        </w:rPr>
        <w:t xml:space="preserve"> an (x, y) coordinate of an endpoint of a line segment.</w:t>
      </w:r>
      <w:r w:rsidR="00093022">
        <w:rPr>
          <w:rStyle w:val="normalchar1"/>
        </w:rPr>
        <w:t xml:space="preserve"> </w:t>
      </w:r>
      <w:r w:rsidR="00006101">
        <w:rPr>
          <w:rStyle w:val="normalchar1"/>
        </w:rPr>
        <w:t xml:space="preserve">The segments are parallel to either the x axis or the y axis. </w:t>
      </w:r>
      <w:r w:rsidR="00093022">
        <w:rPr>
          <w:rStyle w:val="normalchar1"/>
        </w:rPr>
        <w:t xml:space="preserve">Note that each end point is in the first quadrant or on at least one </w:t>
      </w:r>
      <w:r w:rsidR="00006101">
        <w:rPr>
          <w:rStyle w:val="normalchar1"/>
        </w:rPr>
        <w:t xml:space="preserve">of the </w:t>
      </w:r>
      <w:r w:rsidR="00093022">
        <w:rPr>
          <w:rStyle w:val="normalchar1"/>
        </w:rPr>
        <w:t xml:space="preserve">axes. </w:t>
      </w:r>
    </w:p>
    <w:p w:rsidR="0015428A" w:rsidRPr="00567098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FB2766" w:rsidRPr="00567098">
        <w:rPr>
          <w:rStyle w:val="normalchar1"/>
        </w:rPr>
        <w:t>T</w:t>
      </w:r>
      <w:r w:rsidR="006C441A">
        <w:rPr>
          <w:rStyle w:val="normalchar1"/>
        </w:rPr>
        <w:t xml:space="preserve">he </w:t>
      </w:r>
      <w:r w:rsidR="009C402B">
        <w:rPr>
          <w:rStyle w:val="normalchar1"/>
        </w:rPr>
        <w:t>number of squares determined by the line segments.</w:t>
      </w:r>
    </w:p>
    <w:p w:rsidR="00803DA9" w:rsidRPr="00567098" w:rsidRDefault="00803DA9" w:rsidP="0015428A">
      <w:pPr>
        <w:pStyle w:val="Normal1"/>
        <w:ind w:firstLine="720"/>
      </w:pPr>
    </w:p>
    <w:p w:rsidR="00A0071D" w:rsidRDefault="00667676" w:rsidP="00A0071D">
      <w:pPr>
        <w:pStyle w:val="Heading6"/>
        <w:spacing w:before="0" w:after="0"/>
        <w:ind w:firstLine="72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1: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9C402B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4</w:t>
      </w:r>
    </w:p>
    <w:p w:rsidR="009C402B" w:rsidRDefault="009C402B" w:rsidP="009C402B">
      <w:pPr>
        <w:ind w:left="3600"/>
      </w:pPr>
      <w:r>
        <w:t>0 0 2 0</w:t>
      </w:r>
    </w:p>
    <w:p w:rsidR="009C402B" w:rsidRDefault="009C402B" w:rsidP="009C402B">
      <w:pPr>
        <w:ind w:left="3600"/>
      </w:pPr>
      <w:r>
        <w:t>0 0 0 1</w:t>
      </w:r>
    </w:p>
    <w:p w:rsidR="009C402B" w:rsidRDefault="009C402B" w:rsidP="009C402B">
      <w:pPr>
        <w:ind w:left="3600"/>
      </w:pPr>
      <w:r>
        <w:t>0 1 1 1</w:t>
      </w:r>
    </w:p>
    <w:p w:rsidR="009C402B" w:rsidRPr="009C402B" w:rsidRDefault="009C402B" w:rsidP="009C402B">
      <w:pPr>
        <w:ind w:left="3600"/>
      </w:pPr>
      <w:r>
        <w:t>1 1 1 0</w:t>
      </w:r>
    </w:p>
    <w:p w:rsidR="0015428A" w:rsidRPr="00567098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61E6F" w:rsidRPr="00567098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</w:t>
      </w:r>
    </w:p>
    <w:p w:rsidR="00803DA9" w:rsidRPr="00567098" w:rsidRDefault="00803DA9" w:rsidP="00803DA9">
      <w:pPr>
        <w:rPr>
          <w:rFonts w:ascii="Times New Roman" w:hAnsi="Times New Roman"/>
        </w:rPr>
      </w:pPr>
    </w:p>
    <w:p w:rsidR="00A0071D" w:rsidRDefault="00A0071D" w:rsidP="00A0071D">
      <w:pPr>
        <w:pStyle w:val="Heading6"/>
        <w:spacing w:before="0" w:after="0"/>
        <w:ind w:firstLine="72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9C402B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7</w:t>
      </w:r>
    </w:p>
    <w:p w:rsidR="009C402B" w:rsidRDefault="009C402B" w:rsidP="009C402B">
      <w:pPr>
        <w:ind w:left="3600"/>
      </w:pPr>
      <w:r>
        <w:t>0 0 1 0</w:t>
      </w:r>
    </w:p>
    <w:p w:rsidR="009C402B" w:rsidRDefault="009C402B" w:rsidP="009C402B">
      <w:pPr>
        <w:ind w:left="3600"/>
      </w:pPr>
      <w:r>
        <w:t>1 0 2 0</w:t>
      </w:r>
    </w:p>
    <w:p w:rsidR="009C402B" w:rsidRDefault="009C402B" w:rsidP="009C402B">
      <w:pPr>
        <w:ind w:left="3600"/>
      </w:pPr>
      <w:r>
        <w:t>2 0 2 2</w:t>
      </w:r>
    </w:p>
    <w:p w:rsidR="009C402B" w:rsidRDefault="009C402B" w:rsidP="009C402B">
      <w:pPr>
        <w:ind w:left="3600"/>
      </w:pPr>
      <w:r>
        <w:t>2 2 0 2</w:t>
      </w:r>
    </w:p>
    <w:p w:rsidR="009C402B" w:rsidRDefault="009C402B" w:rsidP="009C402B">
      <w:pPr>
        <w:ind w:left="3600"/>
      </w:pPr>
      <w:r>
        <w:t>0 2 0 0</w:t>
      </w:r>
    </w:p>
    <w:p w:rsidR="009C402B" w:rsidRDefault="009C402B" w:rsidP="009C402B">
      <w:pPr>
        <w:ind w:left="3600"/>
      </w:pPr>
      <w:r>
        <w:t>0 1 2 1</w:t>
      </w:r>
    </w:p>
    <w:p w:rsidR="009C402B" w:rsidRPr="009C402B" w:rsidRDefault="009C402B" w:rsidP="009C402B">
      <w:pPr>
        <w:ind w:left="3600"/>
      </w:pPr>
      <w:r>
        <w:t>1 2 1 0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7C2B7B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5</w:t>
      </w:r>
    </w:p>
    <w:p w:rsidR="009C402B" w:rsidRPr="009C402B" w:rsidRDefault="009C402B" w:rsidP="009C402B">
      <w:r>
        <w:tab/>
      </w:r>
    </w:p>
    <w:p w:rsidR="009C402B" w:rsidRDefault="009C402B" w:rsidP="009C402B">
      <w:pPr>
        <w:pStyle w:val="Heading6"/>
        <w:spacing w:before="0" w:after="0"/>
        <w:ind w:firstLine="72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8</w:t>
      </w:r>
    </w:p>
    <w:p w:rsidR="009C402B" w:rsidRDefault="009C402B" w:rsidP="009C402B">
      <w:pPr>
        <w:ind w:left="3600"/>
      </w:pPr>
      <w:r>
        <w:t>0 0 3 0</w:t>
      </w:r>
    </w:p>
    <w:p w:rsidR="009C402B" w:rsidRDefault="009C402B" w:rsidP="009C402B">
      <w:pPr>
        <w:ind w:left="3600"/>
      </w:pPr>
      <w:r>
        <w:t>0 1 3 1</w:t>
      </w:r>
    </w:p>
    <w:p w:rsidR="009C402B" w:rsidRDefault="009C402B" w:rsidP="009C402B">
      <w:pPr>
        <w:ind w:left="3600"/>
      </w:pPr>
      <w:r>
        <w:t>0 2 3 2</w:t>
      </w:r>
    </w:p>
    <w:p w:rsidR="009C402B" w:rsidRDefault="009C402B" w:rsidP="009C402B">
      <w:pPr>
        <w:ind w:left="3600"/>
      </w:pPr>
      <w:r>
        <w:t>0 3 3 3</w:t>
      </w:r>
    </w:p>
    <w:p w:rsidR="009C402B" w:rsidRDefault="009C402B" w:rsidP="009C402B">
      <w:pPr>
        <w:ind w:left="3600"/>
      </w:pPr>
      <w:r>
        <w:t>0 0 0 3</w:t>
      </w:r>
    </w:p>
    <w:p w:rsidR="009C402B" w:rsidRDefault="009C402B" w:rsidP="009C402B">
      <w:pPr>
        <w:ind w:left="3600"/>
      </w:pPr>
      <w:r>
        <w:t>1 0 1 3</w:t>
      </w:r>
    </w:p>
    <w:p w:rsidR="009C402B" w:rsidRDefault="009C402B" w:rsidP="009C402B">
      <w:pPr>
        <w:ind w:left="3600"/>
      </w:pPr>
      <w:r>
        <w:t>2 0 2 3</w:t>
      </w:r>
    </w:p>
    <w:p w:rsidR="009C402B" w:rsidRPr="009C402B" w:rsidRDefault="009C402B" w:rsidP="009C402B">
      <w:pPr>
        <w:ind w:left="3600"/>
      </w:pPr>
      <w:r>
        <w:t>3 0 3 3</w:t>
      </w:r>
    </w:p>
    <w:p w:rsidR="009C402B" w:rsidRDefault="009C402B" w:rsidP="009C402B">
      <w:pPr>
        <w:pStyle w:val="Heading6"/>
        <w:spacing w:before="0" w:after="0"/>
        <w:ind w:firstLine="72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14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67676" w:rsidRDefault="00667676" w:rsidP="00176EB3">
      <w:pPr>
        <w:ind w:left="720"/>
        <w:rPr>
          <w:rStyle w:val="normalchar1"/>
        </w:rPr>
      </w:pPr>
    </w:p>
    <w:sectPr w:rsidR="0066767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95A57"/>
    <w:multiLevelType w:val="hybridMultilevel"/>
    <w:tmpl w:val="FCDA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06101"/>
    <w:rsid w:val="000270D3"/>
    <w:rsid w:val="0003021E"/>
    <w:rsid w:val="0007116E"/>
    <w:rsid w:val="000747FC"/>
    <w:rsid w:val="00093022"/>
    <w:rsid w:val="0015428A"/>
    <w:rsid w:val="00176EB3"/>
    <w:rsid w:val="001D30AF"/>
    <w:rsid w:val="001E350B"/>
    <w:rsid w:val="002378D0"/>
    <w:rsid w:val="002D12D6"/>
    <w:rsid w:val="00374CB8"/>
    <w:rsid w:val="003903C3"/>
    <w:rsid w:val="00397CF1"/>
    <w:rsid w:val="003A516C"/>
    <w:rsid w:val="003E7F7F"/>
    <w:rsid w:val="00426CC0"/>
    <w:rsid w:val="0046193C"/>
    <w:rsid w:val="00466314"/>
    <w:rsid w:val="00466B97"/>
    <w:rsid w:val="00467FD1"/>
    <w:rsid w:val="004812AC"/>
    <w:rsid w:val="004A3200"/>
    <w:rsid w:val="004E6C66"/>
    <w:rsid w:val="004F43CD"/>
    <w:rsid w:val="005515E4"/>
    <w:rsid w:val="005608AC"/>
    <w:rsid w:val="00567098"/>
    <w:rsid w:val="005C2677"/>
    <w:rsid w:val="005D703A"/>
    <w:rsid w:val="00621055"/>
    <w:rsid w:val="00623CA4"/>
    <w:rsid w:val="006401F2"/>
    <w:rsid w:val="00645678"/>
    <w:rsid w:val="00667676"/>
    <w:rsid w:val="006C441A"/>
    <w:rsid w:val="006F0028"/>
    <w:rsid w:val="007C2B7B"/>
    <w:rsid w:val="007D5F07"/>
    <w:rsid w:val="007E537E"/>
    <w:rsid w:val="00803DA9"/>
    <w:rsid w:val="00813FEC"/>
    <w:rsid w:val="008B5606"/>
    <w:rsid w:val="009300A2"/>
    <w:rsid w:val="00963A1A"/>
    <w:rsid w:val="00976F41"/>
    <w:rsid w:val="00997772"/>
    <w:rsid w:val="009C402B"/>
    <w:rsid w:val="00A0071D"/>
    <w:rsid w:val="00A22C35"/>
    <w:rsid w:val="00A46CF0"/>
    <w:rsid w:val="00AF6FA1"/>
    <w:rsid w:val="00B52B0A"/>
    <w:rsid w:val="00B61E6F"/>
    <w:rsid w:val="00BB2DEA"/>
    <w:rsid w:val="00C006BA"/>
    <w:rsid w:val="00C25B12"/>
    <w:rsid w:val="00C87AC8"/>
    <w:rsid w:val="00CF71C6"/>
    <w:rsid w:val="00D0105A"/>
    <w:rsid w:val="00D21907"/>
    <w:rsid w:val="00D23D4A"/>
    <w:rsid w:val="00D84A85"/>
    <w:rsid w:val="00D952B3"/>
    <w:rsid w:val="00E029EB"/>
    <w:rsid w:val="00E12869"/>
    <w:rsid w:val="00E27287"/>
    <w:rsid w:val="00E90DBD"/>
    <w:rsid w:val="00E91931"/>
    <w:rsid w:val="00EE7D08"/>
    <w:rsid w:val="00EF4373"/>
    <w:rsid w:val="00F231E0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F7BF6-A33D-4A5E-9CBB-D130742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3B1E2-7744-41E6-B64A-A27B51B0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6F06BE31</Template>
  <TotalTime>59</TotalTime>
  <Pages>1</Pages>
  <Words>234</Words>
  <Characters>832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10</cp:revision>
  <cp:lastPrinted>2016-03-31T21:12:00Z</cp:lastPrinted>
  <dcterms:created xsi:type="dcterms:W3CDTF">2016-03-14T19:24:00Z</dcterms:created>
  <dcterms:modified xsi:type="dcterms:W3CDTF">2016-03-31T21:13:00Z</dcterms:modified>
</cp:coreProperties>
</file>