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76" w:rsidRDefault="00667676" w:rsidP="0015428A">
      <w:pPr>
        <w:pStyle w:val="Heading3"/>
        <w:jc w:val="center"/>
        <w:rPr>
          <w:rStyle w:val="heading00203char1"/>
          <w:b/>
          <w:bCs w:val="0"/>
          <w:sz w:val="36"/>
          <w:szCs w:val="36"/>
        </w:rPr>
      </w:pPr>
    </w:p>
    <w:p w:rsidR="0015428A" w:rsidRPr="000270D3" w:rsidRDefault="0015428A" w:rsidP="0015428A">
      <w:pPr>
        <w:pStyle w:val="Heading3"/>
        <w:jc w:val="center"/>
        <w:rPr>
          <w:b w:val="0"/>
          <w:sz w:val="32"/>
          <w:szCs w:val="32"/>
        </w:rPr>
      </w:pPr>
      <w:r w:rsidRPr="000270D3">
        <w:rPr>
          <w:rStyle w:val="heading00203char1"/>
          <w:b/>
          <w:bCs w:val="0"/>
          <w:color w:val="auto"/>
          <w:sz w:val="36"/>
          <w:szCs w:val="36"/>
        </w:rPr>
        <w:t>SIENA COLLEGE</w:t>
      </w:r>
    </w:p>
    <w:p w:rsidR="0015428A" w:rsidRPr="000270D3" w:rsidRDefault="0015428A" w:rsidP="00FB2766">
      <w:pPr>
        <w:pStyle w:val="Normal1"/>
        <w:jc w:val="center"/>
        <w:rPr>
          <w:b/>
          <w:sz w:val="32"/>
          <w:szCs w:val="32"/>
        </w:rPr>
      </w:pPr>
      <w:r w:rsidRPr="000270D3">
        <w:rPr>
          <w:rStyle w:val="normalchar1"/>
          <w:b/>
          <w:bCs/>
          <w:sz w:val="36"/>
          <w:szCs w:val="36"/>
        </w:rPr>
        <w:t>2</w:t>
      </w:r>
      <w:r w:rsidR="006C441A">
        <w:rPr>
          <w:rStyle w:val="normalchar1"/>
          <w:b/>
          <w:bCs/>
          <w:sz w:val="36"/>
          <w:szCs w:val="36"/>
        </w:rPr>
        <w:t>9</w:t>
      </w:r>
      <w:r w:rsidR="000747FC" w:rsidRPr="000270D3">
        <w:rPr>
          <w:rStyle w:val="normalchar1"/>
          <w:b/>
          <w:bCs/>
          <w:sz w:val="36"/>
          <w:szCs w:val="36"/>
          <w:vertAlign w:val="superscript"/>
        </w:rPr>
        <w:t>th</w:t>
      </w:r>
      <w:r w:rsidRPr="000270D3">
        <w:rPr>
          <w:rStyle w:val="normalchar1"/>
          <w:b/>
          <w:bCs/>
          <w:sz w:val="36"/>
          <w:szCs w:val="36"/>
        </w:rPr>
        <w:t xml:space="preserve"> Annual </w:t>
      </w:r>
      <w:r w:rsidRPr="000270D3">
        <w:rPr>
          <w:rStyle w:val="heading00203char1"/>
          <w:bCs w:val="0"/>
          <w:color w:val="auto"/>
          <w:sz w:val="36"/>
          <w:szCs w:val="36"/>
        </w:rPr>
        <w:t>High School Programming Contest</w:t>
      </w:r>
    </w:p>
    <w:p w:rsidR="0015428A" w:rsidRPr="000270D3" w:rsidRDefault="006C441A" w:rsidP="00FB2766">
      <w:pPr>
        <w:pStyle w:val="Heading5"/>
        <w:spacing w:before="0" w:after="0" w:line="280" w:lineRule="atLeast"/>
        <w:jc w:val="center"/>
        <w:rPr>
          <w:b w:val="0"/>
          <w:i w:val="0"/>
          <w:sz w:val="24"/>
          <w:szCs w:val="24"/>
        </w:rPr>
      </w:pPr>
      <w:r>
        <w:rPr>
          <w:rStyle w:val="heading00205char1"/>
          <w:b/>
          <w:bCs/>
          <w:i w:val="0"/>
          <w:color w:val="auto"/>
          <w:sz w:val="28"/>
          <w:szCs w:val="28"/>
        </w:rPr>
        <w:t>April</w:t>
      </w:r>
      <w:r w:rsidR="000747FC" w:rsidRPr="000270D3">
        <w:rPr>
          <w:rStyle w:val="heading00205char1"/>
          <w:b/>
          <w:bCs/>
          <w:i w:val="0"/>
          <w:color w:val="auto"/>
          <w:sz w:val="28"/>
          <w:szCs w:val="28"/>
        </w:rPr>
        <w:t xml:space="preserve"> </w:t>
      </w:r>
      <w:r>
        <w:rPr>
          <w:rStyle w:val="heading00205char1"/>
          <w:b/>
          <w:bCs/>
          <w:i w:val="0"/>
          <w:color w:val="auto"/>
          <w:sz w:val="28"/>
          <w:szCs w:val="28"/>
        </w:rPr>
        <w:t>1</w:t>
      </w:r>
      <w:r w:rsidR="0015428A" w:rsidRPr="000270D3">
        <w:rPr>
          <w:rStyle w:val="heading00205char1"/>
          <w:b/>
          <w:bCs/>
          <w:i w:val="0"/>
          <w:color w:val="auto"/>
          <w:sz w:val="28"/>
          <w:szCs w:val="28"/>
        </w:rPr>
        <w:t>, 20</w:t>
      </w:r>
      <w:r w:rsidR="000747FC" w:rsidRPr="000270D3">
        <w:rPr>
          <w:rStyle w:val="heading00205char1"/>
          <w:b/>
          <w:bCs/>
          <w:i w:val="0"/>
          <w:color w:val="auto"/>
          <w:sz w:val="28"/>
          <w:szCs w:val="28"/>
        </w:rPr>
        <w:t>1</w:t>
      </w:r>
      <w:r>
        <w:rPr>
          <w:rStyle w:val="heading00205char1"/>
          <w:b/>
          <w:bCs/>
          <w:i w:val="0"/>
          <w:color w:val="auto"/>
          <w:sz w:val="28"/>
          <w:szCs w:val="28"/>
        </w:rPr>
        <w:t>6</w:t>
      </w:r>
    </w:p>
    <w:p w:rsidR="0015428A" w:rsidRPr="00FB2766" w:rsidRDefault="00667676" w:rsidP="0015428A">
      <w:pPr>
        <w:pStyle w:val="Heading6"/>
        <w:rPr>
          <w:b w:val="0"/>
          <w:bCs w:val="0"/>
          <w:color w:val="000000"/>
          <w:sz w:val="24"/>
          <w:szCs w:val="24"/>
          <w:u w:val="double"/>
        </w:rPr>
      </w:pPr>
      <w:r w:rsidRPr="00FB2766">
        <w:rPr>
          <w:rStyle w:val="heading00206char1"/>
          <w:sz w:val="28"/>
          <w:szCs w:val="28"/>
          <w:u w:val="double"/>
        </w:rPr>
        <w:t>Problem #1</w:t>
      </w:r>
      <w:r w:rsidR="0015428A" w:rsidRPr="00FB2766">
        <w:rPr>
          <w:rStyle w:val="heading00206char1"/>
          <w:sz w:val="28"/>
          <w:szCs w:val="28"/>
          <w:u w:val="double"/>
        </w:rPr>
        <w:t>:</w:t>
      </w:r>
      <w:r w:rsidR="006C441A">
        <w:rPr>
          <w:rStyle w:val="heading00206char1"/>
          <w:sz w:val="28"/>
          <w:szCs w:val="28"/>
          <w:u w:val="double"/>
        </w:rPr>
        <w:t xml:space="preserve"> </w:t>
      </w:r>
      <w:r w:rsidR="0015428A" w:rsidRPr="00FB2766">
        <w:rPr>
          <w:rStyle w:val="heading00206char1"/>
          <w:sz w:val="28"/>
          <w:szCs w:val="28"/>
          <w:u w:val="double"/>
        </w:rPr>
        <w:t> </w:t>
      </w:r>
      <w:r w:rsidR="006C441A">
        <w:rPr>
          <w:rStyle w:val="heading00206char1"/>
          <w:sz w:val="28"/>
          <w:szCs w:val="28"/>
          <w:u w:val="double"/>
        </w:rPr>
        <w:t xml:space="preserve">Cinco de Mayo Treats  </w:t>
      </w:r>
    </w:p>
    <w:p w:rsidR="006C441A" w:rsidRDefault="0015428A" w:rsidP="0015428A">
      <w:pPr>
        <w:pStyle w:val="Normal1"/>
        <w:spacing w:before="340" w:after="100"/>
        <w:rPr>
          <w:rStyle w:val="normalchar1"/>
        </w:rPr>
      </w:pPr>
      <w:r>
        <w:rPr>
          <w:rStyle w:val="normalchar1"/>
          <w:u w:val="single"/>
        </w:rPr>
        <w:t>Background Information:</w:t>
      </w:r>
      <w:r w:rsidR="00667676">
        <w:rPr>
          <w:rStyle w:val="normalchar1"/>
        </w:rPr>
        <w:t> </w:t>
      </w:r>
      <w:r w:rsidR="00C006BA">
        <w:rPr>
          <w:rStyle w:val="normalchar1"/>
        </w:rPr>
        <w:t>The Five &amp;</w:t>
      </w:r>
      <w:r w:rsidR="006C441A">
        <w:rPr>
          <w:rStyle w:val="normalchar1"/>
        </w:rPr>
        <w:t xml:space="preserve"> Five Store usually sells chocolate covered peppers for $1. The treats have an aluminum wrapper. To celebrate Cinco de Mayo, the store has a special offer. The chocolate covered peppers are still $1 but they offer a free chocolate covered pepper in exchange for three of the</w:t>
      </w:r>
      <w:r w:rsidR="00397CF1">
        <w:rPr>
          <w:rStyle w:val="normalchar1"/>
        </w:rPr>
        <w:t xml:space="preserve"> wrappers. So for $1 you can buy</w:t>
      </w:r>
      <w:r w:rsidR="006C441A">
        <w:rPr>
          <w:rStyle w:val="normalchar1"/>
        </w:rPr>
        <w:t xml:space="preserve"> 1 chocolate co</w:t>
      </w:r>
      <w:r w:rsidR="00397CF1">
        <w:rPr>
          <w:rStyle w:val="normalchar1"/>
        </w:rPr>
        <w:t>vered pepper, for $2 you can buy</w:t>
      </w:r>
      <w:r w:rsidR="006C441A">
        <w:rPr>
          <w:rStyle w:val="normalchar1"/>
        </w:rPr>
        <w:t xml:space="preserve"> 2, for $3 you can get 4</w:t>
      </w:r>
      <w:r w:rsidR="00397CF1">
        <w:rPr>
          <w:rStyle w:val="normalchar1"/>
        </w:rPr>
        <w:t xml:space="preserve"> by buying three and trading in the wrappers</w:t>
      </w:r>
      <w:r w:rsidR="006C441A">
        <w:rPr>
          <w:rStyle w:val="normalchar1"/>
        </w:rPr>
        <w:t>, for $4 you can get 5, for $5 you can get 7 … for $100 you can get 149. In general, for $N you can get</w:t>
      </w:r>
      <w:r w:rsidR="00397CF1">
        <w:rPr>
          <w:rStyle w:val="normalchar1"/>
        </w:rPr>
        <w:t xml:space="preserve">  </w:t>
      </w:r>
      <m:oMath>
        <m:d>
          <m:dPr>
            <m:begChr m:val="⌊"/>
            <m:endChr m:val="⌋"/>
            <m:ctrlPr>
              <w:rPr>
                <w:rStyle w:val="normalchar1"/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Style w:val="normalchar1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normalchar1"/>
                    <w:rFonts w:ascii="Cambria Math" w:hAnsi="Cambria Math"/>
                  </w:rPr>
                  <m:t>3N-1</m:t>
                </m:r>
              </m:num>
              <m:den>
                <m:r>
                  <w:rPr>
                    <w:rStyle w:val="normalchar1"/>
                    <w:rFonts w:ascii="Cambria Math" w:hAnsi="Cambria Math"/>
                  </w:rPr>
                  <m:t>2</m:t>
                </m:r>
              </m:den>
            </m:f>
          </m:e>
        </m:d>
      </m:oMath>
      <w:r w:rsidR="00397CF1">
        <w:rPr>
          <w:rStyle w:val="normalchar1"/>
        </w:rPr>
        <w:t xml:space="preserve"> </w:t>
      </w:r>
      <w:r w:rsidR="00CF71C6">
        <w:rPr>
          <w:rStyle w:val="normalchar1"/>
        </w:rPr>
        <w:t>chocolate covered peppers.</w:t>
      </w:r>
      <w:bookmarkStart w:id="0" w:name="_GoBack"/>
      <w:bookmarkEnd w:id="0"/>
    </w:p>
    <w:p w:rsidR="00567098" w:rsidRDefault="006C441A" w:rsidP="0015428A">
      <w:pPr>
        <w:pStyle w:val="Normal1"/>
        <w:spacing w:before="340" w:after="100"/>
        <w:rPr>
          <w:rStyle w:val="normalchar1"/>
        </w:rPr>
      </w:pPr>
      <w:r>
        <w:rPr>
          <w:rStyle w:val="normalchar1"/>
        </w:rPr>
        <w:t>The store would like an app that computes the number of chocolate covered peppers a customer will get for $N.</w:t>
      </w:r>
      <w:r w:rsidR="00CF71C6">
        <w:rPr>
          <w:rStyle w:val="normalchar1"/>
        </w:rPr>
        <w:t xml:space="preserve"> Your app/program may use the </w:t>
      </w:r>
      <w:r w:rsidR="00E90DBD">
        <w:rPr>
          <w:rStyle w:val="normalchar1"/>
        </w:rPr>
        <w:t>above formula</w:t>
      </w:r>
      <w:r w:rsidR="00CF71C6">
        <w:rPr>
          <w:rStyle w:val="normalchar1"/>
        </w:rPr>
        <w:t xml:space="preserve"> which truncates or rounds down (</w:t>
      </w:r>
      <w:r w:rsidR="00E90DBD">
        <w:rPr>
          <w:rStyle w:val="normalchar1"/>
        </w:rPr>
        <w:t>(</w:t>
      </w:r>
      <w:r w:rsidR="00CF71C6">
        <w:rPr>
          <w:rStyle w:val="normalchar1"/>
        </w:rPr>
        <w:t>3N</w:t>
      </w:r>
      <w:r w:rsidR="00E90DBD">
        <w:rPr>
          <w:rStyle w:val="normalchar1"/>
        </w:rPr>
        <w:t xml:space="preserve"> </w:t>
      </w:r>
      <w:r w:rsidR="00CF71C6">
        <w:rPr>
          <w:rStyle w:val="normalchar1"/>
        </w:rPr>
        <w:t>-</w:t>
      </w:r>
      <w:r w:rsidR="00E90DBD">
        <w:rPr>
          <w:rStyle w:val="normalchar1"/>
        </w:rPr>
        <w:t xml:space="preserve"> </w:t>
      </w:r>
      <w:r w:rsidR="00CF71C6">
        <w:rPr>
          <w:rStyle w:val="normalchar1"/>
        </w:rPr>
        <w:t>1</w:t>
      </w:r>
      <w:r w:rsidR="00E90DBD">
        <w:rPr>
          <w:rStyle w:val="normalchar1"/>
        </w:rPr>
        <w:t xml:space="preserve">) </w:t>
      </w:r>
      <w:r w:rsidR="00CF71C6">
        <w:rPr>
          <w:rStyle w:val="normalchar1"/>
        </w:rPr>
        <w:t>/</w:t>
      </w:r>
      <w:r w:rsidR="00E90DBD">
        <w:rPr>
          <w:rStyle w:val="normalchar1"/>
        </w:rPr>
        <w:t xml:space="preserve"> </w:t>
      </w:r>
      <w:r w:rsidR="00CF71C6">
        <w:rPr>
          <w:rStyle w:val="normalchar1"/>
        </w:rPr>
        <w:t>2).</w:t>
      </w:r>
    </w:p>
    <w:p w:rsidR="0015428A" w:rsidRPr="00567098" w:rsidRDefault="003E7F7F" w:rsidP="0015428A">
      <w:pPr>
        <w:pStyle w:val="Heading6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Style w:val="heading00206char1"/>
          <w:b w:val="0"/>
          <w:bCs w:val="0"/>
          <w:u w:val="single"/>
        </w:rPr>
        <w:t xml:space="preserve">Programming </w:t>
      </w:r>
      <w:r w:rsidR="0015428A" w:rsidRPr="00567098">
        <w:rPr>
          <w:rStyle w:val="heading00206char1"/>
          <w:b w:val="0"/>
          <w:bCs w:val="0"/>
          <w:u w:val="single"/>
        </w:rPr>
        <w:t>Problem:</w:t>
      </w:r>
    </w:p>
    <w:p w:rsidR="0015428A" w:rsidRPr="00567098" w:rsidRDefault="0015428A" w:rsidP="0015428A">
      <w:pPr>
        <w:pStyle w:val="Normal1"/>
        <w:ind w:firstLine="720"/>
      </w:pPr>
      <w:r w:rsidRPr="00567098">
        <w:rPr>
          <w:rStyle w:val="normalchar1"/>
        </w:rPr>
        <w:t>Input:  </w:t>
      </w:r>
      <w:r w:rsidR="00567098" w:rsidRPr="00567098">
        <w:rPr>
          <w:rStyle w:val="normalchar1"/>
        </w:rPr>
        <w:t>A</w:t>
      </w:r>
      <w:r w:rsidR="00667676" w:rsidRPr="00567098">
        <w:rPr>
          <w:rStyle w:val="normalchar1"/>
        </w:rPr>
        <w:t xml:space="preserve"> positive integer N</w:t>
      </w:r>
      <w:r w:rsidR="00E27287" w:rsidRPr="00567098">
        <w:rPr>
          <w:rStyle w:val="normalchar1"/>
        </w:rPr>
        <w:t xml:space="preserve"> less than </w:t>
      </w:r>
      <w:r w:rsidR="006C441A">
        <w:rPr>
          <w:rStyle w:val="normalchar1"/>
        </w:rPr>
        <w:t>or equal to 1</w:t>
      </w:r>
      <w:r w:rsidR="00CF71C6">
        <w:rPr>
          <w:rStyle w:val="normalchar1"/>
        </w:rPr>
        <w:t>,</w:t>
      </w:r>
      <w:r w:rsidR="006C441A">
        <w:rPr>
          <w:rStyle w:val="normalchar1"/>
        </w:rPr>
        <w:t>0</w:t>
      </w:r>
      <w:r w:rsidR="004A3200" w:rsidRPr="00567098">
        <w:rPr>
          <w:rStyle w:val="normalchar1"/>
        </w:rPr>
        <w:t>00</w:t>
      </w:r>
      <w:r w:rsidR="00CF71C6">
        <w:rPr>
          <w:rStyle w:val="normalchar1"/>
        </w:rPr>
        <w:t>,000</w:t>
      </w:r>
    </w:p>
    <w:p w:rsidR="0015428A" w:rsidRPr="00567098" w:rsidRDefault="0015428A" w:rsidP="0015428A">
      <w:pPr>
        <w:pStyle w:val="Normal1"/>
        <w:ind w:firstLine="720"/>
        <w:rPr>
          <w:rStyle w:val="normalchar1"/>
        </w:rPr>
      </w:pPr>
      <w:r w:rsidRPr="00567098">
        <w:rPr>
          <w:rStyle w:val="normalchar1"/>
        </w:rPr>
        <w:t>Output: </w:t>
      </w:r>
      <w:r w:rsidR="00FB2766" w:rsidRPr="00567098">
        <w:rPr>
          <w:rStyle w:val="normalchar1"/>
        </w:rPr>
        <w:t>T</w:t>
      </w:r>
      <w:r w:rsidR="006C441A">
        <w:rPr>
          <w:rStyle w:val="normalchar1"/>
        </w:rPr>
        <w:t>he maximum number of chocolate covered peppers a customer can get for $N.</w:t>
      </w:r>
    </w:p>
    <w:p w:rsidR="00803DA9" w:rsidRPr="00567098" w:rsidRDefault="00803DA9" w:rsidP="0015428A">
      <w:pPr>
        <w:pStyle w:val="Normal1"/>
        <w:ind w:firstLine="720"/>
      </w:pPr>
    </w:p>
    <w:p w:rsidR="00A0071D" w:rsidRDefault="00667676" w:rsidP="00A0071D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Example 1:</w:t>
      </w:r>
      <w:r w:rsidR="00A0071D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Input: </w:t>
      </w:r>
      <w:r w:rsidR="004A3200"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4A3200"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6C441A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1</w:t>
      </w:r>
    </w:p>
    <w:p w:rsidR="0015428A" w:rsidRPr="00567098" w:rsidRDefault="00A0071D" w:rsidP="00A0071D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667676"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Output: </w:t>
      </w:r>
      <w:r w:rsidR="00FB2766"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B61E6F" w:rsidRPr="00567098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1</w:t>
      </w:r>
    </w:p>
    <w:p w:rsidR="00803DA9" w:rsidRPr="00567098" w:rsidRDefault="00803DA9" w:rsidP="00803DA9">
      <w:pPr>
        <w:rPr>
          <w:rFonts w:ascii="Times New Roman" w:hAnsi="Times New Roman"/>
        </w:rPr>
      </w:pPr>
    </w:p>
    <w:p w:rsidR="00A0071D" w:rsidRDefault="00A0071D" w:rsidP="00A0071D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Example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2</w:t>
      </w: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: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Input: </w:t>
      </w: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6C441A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7</w:t>
      </w:r>
    </w:p>
    <w:p w:rsidR="00A0071D" w:rsidRDefault="00A0071D" w:rsidP="00803DA9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Output: </w:t>
      </w: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6C441A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10</w:t>
      </w:r>
    </w:p>
    <w:p w:rsidR="00A0071D" w:rsidRDefault="00A0071D" w:rsidP="00803DA9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15428A" w:rsidRPr="00567098" w:rsidRDefault="00667676" w:rsidP="00803DA9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Example </w:t>
      </w:r>
      <w:r w:rsidR="00A0071D">
        <w:rPr>
          <w:rFonts w:ascii="Times New Roman" w:hAnsi="Times New Roman"/>
          <w:b w:val="0"/>
          <w:bCs w:val="0"/>
          <w:color w:val="000000"/>
          <w:sz w:val="24"/>
          <w:szCs w:val="24"/>
        </w:rPr>
        <w:t>3</w:t>
      </w: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: </w:t>
      </w:r>
      <w:r w:rsidR="004A3200"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Input: </w:t>
      </w:r>
      <w:r w:rsidR="004A3200"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4A3200"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567098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1</w:t>
      </w:r>
      <w:r w:rsidR="006C441A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00</w:t>
      </w:r>
    </w:p>
    <w:p w:rsidR="0015428A" w:rsidRPr="00567098" w:rsidRDefault="00667676" w:rsidP="00803DA9">
      <w:pPr>
        <w:pStyle w:val="Heading6"/>
        <w:spacing w:before="0" w:after="0"/>
        <w:ind w:left="720" w:firstLine="1440"/>
        <w:rPr>
          <w:rFonts w:ascii="Courier New" w:hAnsi="Courier New" w:cs="Courier New"/>
          <w:b w:val="0"/>
          <w:bCs w:val="0"/>
          <w:color w:val="000000"/>
          <w:sz w:val="24"/>
          <w:szCs w:val="24"/>
        </w:rPr>
      </w:pP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Output: </w:t>
      </w:r>
      <w:r w:rsidR="004A3200"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6C441A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149</w:t>
      </w:r>
    </w:p>
    <w:p w:rsidR="00667676" w:rsidRDefault="00667676" w:rsidP="00803DA9">
      <w:pPr>
        <w:pStyle w:val="Normal1"/>
        <w:ind w:left="720"/>
        <w:rPr>
          <w:rStyle w:val="normalchar1"/>
        </w:rPr>
      </w:pPr>
    </w:p>
    <w:sectPr w:rsidR="00667676" w:rsidSect="000747FC">
      <w:endnotePr>
        <w:numFmt w:val="decimal"/>
      </w:endnotePr>
      <w:pgSz w:w="12240" w:h="15840"/>
      <w:pgMar w:top="810" w:right="1008" w:bottom="810" w:left="1008" w:header="1181" w:footer="74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37FE3"/>
    <w:multiLevelType w:val="hybridMultilevel"/>
    <w:tmpl w:val="11FC7020"/>
    <w:lvl w:ilvl="0" w:tplc="C79AD76E">
      <w:start w:val="1"/>
      <w:numFmt w:val="decimal"/>
      <w:lvlText w:val="%1"/>
      <w:lvlJc w:val="left"/>
      <w:pPr>
        <w:tabs>
          <w:tab w:val="num" w:pos="2016"/>
        </w:tabs>
        <w:ind w:left="2016" w:hanging="11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0E1637"/>
    <w:multiLevelType w:val="hybridMultilevel"/>
    <w:tmpl w:val="85C6866A"/>
    <w:lvl w:ilvl="0" w:tplc="A0CE93E8">
      <w:start w:val="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153576"/>
    <w:multiLevelType w:val="singleLevel"/>
    <w:tmpl w:val="71FC599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84F2600"/>
    <w:multiLevelType w:val="singleLevel"/>
    <w:tmpl w:val="E94A498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810"/>
      </w:pPr>
      <w:rPr>
        <w:rFonts w:hint="default"/>
      </w:rPr>
    </w:lvl>
  </w:abstractNum>
  <w:abstractNum w:abstractNumId="4" w15:restartNumberingAfterBreak="0">
    <w:nsid w:val="35CC00DB"/>
    <w:multiLevelType w:val="hybridMultilevel"/>
    <w:tmpl w:val="3892A2A0"/>
    <w:lvl w:ilvl="0" w:tplc="01B01E2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E1070A"/>
    <w:multiLevelType w:val="hybridMultilevel"/>
    <w:tmpl w:val="684229E2"/>
    <w:lvl w:ilvl="0" w:tplc="86388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F43CDE"/>
    <w:multiLevelType w:val="singleLevel"/>
    <w:tmpl w:val="AF04BAD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2F96093"/>
    <w:multiLevelType w:val="hybridMultilevel"/>
    <w:tmpl w:val="2EC232E8"/>
    <w:lvl w:ilvl="0" w:tplc="2E968A6E">
      <w:start w:val="2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A243D"/>
    <w:multiLevelType w:val="singleLevel"/>
    <w:tmpl w:val="DB68DFE4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</w:abstractNum>
  <w:abstractNum w:abstractNumId="9" w15:restartNumberingAfterBreak="0">
    <w:nsid w:val="59A43D38"/>
    <w:multiLevelType w:val="singleLevel"/>
    <w:tmpl w:val="E8DE377E"/>
    <w:lvl w:ilvl="0">
      <w:start w:val="1"/>
      <w:numFmt w:val="decimal"/>
      <w:lvlText w:val="%1."/>
      <w:lvlJc w:val="left"/>
      <w:pPr>
        <w:tabs>
          <w:tab w:val="num" w:pos="792"/>
        </w:tabs>
        <w:ind w:left="360" w:firstLine="72"/>
      </w:pPr>
    </w:lvl>
  </w:abstractNum>
  <w:abstractNum w:abstractNumId="10" w15:restartNumberingAfterBreak="0">
    <w:nsid w:val="623E3CEB"/>
    <w:multiLevelType w:val="hybridMultilevel"/>
    <w:tmpl w:val="79FC24E2"/>
    <w:lvl w:ilvl="0" w:tplc="77D4A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980E68"/>
    <w:multiLevelType w:val="singleLevel"/>
    <w:tmpl w:val="AF248FA4"/>
    <w:lvl w:ilvl="0">
      <w:start w:val="9"/>
      <w:numFmt w:val="decimal"/>
      <w:lvlText w:val="%1"/>
      <w:lvlJc w:val="left"/>
      <w:pPr>
        <w:tabs>
          <w:tab w:val="num" w:pos="1080"/>
        </w:tabs>
        <w:ind w:left="1080" w:hanging="810"/>
      </w:pPr>
      <w:rPr>
        <w:rFonts w:hint="default"/>
      </w:rPr>
    </w:lvl>
  </w:abstractNum>
  <w:abstractNum w:abstractNumId="12" w15:restartNumberingAfterBreak="0">
    <w:nsid w:val="79883314"/>
    <w:multiLevelType w:val="hybridMultilevel"/>
    <w:tmpl w:val="5FB4F07E"/>
    <w:lvl w:ilvl="0" w:tplc="F982B6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12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963A1A"/>
    <w:rsid w:val="000270D3"/>
    <w:rsid w:val="0003021E"/>
    <w:rsid w:val="000747FC"/>
    <w:rsid w:val="0015428A"/>
    <w:rsid w:val="001D30AF"/>
    <w:rsid w:val="001E350B"/>
    <w:rsid w:val="00374CB8"/>
    <w:rsid w:val="003903C3"/>
    <w:rsid w:val="00397CF1"/>
    <w:rsid w:val="003A516C"/>
    <w:rsid w:val="003E7F7F"/>
    <w:rsid w:val="00426CC0"/>
    <w:rsid w:val="0046193C"/>
    <w:rsid w:val="00466314"/>
    <w:rsid w:val="00466B97"/>
    <w:rsid w:val="00467FD1"/>
    <w:rsid w:val="004812AC"/>
    <w:rsid w:val="004A3200"/>
    <w:rsid w:val="004E6C66"/>
    <w:rsid w:val="004F43CD"/>
    <w:rsid w:val="005515E4"/>
    <w:rsid w:val="00567098"/>
    <w:rsid w:val="005C2677"/>
    <w:rsid w:val="005D703A"/>
    <w:rsid w:val="00621055"/>
    <w:rsid w:val="00623CA4"/>
    <w:rsid w:val="006401F2"/>
    <w:rsid w:val="00645678"/>
    <w:rsid w:val="00667676"/>
    <w:rsid w:val="006C441A"/>
    <w:rsid w:val="006F0028"/>
    <w:rsid w:val="007D5F07"/>
    <w:rsid w:val="007E537E"/>
    <w:rsid w:val="00803DA9"/>
    <w:rsid w:val="009300A2"/>
    <w:rsid w:val="00963A1A"/>
    <w:rsid w:val="00976F41"/>
    <w:rsid w:val="00997772"/>
    <w:rsid w:val="00A0071D"/>
    <w:rsid w:val="00A22C35"/>
    <w:rsid w:val="00A46CF0"/>
    <w:rsid w:val="00AF6FA1"/>
    <w:rsid w:val="00B52B0A"/>
    <w:rsid w:val="00B61E6F"/>
    <w:rsid w:val="00BB2DEA"/>
    <w:rsid w:val="00C006BA"/>
    <w:rsid w:val="00C87AC8"/>
    <w:rsid w:val="00CF71C6"/>
    <w:rsid w:val="00D0105A"/>
    <w:rsid w:val="00D21907"/>
    <w:rsid w:val="00D84A85"/>
    <w:rsid w:val="00D952B3"/>
    <w:rsid w:val="00E029EB"/>
    <w:rsid w:val="00E12869"/>
    <w:rsid w:val="00E27287"/>
    <w:rsid w:val="00E90DBD"/>
    <w:rsid w:val="00E91931"/>
    <w:rsid w:val="00EE7D08"/>
    <w:rsid w:val="00EF4373"/>
    <w:rsid w:val="00F231E0"/>
    <w:rsid w:val="00FA1550"/>
    <w:rsid w:val="00FB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6F7BF6-A33D-4A5E-9CBB-D130742D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16C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3A516C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Times New Roman" w:hAnsi="Times New Roman"/>
      <w:b/>
      <w:i/>
      <w:sz w:val="36"/>
    </w:rPr>
  </w:style>
  <w:style w:type="paragraph" w:styleId="Heading2">
    <w:name w:val="heading 2"/>
    <w:basedOn w:val="Normal"/>
    <w:next w:val="Normal"/>
    <w:qFormat/>
    <w:rsid w:val="003A516C"/>
    <w:pPr>
      <w:keepNext/>
      <w:tabs>
        <w:tab w:val="center" w:pos="5760"/>
      </w:tabs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3A516C"/>
    <w:pPr>
      <w:keepNext/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3A516C"/>
    <w:pPr>
      <w:keepNext/>
      <w:jc w:val="both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542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542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A516C"/>
  </w:style>
  <w:style w:type="paragraph" w:styleId="BodyText">
    <w:name w:val="Body Text"/>
    <w:basedOn w:val="Normal"/>
    <w:rsid w:val="003A516C"/>
    <w:pPr>
      <w:ind w:right="662"/>
    </w:pPr>
    <w:rPr>
      <w:rFonts w:ascii="Times New Roman" w:hAnsi="Times New Roman"/>
    </w:rPr>
  </w:style>
  <w:style w:type="paragraph" w:styleId="BodyText2">
    <w:name w:val="Body Text 2"/>
    <w:basedOn w:val="Normal"/>
    <w:rsid w:val="003A516C"/>
    <w:pPr>
      <w:pBdr>
        <w:bottom w:val="single" w:sz="12" w:space="31" w:color="auto"/>
      </w:pBdr>
      <w:tabs>
        <w:tab w:val="left" w:pos="270"/>
        <w:tab w:val="left" w:pos="1080"/>
        <w:tab w:val="left" w:pos="1800"/>
        <w:tab w:val="left" w:pos="2160"/>
        <w:tab w:val="right" w:pos="10440"/>
      </w:tabs>
      <w:ind w:right="-180"/>
    </w:pPr>
    <w:rPr>
      <w:rFonts w:ascii="Times New Roman" w:hAnsi="Times New Roman"/>
    </w:rPr>
  </w:style>
  <w:style w:type="character" w:styleId="Hyperlink">
    <w:name w:val="Hyperlink"/>
    <w:rsid w:val="003A516C"/>
    <w:rPr>
      <w:color w:val="0000FF"/>
      <w:u w:val="single"/>
    </w:rPr>
  </w:style>
  <w:style w:type="paragraph" w:styleId="BodyText3">
    <w:name w:val="Body Text 3"/>
    <w:basedOn w:val="Normal"/>
    <w:rsid w:val="003A516C"/>
    <w:pPr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rFonts w:ascii="Times New Roman" w:hAnsi="Times New Roman"/>
      <w:sz w:val="22"/>
    </w:rPr>
  </w:style>
  <w:style w:type="character" w:styleId="FollowedHyperlink">
    <w:name w:val="FollowedHyperlink"/>
    <w:rsid w:val="003A516C"/>
    <w:rPr>
      <w:color w:val="800080"/>
      <w:u w:val="single"/>
    </w:rPr>
  </w:style>
  <w:style w:type="table" w:styleId="TableGrid">
    <w:name w:val="Table Grid"/>
    <w:basedOn w:val="TableNormal"/>
    <w:rsid w:val="006F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semiHidden/>
    <w:rsid w:val="0015428A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link w:val="Heading6"/>
    <w:semiHidden/>
    <w:rsid w:val="0015428A"/>
    <w:rPr>
      <w:rFonts w:ascii="Calibri" w:eastAsia="Times New Roman" w:hAnsi="Calibri" w:cs="Times New Roman"/>
      <w:b/>
      <w:bCs/>
      <w:snapToGrid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15428A"/>
    <w:pPr>
      <w:widowControl/>
    </w:pPr>
    <w:rPr>
      <w:rFonts w:ascii="Times New Roman" w:hAnsi="Times New Roman"/>
      <w:snapToGrid/>
      <w:szCs w:val="24"/>
    </w:rPr>
  </w:style>
  <w:style w:type="paragraph" w:customStyle="1" w:styleId="Normal1">
    <w:name w:val="Normal1"/>
    <w:basedOn w:val="Normal"/>
    <w:rsid w:val="0015428A"/>
    <w:pPr>
      <w:widowControl/>
    </w:pPr>
    <w:rPr>
      <w:rFonts w:ascii="Times New Roman" w:hAnsi="Times New Roman"/>
      <w:snapToGrid/>
      <w:szCs w:val="24"/>
    </w:rPr>
  </w:style>
  <w:style w:type="character" w:customStyle="1" w:styleId="heading00203char1">
    <w:name w:val="heading_00203__char1"/>
    <w:rsid w:val="0015428A"/>
    <w:rPr>
      <w:rFonts w:ascii="Times New Roman" w:hAnsi="Times New Roman" w:cs="Times New Roman" w:hint="default"/>
      <w:b/>
      <w:bCs/>
      <w:color w:val="FF0000"/>
      <w:sz w:val="32"/>
      <w:szCs w:val="32"/>
    </w:rPr>
  </w:style>
  <w:style w:type="character" w:customStyle="1" w:styleId="normalchar1">
    <w:name w:val="normal__char1"/>
    <w:rsid w:val="0015428A"/>
    <w:rPr>
      <w:rFonts w:ascii="Times New Roman" w:hAnsi="Times New Roman" w:cs="Times New Roman" w:hint="default"/>
    </w:rPr>
  </w:style>
  <w:style w:type="character" w:customStyle="1" w:styleId="heading00205char1">
    <w:name w:val="heading_00205__char1"/>
    <w:rsid w:val="0015428A"/>
    <w:rPr>
      <w:rFonts w:ascii="Times New Roman" w:hAnsi="Times New Roman" w:cs="Times New Roman" w:hint="default"/>
      <w:b/>
      <w:bCs/>
      <w:color w:val="FF0000"/>
      <w:sz w:val="24"/>
      <w:szCs w:val="24"/>
    </w:rPr>
  </w:style>
  <w:style w:type="character" w:customStyle="1" w:styleId="heading00206char1">
    <w:name w:val="heading_00206__char1"/>
    <w:rsid w:val="0015428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7676"/>
    <w:pPr>
      <w:widowControl/>
      <w:ind w:left="720"/>
    </w:pPr>
    <w:rPr>
      <w:rFonts w:ascii="Calibri" w:hAnsi="Calibri"/>
      <w:snapToGrid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67FD1"/>
    <w:rPr>
      <w:color w:val="808080"/>
    </w:rPr>
  </w:style>
  <w:style w:type="paragraph" w:styleId="BalloonText">
    <w:name w:val="Balloon Text"/>
    <w:basedOn w:val="Normal"/>
    <w:link w:val="BalloonTextChar"/>
    <w:rsid w:val="00467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FD1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16B8A-D350-44CC-A928-4938DAA2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F3CAC2D7</Template>
  <TotalTime>538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CSIS-335</vt:lpstr>
    </vt:vector>
  </TitlesOfParts>
  <Company>Siena I&amp;TS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CSIS-335</dc:title>
  <dc:creator>horowitz</dc:creator>
  <cp:lastModifiedBy>Matthews, Jim</cp:lastModifiedBy>
  <cp:revision>10</cp:revision>
  <cp:lastPrinted>2016-02-09T01:18:00Z</cp:lastPrinted>
  <dcterms:created xsi:type="dcterms:W3CDTF">2016-02-07T20:58:00Z</dcterms:created>
  <dcterms:modified xsi:type="dcterms:W3CDTF">2016-03-14T18:14:00Z</dcterms:modified>
</cp:coreProperties>
</file>