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76" w:rsidRDefault="00667676" w:rsidP="0015428A">
      <w:pPr>
        <w:pStyle w:val="Heading3"/>
        <w:jc w:val="center"/>
        <w:rPr>
          <w:rStyle w:val="heading00203char1"/>
          <w:b/>
          <w:bCs w:val="0"/>
          <w:sz w:val="36"/>
          <w:szCs w:val="36"/>
        </w:rPr>
      </w:pPr>
    </w:p>
    <w:p w:rsidR="0015428A" w:rsidRPr="00A83B23" w:rsidRDefault="0015428A" w:rsidP="0015428A">
      <w:pPr>
        <w:pStyle w:val="Heading3"/>
        <w:jc w:val="center"/>
        <w:rPr>
          <w:b w:val="0"/>
          <w:sz w:val="32"/>
          <w:szCs w:val="32"/>
        </w:rPr>
      </w:pPr>
      <w:r w:rsidRPr="00A83B23">
        <w:rPr>
          <w:rStyle w:val="heading00203char1"/>
          <w:b/>
          <w:bCs w:val="0"/>
          <w:color w:val="auto"/>
          <w:sz w:val="36"/>
          <w:szCs w:val="36"/>
        </w:rPr>
        <w:t>SIENA COLLEGE</w:t>
      </w:r>
    </w:p>
    <w:p w:rsidR="0015428A" w:rsidRPr="00A83B23" w:rsidRDefault="0015428A" w:rsidP="00FB2766">
      <w:pPr>
        <w:pStyle w:val="Normal1"/>
        <w:jc w:val="center"/>
        <w:rPr>
          <w:b/>
          <w:sz w:val="32"/>
          <w:szCs w:val="32"/>
        </w:rPr>
      </w:pPr>
      <w:r w:rsidRPr="00A83B23">
        <w:rPr>
          <w:rStyle w:val="normalchar1"/>
          <w:b/>
          <w:bCs/>
          <w:sz w:val="36"/>
          <w:szCs w:val="36"/>
        </w:rPr>
        <w:t>2</w:t>
      </w:r>
      <w:r w:rsidR="00E330E1" w:rsidRPr="00A83B23">
        <w:rPr>
          <w:rStyle w:val="normalchar1"/>
          <w:b/>
          <w:bCs/>
          <w:sz w:val="36"/>
          <w:szCs w:val="36"/>
        </w:rPr>
        <w:t>8</w:t>
      </w:r>
      <w:r w:rsidR="000747FC" w:rsidRPr="00A83B23">
        <w:rPr>
          <w:rStyle w:val="normalchar1"/>
          <w:b/>
          <w:bCs/>
          <w:sz w:val="36"/>
          <w:szCs w:val="36"/>
          <w:vertAlign w:val="superscript"/>
        </w:rPr>
        <w:t>th</w:t>
      </w:r>
      <w:r w:rsidRPr="00A83B23">
        <w:rPr>
          <w:rStyle w:val="normalchar1"/>
          <w:b/>
          <w:bCs/>
          <w:sz w:val="36"/>
          <w:szCs w:val="36"/>
        </w:rPr>
        <w:t xml:space="preserve"> Annual </w:t>
      </w:r>
      <w:r w:rsidRPr="00A83B23">
        <w:rPr>
          <w:rStyle w:val="heading00203char1"/>
          <w:bCs w:val="0"/>
          <w:color w:val="auto"/>
          <w:sz w:val="36"/>
          <w:szCs w:val="36"/>
        </w:rPr>
        <w:t>High School Programming Contest</w:t>
      </w:r>
    </w:p>
    <w:p w:rsidR="0015428A" w:rsidRPr="00A83B23" w:rsidRDefault="00EA6F46" w:rsidP="00FB2766">
      <w:pPr>
        <w:pStyle w:val="Heading5"/>
        <w:spacing w:before="0" w:after="0" w:line="280" w:lineRule="atLeast"/>
        <w:jc w:val="center"/>
        <w:rPr>
          <w:b w:val="0"/>
          <w:i w:val="0"/>
          <w:sz w:val="24"/>
          <w:szCs w:val="24"/>
        </w:rPr>
      </w:pPr>
      <w:r w:rsidRPr="00A83B23">
        <w:rPr>
          <w:rStyle w:val="heading00205char1"/>
          <w:b/>
          <w:bCs/>
          <w:i w:val="0"/>
          <w:color w:val="auto"/>
          <w:sz w:val="28"/>
          <w:szCs w:val="28"/>
        </w:rPr>
        <w:t xml:space="preserve">April </w:t>
      </w:r>
      <w:r w:rsidR="002B4843" w:rsidRPr="00A83B23">
        <w:rPr>
          <w:rStyle w:val="heading00205char1"/>
          <w:b/>
          <w:bCs/>
          <w:i w:val="0"/>
          <w:color w:val="auto"/>
          <w:sz w:val="28"/>
          <w:szCs w:val="28"/>
        </w:rPr>
        <w:t>27</w:t>
      </w:r>
      <w:r w:rsidR="0015428A" w:rsidRPr="00A83B23">
        <w:rPr>
          <w:rStyle w:val="heading00205char1"/>
          <w:b/>
          <w:bCs/>
          <w:i w:val="0"/>
          <w:color w:val="auto"/>
          <w:sz w:val="28"/>
          <w:szCs w:val="28"/>
        </w:rPr>
        <w:t>, 20</w:t>
      </w:r>
      <w:r w:rsidR="000747FC" w:rsidRPr="00A83B23">
        <w:rPr>
          <w:rStyle w:val="heading00205char1"/>
          <w:b/>
          <w:bCs/>
          <w:i w:val="0"/>
          <w:color w:val="auto"/>
          <w:sz w:val="28"/>
          <w:szCs w:val="28"/>
        </w:rPr>
        <w:t>1</w:t>
      </w:r>
      <w:r w:rsidR="002B4843" w:rsidRPr="00A83B23">
        <w:rPr>
          <w:rStyle w:val="heading00205char1"/>
          <w:b/>
          <w:bCs/>
          <w:i w:val="0"/>
          <w:color w:val="auto"/>
          <w:sz w:val="28"/>
          <w:szCs w:val="28"/>
        </w:rPr>
        <w:t>5</w:t>
      </w:r>
    </w:p>
    <w:p w:rsidR="0015428A" w:rsidRPr="00FB2766" w:rsidRDefault="00452B74" w:rsidP="0015428A">
      <w:pPr>
        <w:pStyle w:val="Heading6"/>
        <w:rPr>
          <w:b w:val="0"/>
          <w:bCs w:val="0"/>
          <w:color w:val="000000"/>
          <w:sz w:val="24"/>
          <w:szCs w:val="24"/>
          <w:u w:val="doub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A79B00" wp14:editId="61F22B3C">
            <wp:simplePos x="0" y="0"/>
            <wp:positionH relativeFrom="column">
              <wp:posOffset>4617720</wp:posOffset>
            </wp:positionH>
            <wp:positionV relativeFrom="paragraph">
              <wp:posOffset>226060</wp:posOffset>
            </wp:positionV>
            <wp:extent cx="1847850" cy="1847850"/>
            <wp:effectExtent l="0" t="0" r="0" b="0"/>
            <wp:wrapSquare wrapText="bothSides"/>
            <wp:docPr id="1" name="Picture 1" descr="Puzz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zzl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4E7">
        <w:rPr>
          <w:rStyle w:val="heading00206char1"/>
          <w:sz w:val="28"/>
          <w:szCs w:val="28"/>
          <w:u w:val="double"/>
        </w:rPr>
        <w:t>Problem #</w:t>
      </w:r>
      <w:r w:rsidR="00336EB2">
        <w:rPr>
          <w:rStyle w:val="heading00206char1"/>
          <w:sz w:val="28"/>
          <w:szCs w:val="28"/>
          <w:u w:val="double"/>
        </w:rPr>
        <w:t>7</w:t>
      </w:r>
      <w:r w:rsidR="0015428A" w:rsidRPr="00FB2766">
        <w:rPr>
          <w:rStyle w:val="heading00206char1"/>
          <w:sz w:val="28"/>
          <w:szCs w:val="28"/>
          <w:u w:val="double"/>
        </w:rPr>
        <w:t>: </w:t>
      </w:r>
      <w:r w:rsidR="00336EB2">
        <w:rPr>
          <w:rStyle w:val="heading00206char1"/>
          <w:sz w:val="28"/>
          <w:szCs w:val="28"/>
          <w:u w:val="double"/>
        </w:rPr>
        <w:t>NUMBRIX</w:t>
      </w:r>
      <w:bookmarkStart w:id="0" w:name="_GoBack"/>
      <w:bookmarkEnd w:id="0"/>
    </w:p>
    <w:p w:rsidR="00110173" w:rsidRPr="004E00FC" w:rsidRDefault="0015428A" w:rsidP="0015428A">
      <w:pPr>
        <w:pStyle w:val="Normal1"/>
        <w:spacing w:before="340" w:after="100"/>
        <w:rPr>
          <w:rStyle w:val="normalchar1"/>
          <w:sz w:val="22"/>
          <w:szCs w:val="22"/>
        </w:rPr>
      </w:pPr>
      <w:r w:rsidRPr="004E00FC">
        <w:rPr>
          <w:rStyle w:val="normalchar1"/>
          <w:sz w:val="22"/>
          <w:szCs w:val="22"/>
          <w:u w:val="single"/>
        </w:rPr>
        <w:t>Background Information:</w:t>
      </w:r>
      <w:r w:rsidR="00667676" w:rsidRPr="004E00FC">
        <w:rPr>
          <w:rStyle w:val="normalchar1"/>
          <w:sz w:val="22"/>
          <w:szCs w:val="22"/>
        </w:rPr>
        <w:t> </w:t>
      </w:r>
      <w:r w:rsidR="00336EB2">
        <w:rPr>
          <w:rStyle w:val="normalchar1"/>
          <w:sz w:val="22"/>
          <w:szCs w:val="22"/>
        </w:rPr>
        <w:t xml:space="preserve">A </w:t>
      </w:r>
      <w:proofErr w:type="spellStart"/>
      <w:r w:rsidR="00336EB2">
        <w:rPr>
          <w:rStyle w:val="normalchar1"/>
          <w:sz w:val="22"/>
          <w:szCs w:val="22"/>
        </w:rPr>
        <w:t>Numbrix</w:t>
      </w:r>
      <w:proofErr w:type="spellEnd"/>
      <w:r w:rsidR="00336EB2">
        <w:rPr>
          <w:rStyle w:val="normalchar1"/>
          <w:sz w:val="22"/>
          <w:szCs w:val="22"/>
        </w:rPr>
        <w:t xml:space="preserve"> logic puzzle is one where the solver must fill in the blank spaces of the puzzle with numbers so that each </w:t>
      </w:r>
      <w:r w:rsidR="00452B74">
        <w:rPr>
          <w:rStyle w:val="normalchar1"/>
          <w:sz w:val="22"/>
          <w:szCs w:val="22"/>
        </w:rPr>
        <w:t>integer</w:t>
      </w:r>
      <w:r w:rsidR="00336EB2">
        <w:rPr>
          <w:rStyle w:val="normalchar1"/>
          <w:sz w:val="22"/>
          <w:szCs w:val="22"/>
        </w:rPr>
        <w:t xml:space="preserve"> from 1 to 81 is entered in the grid </w:t>
      </w:r>
      <w:r w:rsidR="00452B74">
        <w:rPr>
          <w:rStyle w:val="normalchar1"/>
          <w:sz w:val="22"/>
          <w:szCs w:val="22"/>
        </w:rPr>
        <w:t xml:space="preserve">exactly </w:t>
      </w:r>
      <w:r w:rsidR="00336EB2">
        <w:rPr>
          <w:rStyle w:val="normalchar1"/>
          <w:sz w:val="22"/>
          <w:szCs w:val="22"/>
        </w:rPr>
        <w:t>once, and a path exists such that you can move from space 1 to space 81 by moving through a chain of consecutive numbers</w:t>
      </w:r>
    </w:p>
    <w:p w:rsidR="00333BB7" w:rsidRPr="004E00FC" w:rsidRDefault="00333BB7" w:rsidP="000617D0">
      <w:pPr>
        <w:pStyle w:val="Normal1"/>
        <w:jc w:val="center"/>
        <w:rPr>
          <w:rStyle w:val="normalchar1"/>
          <w:sz w:val="22"/>
          <w:szCs w:val="22"/>
        </w:rPr>
      </w:pPr>
    </w:p>
    <w:p w:rsidR="00333BB7" w:rsidRPr="004E00FC" w:rsidRDefault="00333BB7" w:rsidP="00333BB7">
      <w:pPr>
        <w:pStyle w:val="Normal1"/>
        <w:rPr>
          <w:rStyle w:val="normalchar1"/>
          <w:sz w:val="22"/>
          <w:szCs w:val="22"/>
        </w:rPr>
      </w:pPr>
      <w:r w:rsidRPr="004E00FC">
        <w:rPr>
          <w:rStyle w:val="normalchar1"/>
          <w:sz w:val="22"/>
          <w:szCs w:val="22"/>
        </w:rPr>
        <w:t xml:space="preserve">Rules </w:t>
      </w:r>
      <w:r w:rsidR="0041245F">
        <w:rPr>
          <w:rStyle w:val="normalchar1"/>
          <w:sz w:val="22"/>
          <w:szCs w:val="22"/>
        </w:rPr>
        <w:t xml:space="preserve">for </w:t>
      </w:r>
      <w:proofErr w:type="spellStart"/>
      <w:r w:rsidR="0041245F">
        <w:rPr>
          <w:rStyle w:val="normalchar1"/>
          <w:sz w:val="22"/>
          <w:szCs w:val="22"/>
        </w:rPr>
        <w:t>Numbrix</w:t>
      </w:r>
      <w:proofErr w:type="spellEnd"/>
      <w:r w:rsidRPr="004E00FC">
        <w:rPr>
          <w:rStyle w:val="normalchar1"/>
          <w:sz w:val="22"/>
          <w:szCs w:val="22"/>
        </w:rPr>
        <w:t>:</w:t>
      </w:r>
    </w:p>
    <w:p w:rsidR="00377883" w:rsidRPr="00377883" w:rsidRDefault="0041245F" w:rsidP="00377883">
      <w:pPr>
        <w:pStyle w:val="Normal1"/>
        <w:numPr>
          <w:ilvl w:val="0"/>
          <w:numId w:val="14"/>
        </w:numPr>
        <w:rPr>
          <w:rStyle w:val="normalchar1"/>
          <w:sz w:val="22"/>
          <w:szCs w:val="22"/>
        </w:rPr>
      </w:pPr>
      <w:r>
        <w:rPr>
          <w:rStyle w:val="normalchar1"/>
          <w:sz w:val="22"/>
          <w:szCs w:val="22"/>
        </w:rPr>
        <w:t xml:space="preserve">In a correct solution, for all squares </w:t>
      </w:r>
      <w:r w:rsidRPr="0041245F">
        <w:rPr>
          <w:rStyle w:val="normalchar1"/>
          <w:i/>
          <w:sz w:val="22"/>
          <w:szCs w:val="22"/>
        </w:rPr>
        <w:t>x</w:t>
      </w:r>
      <w:r>
        <w:rPr>
          <w:rStyle w:val="normalchar1"/>
          <w:sz w:val="22"/>
          <w:szCs w:val="22"/>
        </w:rPr>
        <w:t xml:space="preserve"> &lt; 81, </w:t>
      </w:r>
      <w:r w:rsidRPr="0041245F">
        <w:rPr>
          <w:rStyle w:val="normalchar1"/>
          <w:i/>
          <w:sz w:val="22"/>
          <w:szCs w:val="22"/>
        </w:rPr>
        <w:t>x</w:t>
      </w:r>
      <w:r>
        <w:rPr>
          <w:rStyle w:val="normalchar1"/>
          <w:sz w:val="22"/>
          <w:szCs w:val="22"/>
        </w:rPr>
        <w:t xml:space="preserve"> is adjacent to </w:t>
      </w:r>
      <w:r w:rsidRPr="0041245F">
        <w:rPr>
          <w:rStyle w:val="normalchar1"/>
          <w:i/>
          <w:sz w:val="22"/>
          <w:szCs w:val="22"/>
        </w:rPr>
        <w:t>x</w:t>
      </w:r>
      <w:r>
        <w:rPr>
          <w:rStyle w:val="normalchar1"/>
          <w:sz w:val="22"/>
          <w:szCs w:val="22"/>
        </w:rPr>
        <w:t>+1 (either horizontally or vertically).</w:t>
      </w:r>
    </w:p>
    <w:p w:rsidR="00384A51" w:rsidRPr="00384A51" w:rsidRDefault="00384A51" w:rsidP="00384A51">
      <w:pPr>
        <w:pStyle w:val="Normal1"/>
        <w:numPr>
          <w:ilvl w:val="0"/>
          <w:numId w:val="14"/>
        </w:numPr>
        <w:rPr>
          <w:rStyle w:val="normalchar1"/>
          <w:sz w:val="22"/>
          <w:szCs w:val="22"/>
        </w:rPr>
      </w:pPr>
      <w:r>
        <w:rPr>
          <w:rStyle w:val="normalchar1"/>
          <w:sz w:val="22"/>
          <w:szCs w:val="22"/>
        </w:rPr>
        <w:t>The grid will always be a 9x9 square, holding 81 numbers.</w:t>
      </w:r>
    </w:p>
    <w:p w:rsidR="00EC2707" w:rsidRDefault="00384A51" w:rsidP="00333BB7">
      <w:pPr>
        <w:pStyle w:val="Normal1"/>
        <w:numPr>
          <w:ilvl w:val="0"/>
          <w:numId w:val="14"/>
        </w:numPr>
        <w:rPr>
          <w:rStyle w:val="normalchar1"/>
          <w:sz w:val="22"/>
          <w:szCs w:val="22"/>
        </w:rPr>
      </w:pPr>
      <w:r>
        <w:rPr>
          <w:rStyle w:val="normalchar1"/>
          <w:sz w:val="22"/>
          <w:szCs w:val="22"/>
        </w:rPr>
        <w:t>No number in a solution is repeated.</w:t>
      </w:r>
    </w:p>
    <w:p w:rsidR="00722145" w:rsidRDefault="00EC2707" w:rsidP="00D1681F">
      <w:pPr>
        <w:pStyle w:val="Normal1"/>
        <w:numPr>
          <w:ilvl w:val="0"/>
          <w:numId w:val="14"/>
        </w:numPr>
        <w:rPr>
          <w:rStyle w:val="normalchar1"/>
          <w:sz w:val="22"/>
          <w:szCs w:val="22"/>
        </w:rPr>
      </w:pPr>
      <w:r>
        <w:rPr>
          <w:rStyle w:val="normalchar1"/>
          <w:sz w:val="22"/>
          <w:szCs w:val="22"/>
        </w:rPr>
        <w:t xml:space="preserve">The input for this problem will be </w:t>
      </w:r>
      <w:r w:rsidR="00384A51">
        <w:rPr>
          <w:rStyle w:val="normalchar1"/>
          <w:sz w:val="22"/>
          <w:szCs w:val="22"/>
        </w:rPr>
        <w:t>9</w:t>
      </w:r>
      <w:r>
        <w:rPr>
          <w:rStyle w:val="normalchar1"/>
          <w:sz w:val="22"/>
          <w:szCs w:val="22"/>
        </w:rPr>
        <w:t xml:space="preserve"> lines of integers, each line representing the rows 1 through </w:t>
      </w:r>
      <w:r w:rsidR="00384A51">
        <w:rPr>
          <w:rStyle w:val="normalchar1"/>
          <w:sz w:val="22"/>
          <w:szCs w:val="22"/>
        </w:rPr>
        <w:t>9</w:t>
      </w:r>
      <w:r>
        <w:rPr>
          <w:rStyle w:val="normalchar1"/>
          <w:sz w:val="22"/>
          <w:szCs w:val="22"/>
        </w:rPr>
        <w:t xml:space="preserve">.  </w:t>
      </w:r>
      <w:r w:rsidR="00384A51">
        <w:rPr>
          <w:rStyle w:val="normalchar1"/>
          <w:sz w:val="22"/>
          <w:szCs w:val="22"/>
        </w:rPr>
        <w:t>Zeroes in the input indicate a blank space in the grid.  In the input, one space separates numbers in the row.  No blank lines appear in the input.</w:t>
      </w:r>
    </w:p>
    <w:p w:rsidR="00377883" w:rsidRDefault="00377883" w:rsidP="00D1681F">
      <w:pPr>
        <w:pStyle w:val="Normal1"/>
        <w:numPr>
          <w:ilvl w:val="0"/>
          <w:numId w:val="14"/>
        </w:numPr>
        <w:rPr>
          <w:rStyle w:val="normalchar1"/>
          <w:sz w:val="22"/>
          <w:szCs w:val="22"/>
        </w:rPr>
      </w:pPr>
      <w:r>
        <w:rPr>
          <w:rStyle w:val="normalchar1"/>
          <w:sz w:val="22"/>
          <w:szCs w:val="22"/>
        </w:rPr>
        <w:t xml:space="preserve">The non-zero input numbers must remain in their exact </w:t>
      </w:r>
      <w:r w:rsidR="002D0777">
        <w:rPr>
          <w:rStyle w:val="normalchar1"/>
          <w:sz w:val="22"/>
          <w:szCs w:val="22"/>
        </w:rPr>
        <w:t xml:space="preserve">starting </w:t>
      </w:r>
      <w:r>
        <w:rPr>
          <w:rStyle w:val="normalchar1"/>
          <w:sz w:val="22"/>
          <w:szCs w:val="22"/>
        </w:rPr>
        <w:t>locations in the output.</w:t>
      </w:r>
    </w:p>
    <w:p w:rsidR="00452B74" w:rsidRPr="00D1681F" w:rsidRDefault="00452B74" w:rsidP="00D1681F">
      <w:pPr>
        <w:pStyle w:val="Normal1"/>
        <w:numPr>
          <w:ilvl w:val="0"/>
          <w:numId w:val="14"/>
        </w:numPr>
        <w:rPr>
          <w:rStyle w:val="normalchar1"/>
          <w:sz w:val="22"/>
          <w:szCs w:val="22"/>
        </w:rPr>
      </w:pPr>
      <w:r>
        <w:rPr>
          <w:rStyle w:val="normalchar1"/>
          <w:sz w:val="22"/>
          <w:szCs w:val="22"/>
        </w:rPr>
        <w:t>To make it easier to evaluate solutions, single-digit boxes should have a leading zero in the output.</w:t>
      </w:r>
    </w:p>
    <w:p w:rsidR="00452B74" w:rsidRDefault="00452B74" w:rsidP="00420A79">
      <w:pPr>
        <w:pStyle w:val="Normal1"/>
        <w:spacing w:after="100"/>
        <w:rPr>
          <w:rStyle w:val="normalchar1"/>
          <w:sz w:val="22"/>
          <w:szCs w:val="22"/>
          <w:u w:val="single"/>
        </w:rPr>
      </w:pPr>
    </w:p>
    <w:p w:rsidR="00722145" w:rsidRPr="004E00FC" w:rsidRDefault="00333BB7" w:rsidP="00420A79">
      <w:pPr>
        <w:pStyle w:val="Normal1"/>
        <w:spacing w:after="100"/>
        <w:rPr>
          <w:rStyle w:val="normalchar1"/>
          <w:sz w:val="22"/>
          <w:szCs w:val="22"/>
        </w:rPr>
      </w:pPr>
      <w:r w:rsidRPr="004E00FC">
        <w:rPr>
          <w:rStyle w:val="normalchar1"/>
          <w:sz w:val="22"/>
          <w:szCs w:val="22"/>
          <w:u w:val="single"/>
        </w:rPr>
        <w:t>Programming Problem</w:t>
      </w:r>
      <w:r w:rsidRPr="004E00FC">
        <w:rPr>
          <w:rStyle w:val="normalchar1"/>
          <w:sz w:val="22"/>
          <w:szCs w:val="22"/>
        </w:rPr>
        <w:t>:</w:t>
      </w:r>
    </w:p>
    <w:p w:rsidR="004E00FC" w:rsidRPr="004E00FC" w:rsidRDefault="0015428A" w:rsidP="00452B74">
      <w:pPr>
        <w:pStyle w:val="Normal1"/>
        <w:rPr>
          <w:sz w:val="22"/>
          <w:szCs w:val="22"/>
        </w:rPr>
      </w:pPr>
      <w:r w:rsidRPr="004E00FC">
        <w:rPr>
          <w:rStyle w:val="normalchar1"/>
          <w:sz w:val="22"/>
          <w:szCs w:val="22"/>
        </w:rPr>
        <w:t>Input:</w:t>
      </w:r>
      <w:r w:rsidR="004E00FC" w:rsidRPr="004E00FC">
        <w:rPr>
          <w:rStyle w:val="normalchar1"/>
          <w:sz w:val="22"/>
          <w:szCs w:val="22"/>
        </w:rPr>
        <w:tab/>
      </w:r>
      <w:r w:rsidR="00452B74">
        <w:rPr>
          <w:sz w:val="22"/>
          <w:szCs w:val="22"/>
        </w:rPr>
        <w:t>9 lines, each containing 9 integers as described above separated by single spaces.</w:t>
      </w:r>
    </w:p>
    <w:p w:rsidR="00A20B30" w:rsidRDefault="0015428A" w:rsidP="00452B74">
      <w:pPr>
        <w:pStyle w:val="Normal1"/>
        <w:rPr>
          <w:rStyle w:val="normalchar1"/>
          <w:sz w:val="22"/>
          <w:szCs w:val="22"/>
        </w:rPr>
      </w:pPr>
      <w:r w:rsidRPr="004E00FC">
        <w:rPr>
          <w:rStyle w:val="normalchar1"/>
          <w:sz w:val="22"/>
          <w:szCs w:val="22"/>
        </w:rPr>
        <w:t>Output: </w:t>
      </w:r>
      <w:r w:rsidR="00452B74">
        <w:rPr>
          <w:rStyle w:val="normalchar1"/>
          <w:sz w:val="22"/>
          <w:szCs w:val="22"/>
        </w:rPr>
        <w:t>9 lines, each containing 9 integers separated by single spaces, representing the solution to</w:t>
      </w:r>
    </w:p>
    <w:p w:rsidR="00452B74" w:rsidRPr="004E00FC" w:rsidRDefault="00452B74" w:rsidP="004E00FC">
      <w:pPr>
        <w:pStyle w:val="Normal1"/>
        <w:ind w:left="1440" w:hanging="720"/>
        <w:rPr>
          <w:rStyle w:val="normalchar1"/>
          <w:sz w:val="22"/>
          <w:szCs w:val="22"/>
        </w:rPr>
      </w:pPr>
      <w:proofErr w:type="gramStart"/>
      <w:r>
        <w:rPr>
          <w:rStyle w:val="normalchar1"/>
          <w:sz w:val="22"/>
          <w:szCs w:val="22"/>
        </w:rPr>
        <w:t>the</w:t>
      </w:r>
      <w:proofErr w:type="gramEnd"/>
      <w:r>
        <w:rPr>
          <w:rStyle w:val="normalchar1"/>
          <w:sz w:val="22"/>
          <w:szCs w:val="22"/>
        </w:rPr>
        <w:t xml:space="preserve"> puzz</w:t>
      </w:r>
      <w:r w:rsidR="00B90473">
        <w:rPr>
          <w:rStyle w:val="normalchar1"/>
          <w:sz w:val="22"/>
          <w:szCs w:val="22"/>
        </w:rPr>
        <w:t>le according to the rules above, with the word “Done.” on line by itself at the end.</w:t>
      </w:r>
    </w:p>
    <w:p w:rsidR="00803DA9" w:rsidRPr="004E00FC" w:rsidRDefault="00803DA9" w:rsidP="0015428A">
      <w:pPr>
        <w:pStyle w:val="Normal1"/>
        <w:ind w:firstLine="720"/>
        <w:rPr>
          <w:sz w:val="22"/>
          <w:szCs w:val="22"/>
        </w:rPr>
      </w:pPr>
    </w:p>
    <w:p w:rsidR="00452B74" w:rsidRDefault="00667676" w:rsidP="00452B74">
      <w:pPr>
        <w:pStyle w:val="Heading6"/>
        <w:spacing w:before="0" w:after="0"/>
        <w:rPr>
          <w:rFonts w:ascii="Times New Roman" w:hAnsi="Times New Roman"/>
          <w:b w:val="0"/>
          <w:bCs w:val="0"/>
          <w:color w:val="000000"/>
        </w:rPr>
      </w:pPr>
      <w:r w:rsidRPr="00452B74">
        <w:rPr>
          <w:rFonts w:ascii="Times New Roman" w:hAnsi="Times New Roman"/>
          <w:b w:val="0"/>
          <w:bCs w:val="0"/>
          <w:color w:val="000000"/>
        </w:rPr>
        <w:t>Example</w:t>
      </w:r>
      <w:r w:rsidR="00452B74">
        <w:rPr>
          <w:rFonts w:ascii="Times New Roman" w:hAnsi="Times New Roman"/>
          <w:b w:val="0"/>
          <w:bCs w:val="0"/>
          <w:color w:val="000000"/>
        </w:rPr>
        <w:t>:</w:t>
      </w:r>
    </w:p>
    <w:p w:rsidR="004037D6" w:rsidRDefault="00015626" w:rsidP="00452B74">
      <w:pPr>
        <w:pStyle w:val="Heading6"/>
        <w:spacing w:before="0" w:after="0"/>
        <w:ind w:firstLine="360"/>
        <w:rPr>
          <w:rFonts w:ascii="Times New Roman" w:hAnsi="Times New Roman"/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06B22" wp14:editId="0ECAED84">
                <wp:simplePos x="0" y="0"/>
                <wp:positionH relativeFrom="column">
                  <wp:posOffset>3579495</wp:posOffset>
                </wp:positionH>
                <wp:positionV relativeFrom="paragraph">
                  <wp:posOffset>348614</wp:posOffset>
                </wp:positionV>
                <wp:extent cx="2686050" cy="19526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B23" w:rsidRPr="00015626" w:rsidRDefault="00A83B23" w:rsidP="00015626">
                            <w:pPr>
                              <w:rPr>
                                <w:szCs w:val="24"/>
                              </w:rPr>
                            </w:pPr>
                            <w:r w:rsidRPr="00015626">
                              <w:rPr>
                                <w:szCs w:val="24"/>
                              </w:rPr>
                              <w:t xml:space="preserve">79 </w:t>
                            </w:r>
                            <w:r>
                              <w:rPr>
                                <w:szCs w:val="24"/>
                              </w:rPr>
                              <w:t>78</w:t>
                            </w:r>
                            <w:r w:rsidRPr="00015626">
                              <w:rPr>
                                <w:szCs w:val="24"/>
                              </w:rPr>
                              <w:t xml:space="preserve"> 75 </w:t>
                            </w:r>
                            <w:r>
                              <w:rPr>
                                <w:szCs w:val="24"/>
                              </w:rPr>
                              <w:t>74</w:t>
                            </w:r>
                            <w:r w:rsidRPr="00015626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0</w:t>
                            </w:r>
                            <w:r w:rsidRPr="00015626">
                              <w:rPr>
                                <w:szCs w:val="24"/>
                              </w:rPr>
                              <w:t xml:space="preserve">1 </w:t>
                            </w:r>
                            <w:r>
                              <w:rPr>
                                <w:szCs w:val="24"/>
                              </w:rPr>
                              <w:t>1</w:t>
                            </w:r>
                            <w:r w:rsidRPr="00015626">
                              <w:rPr>
                                <w:szCs w:val="24"/>
                              </w:rPr>
                              <w:t xml:space="preserve">0 11 </w:t>
                            </w:r>
                            <w:r>
                              <w:rPr>
                                <w:szCs w:val="24"/>
                              </w:rPr>
                              <w:t>14</w:t>
                            </w:r>
                            <w:r w:rsidRPr="00015626">
                              <w:rPr>
                                <w:szCs w:val="24"/>
                              </w:rPr>
                              <w:t xml:space="preserve"> 15</w:t>
                            </w:r>
                          </w:p>
                          <w:p w:rsidR="00A83B23" w:rsidRPr="00015626" w:rsidRDefault="00A83B23" w:rsidP="0001562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80 77 76 73 02 09 12 13 16</w:t>
                            </w:r>
                          </w:p>
                          <w:p w:rsidR="00A83B23" w:rsidRPr="00015626" w:rsidRDefault="00A83B23" w:rsidP="00015626">
                            <w:pPr>
                              <w:rPr>
                                <w:szCs w:val="24"/>
                              </w:rPr>
                            </w:pPr>
                            <w:r w:rsidRPr="00015626">
                              <w:rPr>
                                <w:szCs w:val="24"/>
                              </w:rPr>
                              <w:t xml:space="preserve">81 </w:t>
                            </w:r>
                            <w:r>
                              <w:rPr>
                                <w:szCs w:val="24"/>
                              </w:rPr>
                              <w:t>7</w:t>
                            </w:r>
                            <w:r w:rsidRPr="00015626">
                              <w:rPr>
                                <w:szCs w:val="24"/>
                              </w:rPr>
                              <w:t xml:space="preserve">0 </w:t>
                            </w:r>
                            <w:r>
                              <w:rPr>
                                <w:szCs w:val="24"/>
                              </w:rPr>
                              <w:t>71</w:t>
                            </w:r>
                            <w:r w:rsidRPr="00015626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72 03 08 19 18</w:t>
                            </w:r>
                            <w:r w:rsidRPr="00015626">
                              <w:rPr>
                                <w:szCs w:val="24"/>
                              </w:rPr>
                              <w:t xml:space="preserve"> 17</w:t>
                            </w:r>
                          </w:p>
                          <w:p w:rsidR="00A83B23" w:rsidRPr="00015626" w:rsidRDefault="00A83B23" w:rsidP="0001562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68 69 46 45 04 07 20 23 24</w:t>
                            </w:r>
                          </w:p>
                          <w:p w:rsidR="00A83B23" w:rsidRPr="00015626" w:rsidRDefault="00A83B23" w:rsidP="00015626">
                            <w:pPr>
                              <w:rPr>
                                <w:szCs w:val="24"/>
                              </w:rPr>
                            </w:pPr>
                            <w:r w:rsidRPr="00015626">
                              <w:rPr>
                                <w:szCs w:val="24"/>
                              </w:rPr>
                              <w:t xml:space="preserve">67 </w:t>
                            </w:r>
                            <w:r>
                              <w:rPr>
                                <w:szCs w:val="24"/>
                              </w:rPr>
                              <w:t>66 47 44 05 06 21 22</w:t>
                            </w:r>
                            <w:r w:rsidRPr="00015626">
                              <w:rPr>
                                <w:szCs w:val="24"/>
                              </w:rPr>
                              <w:t xml:space="preserve"> 25</w:t>
                            </w:r>
                          </w:p>
                          <w:p w:rsidR="00A83B23" w:rsidRPr="00015626" w:rsidRDefault="00A83B23" w:rsidP="0001562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64 65 48 43 42 41 28 27 26</w:t>
                            </w:r>
                          </w:p>
                          <w:p w:rsidR="00A83B23" w:rsidRPr="00015626" w:rsidRDefault="00A83B23" w:rsidP="00015626">
                            <w:pPr>
                              <w:rPr>
                                <w:szCs w:val="24"/>
                              </w:rPr>
                            </w:pPr>
                            <w:r w:rsidRPr="00015626">
                              <w:rPr>
                                <w:szCs w:val="24"/>
                              </w:rPr>
                              <w:t xml:space="preserve">63 </w:t>
                            </w:r>
                            <w:r>
                              <w:rPr>
                                <w:szCs w:val="24"/>
                              </w:rPr>
                              <w:t xml:space="preserve">62 49 50 51 40 29 30 </w:t>
                            </w:r>
                            <w:r w:rsidRPr="00015626">
                              <w:rPr>
                                <w:szCs w:val="24"/>
                              </w:rPr>
                              <w:t>31</w:t>
                            </w:r>
                          </w:p>
                          <w:p w:rsidR="00A83B23" w:rsidRPr="00015626" w:rsidRDefault="00A83B23" w:rsidP="0001562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60 61 56 55 52 39 36 35 32</w:t>
                            </w:r>
                          </w:p>
                          <w:p w:rsidR="00A83B23" w:rsidRDefault="00A83B23" w:rsidP="00015626">
                            <w:pPr>
                              <w:rPr>
                                <w:szCs w:val="24"/>
                              </w:rPr>
                            </w:pPr>
                            <w:r w:rsidRPr="00015626">
                              <w:rPr>
                                <w:szCs w:val="24"/>
                              </w:rPr>
                              <w:t xml:space="preserve">59 </w:t>
                            </w:r>
                            <w:r>
                              <w:rPr>
                                <w:szCs w:val="24"/>
                              </w:rPr>
                              <w:t>58</w:t>
                            </w:r>
                            <w:r w:rsidRPr="00015626">
                              <w:rPr>
                                <w:szCs w:val="24"/>
                              </w:rPr>
                              <w:t xml:space="preserve"> 57 </w:t>
                            </w:r>
                            <w:r>
                              <w:rPr>
                                <w:szCs w:val="24"/>
                              </w:rPr>
                              <w:t>54</w:t>
                            </w:r>
                            <w:r w:rsidRPr="00015626">
                              <w:rPr>
                                <w:szCs w:val="24"/>
                              </w:rPr>
                              <w:t xml:space="preserve"> 53 </w:t>
                            </w:r>
                            <w:r>
                              <w:rPr>
                                <w:szCs w:val="24"/>
                              </w:rPr>
                              <w:t>38</w:t>
                            </w:r>
                            <w:r w:rsidRPr="00015626">
                              <w:rPr>
                                <w:szCs w:val="24"/>
                              </w:rPr>
                              <w:t xml:space="preserve"> 37 </w:t>
                            </w:r>
                            <w:r>
                              <w:rPr>
                                <w:szCs w:val="24"/>
                              </w:rPr>
                              <w:t>34</w:t>
                            </w:r>
                            <w:r w:rsidRPr="00015626">
                              <w:rPr>
                                <w:szCs w:val="24"/>
                              </w:rPr>
                              <w:t xml:space="preserve"> 33</w:t>
                            </w:r>
                          </w:p>
                          <w:p w:rsidR="00A83B23" w:rsidRPr="00015626" w:rsidRDefault="00A83B23" w:rsidP="00015626">
                            <w:pPr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Done.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1.85pt;margin-top:27.45pt;width:211.5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" fillcolor="white [3201]" strokeweight=".5pt">
                <v:textbox>
                  <w:txbxContent>
                    <w:p w:rsidR="00A83B23" w:rsidRPr="00015626" w:rsidRDefault="00A83B23" w:rsidP="00015626">
                      <w:pPr>
                        <w:rPr>
                          <w:szCs w:val="24"/>
                        </w:rPr>
                      </w:pPr>
                      <w:r w:rsidRPr="00015626">
                        <w:rPr>
                          <w:szCs w:val="24"/>
                        </w:rPr>
                        <w:t xml:space="preserve">79 </w:t>
                      </w:r>
                      <w:r>
                        <w:rPr>
                          <w:szCs w:val="24"/>
                        </w:rPr>
                        <w:t>78</w:t>
                      </w:r>
                      <w:r w:rsidRPr="00015626">
                        <w:rPr>
                          <w:szCs w:val="24"/>
                        </w:rPr>
                        <w:t xml:space="preserve"> 75 </w:t>
                      </w:r>
                      <w:r>
                        <w:rPr>
                          <w:szCs w:val="24"/>
                        </w:rPr>
                        <w:t>74</w:t>
                      </w:r>
                      <w:r w:rsidRPr="00015626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0</w:t>
                      </w:r>
                      <w:r w:rsidRPr="00015626">
                        <w:rPr>
                          <w:szCs w:val="24"/>
                        </w:rPr>
                        <w:t xml:space="preserve">1 </w:t>
                      </w:r>
                      <w:r>
                        <w:rPr>
                          <w:szCs w:val="24"/>
                        </w:rPr>
                        <w:t>1</w:t>
                      </w:r>
                      <w:r w:rsidRPr="00015626">
                        <w:rPr>
                          <w:szCs w:val="24"/>
                        </w:rPr>
                        <w:t xml:space="preserve">0 11 </w:t>
                      </w:r>
                      <w:r>
                        <w:rPr>
                          <w:szCs w:val="24"/>
                        </w:rPr>
                        <w:t>14</w:t>
                      </w:r>
                      <w:r w:rsidRPr="00015626">
                        <w:rPr>
                          <w:szCs w:val="24"/>
                        </w:rPr>
                        <w:t xml:space="preserve"> 15</w:t>
                      </w:r>
                    </w:p>
                    <w:p w:rsidR="00A83B23" w:rsidRPr="00015626" w:rsidRDefault="00A83B23" w:rsidP="00015626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80 77 76 73 02 09 12 13 16</w:t>
                      </w:r>
                    </w:p>
                    <w:p w:rsidR="00A83B23" w:rsidRPr="00015626" w:rsidRDefault="00A83B23" w:rsidP="00015626">
                      <w:pPr>
                        <w:rPr>
                          <w:szCs w:val="24"/>
                        </w:rPr>
                      </w:pPr>
                      <w:r w:rsidRPr="00015626">
                        <w:rPr>
                          <w:szCs w:val="24"/>
                        </w:rPr>
                        <w:t xml:space="preserve">81 </w:t>
                      </w:r>
                      <w:r>
                        <w:rPr>
                          <w:szCs w:val="24"/>
                        </w:rPr>
                        <w:t>7</w:t>
                      </w:r>
                      <w:r w:rsidRPr="00015626">
                        <w:rPr>
                          <w:szCs w:val="24"/>
                        </w:rPr>
                        <w:t xml:space="preserve">0 </w:t>
                      </w:r>
                      <w:r>
                        <w:rPr>
                          <w:szCs w:val="24"/>
                        </w:rPr>
                        <w:t>71</w:t>
                      </w:r>
                      <w:r w:rsidRPr="00015626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72 03 08 19 18</w:t>
                      </w:r>
                      <w:r w:rsidRPr="00015626">
                        <w:rPr>
                          <w:szCs w:val="24"/>
                        </w:rPr>
                        <w:t xml:space="preserve"> 17</w:t>
                      </w:r>
                    </w:p>
                    <w:p w:rsidR="00A83B23" w:rsidRPr="00015626" w:rsidRDefault="00A83B23" w:rsidP="00015626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68 69 46 45 04 07 20 23 24</w:t>
                      </w:r>
                    </w:p>
                    <w:p w:rsidR="00A83B23" w:rsidRPr="00015626" w:rsidRDefault="00A83B23" w:rsidP="00015626">
                      <w:pPr>
                        <w:rPr>
                          <w:szCs w:val="24"/>
                        </w:rPr>
                      </w:pPr>
                      <w:r w:rsidRPr="00015626">
                        <w:rPr>
                          <w:szCs w:val="24"/>
                        </w:rPr>
                        <w:t xml:space="preserve">67 </w:t>
                      </w:r>
                      <w:r>
                        <w:rPr>
                          <w:szCs w:val="24"/>
                        </w:rPr>
                        <w:t>66 47 44 05 06 21 22</w:t>
                      </w:r>
                      <w:r w:rsidRPr="00015626">
                        <w:rPr>
                          <w:szCs w:val="24"/>
                        </w:rPr>
                        <w:t xml:space="preserve"> 25</w:t>
                      </w:r>
                    </w:p>
                    <w:p w:rsidR="00A83B23" w:rsidRPr="00015626" w:rsidRDefault="00A83B23" w:rsidP="00015626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64 65 48 43 42 41 28 27 26</w:t>
                      </w:r>
                    </w:p>
                    <w:p w:rsidR="00A83B23" w:rsidRPr="00015626" w:rsidRDefault="00A83B23" w:rsidP="00015626">
                      <w:pPr>
                        <w:rPr>
                          <w:szCs w:val="24"/>
                        </w:rPr>
                      </w:pPr>
                      <w:r w:rsidRPr="00015626">
                        <w:rPr>
                          <w:szCs w:val="24"/>
                        </w:rPr>
                        <w:t xml:space="preserve">63 </w:t>
                      </w:r>
                      <w:r>
                        <w:rPr>
                          <w:szCs w:val="24"/>
                        </w:rPr>
                        <w:t xml:space="preserve">62 49 50 51 40 29 30 </w:t>
                      </w:r>
                      <w:r w:rsidRPr="00015626">
                        <w:rPr>
                          <w:szCs w:val="24"/>
                        </w:rPr>
                        <w:t>31</w:t>
                      </w:r>
                    </w:p>
                    <w:p w:rsidR="00A83B23" w:rsidRPr="00015626" w:rsidRDefault="00A83B23" w:rsidP="00015626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60 61 56 55 52 39 36 35 32</w:t>
                      </w:r>
                    </w:p>
                    <w:p w:rsidR="00A83B23" w:rsidRDefault="00A83B23" w:rsidP="00015626">
                      <w:pPr>
                        <w:rPr>
                          <w:szCs w:val="24"/>
                        </w:rPr>
                      </w:pPr>
                      <w:r w:rsidRPr="00015626">
                        <w:rPr>
                          <w:szCs w:val="24"/>
                        </w:rPr>
                        <w:t xml:space="preserve">59 </w:t>
                      </w:r>
                      <w:r>
                        <w:rPr>
                          <w:szCs w:val="24"/>
                        </w:rPr>
                        <w:t>58</w:t>
                      </w:r>
                      <w:r w:rsidRPr="00015626">
                        <w:rPr>
                          <w:szCs w:val="24"/>
                        </w:rPr>
                        <w:t xml:space="preserve"> 57 </w:t>
                      </w:r>
                      <w:r>
                        <w:rPr>
                          <w:szCs w:val="24"/>
                        </w:rPr>
                        <w:t>54</w:t>
                      </w:r>
                      <w:r w:rsidRPr="00015626">
                        <w:rPr>
                          <w:szCs w:val="24"/>
                        </w:rPr>
                        <w:t xml:space="preserve"> 53 </w:t>
                      </w:r>
                      <w:r>
                        <w:rPr>
                          <w:szCs w:val="24"/>
                        </w:rPr>
                        <w:t>38</w:t>
                      </w:r>
                      <w:r w:rsidRPr="00015626">
                        <w:rPr>
                          <w:szCs w:val="24"/>
                        </w:rPr>
                        <w:t xml:space="preserve"> 37 </w:t>
                      </w:r>
                      <w:r>
                        <w:rPr>
                          <w:szCs w:val="24"/>
                        </w:rPr>
                        <w:t>34</w:t>
                      </w:r>
                      <w:r w:rsidRPr="00015626">
                        <w:rPr>
                          <w:szCs w:val="24"/>
                        </w:rPr>
                        <w:t xml:space="preserve"> 33</w:t>
                      </w:r>
                    </w:p>
                    <w:p w:rsidR="00A83B23" w:rsidRPr="00015626" w:rsidRDefault="00A83B23" w:rsidP="00015626">
                      <w:pPr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Done.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F166D" wp14:editId="4B1C3634">
                <wp:simplePos x="0" y="0"/>
                <wp:positionH relativeFrom="column">
                  <wp:posOffset>169545</wp:posOffset>
                </wp:positionH>
                <wp:positionV relativeFrom="paragraph">
                  <wp:posOffset>348615</wp:posOffset>
                </wp:positionV>
                <wp:extent cx="2628900" cy="1790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B23" w:rsidRPr="00015626" w:rsidRDefault="00A83B23">
                            <w:pPr>
                              <w:rPr>
                                <w:szCs w:val="24"/>
                              </w:rPr>
                            </w:pPr>
                            <w:r w:rsidRPr="00015626">
                              <w:rPr>
                                <w:szCs w:val="24"/>
                              </w:rPr>
                              <w:t>79 0 75 0 1 0 11 0 15</w:t>
                            </w:r>
                          </w:p>
                          <w:p w:rsidR="00A83B23" w:rsidRPr="00015626" w:rsidRDefault="00A83B23">
                            <w:pPr>
                              <w:rPr>
                                <w:szCs w:val="24"/>
                              </w:rPr>
                            </w:pPr>
                            <w:r w:rsidRPr="00015626">
                              <w:rPr>
                                <w:szCs w:val="24"/>
                              </w:rPr>
                              <w:t>0 0 0 0 0 0 0 0 0</w:t>
                            </w:r>
                          </w:p>
                          <w:p w:rsidR="00A83B23" w:rsidRPr="00015626" w:rsidRDefault="00A83B23">
                            <w:pPr>
                              <w:rPr>
                                <w:szCs w:val="24"/>
                              </w:rPr>
                            </w:pPr>
                            <w:r w:rsidRPr="00015626">
                              <w:rPr>
                                <w:szCs w:val="24"/>
                              </w:rPr>
                              <w:t>81 0 0 0 0 0 0 0 17</w:t>
                            </w:r>
                          </w:p>
                          <w:p w:rsidR="00A83B23" w:rsidRPr="00015626" w:rsidRDefault="00A83B23" w:rsidP="00015626">
                            <w:pPr>
                              <w:rPr>
                                <w:szCs w:val="24"/>
                              </w:rPr>
                            </w:pPr>
                            <w:r w:rsidRPr="00015626">
                              <w:rPr>
                                <w:szCs w:val="24"/>
                              </w:rPr>
                              <w:t>0 0 0 0 0 0 0 0 0</w:t>
                            </w:r>
                          </w:p>
                          <w:p w:rsidR="00A83B23" w:rsidRPr="00015626" w:rsidRDefault="00A83B23" w:rsidP="00015626">
                            <w:pPr>
                              <w:rPr>
                                <w:szCs w:val="24"/>
                              </w:rPr>
                            </w:pPr>
                            <w:r w:rsidRPr="00015626">
                              <w:rPr>
                                <w:szCs w:val="24"/>
                              </w:rPr>
                              <w:t>67 0 0 0 0 0 0 0 25</w:t>
                            </w:r>
                          </w:p>
                          <w:p w:rsidR="00A83B23" w:rsidRPr="00015626" w:rsidRDefault="00A83B23" w:rsidP="00015626">
                            <w:pPr>
                              <w:rPr>
                                <w:szCs w:val="24"/>
                              </w:rPr>
                            </w:pPr>
                            <w:r w:rsidRPr="00015626">
                              <w:rPr>
                                <w:szCs w:val="24"/>
                              </w:rPr>
                              <w:t>0 0 0 0 0 0 0 0 0</w:t>
                            </w:r>
                          </w:p>
                          <w:p w:rsidR="00A83B23" w:rsidRPr="00015626" w:rsidRDefault="00A83B23" w:rsidP="00015626">
                            <w:pPr>
                              <w:rPr>
                                <w:szCs w:val="24"/>
                              </w:rPr>
                            </w:pPr>
                            <w:r w:rsidRPr="00015626">
                              <w:rPr>
                                <w:szCs w:val="24"/>
                              </w:rPr>
                              <w:t>63 0 0 0 0 0 0 0 31</w:t>
                            </w:r>
                          </w:p>
                          <w:p w:rsidR="00A83B23" w:rsidRPr="00015626" w:rsidRDefault="00A83B23" w:rsidP="00015626">
                            <w:pPr>
                              <w:rPr>
                                <w:szCs w:val="24"/>
                              </w:rPr>
                            </w:pPr>
                            <w:r w:rsidRPr="00015626">
                              <w:rPr>
                                <w:szCs w:val="24"/>
                              </w:rPr>
                              <w:t>0 0 0 0 0 0 0 0 0</w:t>
                            </w:r>
                          </w:p>
                          <w:p w:rsidR="00A83B23" w:rsidRPr="00015626" w:rsidRDefault="00A83B23">
                            <w:pPr>
                              <w:rPr>
                                <w:szCs w:val="24"/>
                              </w:rPr>
                            </w:pPr>
                            <w:r w:rsidRPr="00015626">
                              <w:rPr>
                                <w:szCs w:val="24"/>
                              </w:rPr>
                              <w:t>59 0 57 0 53 0 37 0 33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.35pt;margin-top:27.45pt;width:207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" fillcolor="white [3201]" strokeweight=".5pt">
                <v:textbox>
                  <w:txbxContent>
                    <w:p w:rsidR="00A83B23" w:rsidRPr="00015626" w:rsidRDefault="00A83B23">
                      <w:pPr>
                        <w:rPr>
                          <w:szCs w:val="24"/>
                        </w:rPr>
                      </w:pPr>
                      <w:r w:rsidRPr="00015626">
                        <w:rPr>
                          <w:szCs w:val="24"/>
                        </w:rPr>
                        <w:t>79 0 75 0 1 0 11 0 15</w:t>
                      </w:r>
                    </w:p>
                    <w:p w:rsidR="00A83B23" w:rsidRPr="00015626" w:rsidRDefault="00A83B23">
                      <w:pPr>
                        <w:rPr>
                          <w:szCs w:val="24"/>
                        </w:rPr>
                      </w:pPr>
                      <w:r w:rsidRPr="00015626">
                        <w:rPr>
                          <w:szCs w:val="24"/>
                        </w:rPr>
                        <w:t>0 0 0 0 0 0 0 0 0</w:t>
                      </w:r>
                    </w:p>
                    <w:p w:rsidR="00A83B23" w:rsidRPr="00015626" w:rsidRDefault="00A83B23">
                      <w:pPr>
                        <w:rPr>
                          <w:szCs w:val="24"/>
                        </w:rPr>
                      </w:pPr>
                      <w:r w:rsidRPr="00015626">
                        <w:rPr>
                          <w:szCs w:val="24"/>
                        </w:rPr>
                        <w:t>81 0 0 0 0 0 0 0 17</w:t>
                      </w:r>
                    </w:p>
                    <w:p w:rsidR="00A83B23" w:rsidRPr="00015626" w:rsidRDefault="00A83B23" w:rsidP="00015626">
                      <w:pPr>
                        <w:rPr>
                          <w:szCs w:val="24"/>
                        </w:rPr>
                      </w:pPr>
                      <w:r w:rsidRPr="00015626">
                        <w:rPr>
                          <w:szCs w:val="24"/>
                        </w:rPr>
                        <w:t>0 0 0 0 0 0 0 0 0</w:t>
                      </w:r>
                    </w:p>
                    <w:p w:rsidR="00A83B23" w:rsidRPr="00015626" w:rsidRDefault="00A83B23" w:rsidP="00015626">
                      <w:pPr>
                        <w:rPr>
                          <w:szCs w:val="24"/>
                        </w:rPr>
                      </w:pPr>
                      <w:r w:rsidRPr="00015626">
                        <w:rPr>
                          <w:szCs w:val="24"/>
                        </w:rPr>
                        <w:t>67 0 0 0 0 0 0 0 25</w:t>
                      </w:r>
                    </w:p>
                    <w:p w:rsidR="00A83B23" w:rsidRPr="00015626" w:rsidRDefault="00A83B23" w:rsidP="00015626">
                      <w:pPr>
                        <w:rPr>
                          <w:szCs w:val="24"/>
                        </w:rPr>
                      </w:pPr>
                      <w:r w:rsidRPr="00015626">
                        <w:rPr>
                          <w:szCs w:val="24"/>
                        </w:rPr>
                        <w:t>0 0 0 0 0 0 0 0 0</w:t>
                      </w:r>
                    </w:p>
                    <w:p w:rsidR="00A83B23" w:rsidRPr="00015626" w:rsidRDefault="00A83B23" w:rsidP="00015626">
                      <w:pPr>
                        <w:rPr>
                          <w:szCs w:val="24"/>
                        </w:rPr>
                      </w:pPr>
                      <w:r w:rsidRPr="00015626">
                        <w:rPr>
                          <w:szCs w:val="24"/>
                        </w:rPr>
                        <w:t>63 0 0 0 0 0 0 0 31</w:t>
                      </w:r>
                    </w:p>
                    <w:p w:rsidR="00A83B23" w:rsidRPr="00015626" w:rsidRDefault="00A83B23" w:rsidP="00015626">
                      <w:pPr>
                        <w:rPr>
                          <w:szCs w:val="24"/>
                        </w:rPr>
                      </w:pPr>
                      <w:r w:rsidRPr="00015626">
                        <w:rPr>
                          <w:szCs w:val="24"/>
                        </w:rPr>
                        <w:t>0 0 0 0 0 0 0 0 0</w:t>
                      </w:r>
                    </w:p>
                    <w:p w:rsidR="00A83B23" w:rsidRPr="00015626" w:rsidRDefault="00A83B23">
                      <w:pPr>
                        <w:rPr>
                          <w:szCs w:val="24"/>
                        </w:rPr>
                      </w:pPr>
                      <w:r w:rsidRPr="00015626">
                        <w:rPr>
                          <w:szCs w:val="24"/>
                        </w:rPr>
                        <w:t>59 0 57 0 53 0 37 0 33</w:t>
                      </w:r>
                    </w:p>
                  </w:txbxContent>
                </v:textbox>
              </v:shape>
            </w:pict>
          </mc:Fallback>
        </mc:AlternateContent>
      </w:r>
      <w:r w:rsidR="00667676" w:rsidRPr="00452B74">
        <w:rPr>
          <w:rFonts w:ascii="Times New Roman" w:hAnsi="Times New Roman"/>
          <w:b w:val="0"/>
          <w:bCs w:val="0"/>
          <w:color w:val="000000"/>
        </w:rPr>
        <w:t>Input: </w:t>
      </w:r>
      <w:r w:rsidR="004A3200" w:rsidRPr="00452B74">
        <w:rPr>
          <w:rFonts w:ascii="Times New Roman" w:hAnsi="Times New Roman"/>
          <w:b w:val="0"/>
          <w:bCs w:val="0"/>
          <w:color w:val="000000"/>
        </w:rPr>
        <w:tab/>
      </w:r>
      <w:r w:rsidR="004A3200" w:rsidRPr="00452B74">
        <w:rPr>
          <w:rFonts w:ascii="Times New Roman" w:hAnsi="Times New Roman"/>
          <w:b w:val="0"/>
          <w:bCs w:val="0"/>
          <w:color w:val="000000"/>
        </w:rPr>
        <w:tab/>
      </w:r>
      <w:r w:rsidR="00452B74">
        <w:rPr>
          <w:rFonts w:ascii="Times New Roman" w:hAnsi="Times New Roman"/>
          <w:b w:val="0"/>
          <w:bCs w:val="0"/>
          <w:color w:val="000000"/>
        </w:rPr>
        <w:tab/>
      </w:r>
      <w:r w:rsidR="00452B74">
        <w:rPr>
          <w:rFonts w:ascii="Times New Roman" w:hAnsi="Times New Roman"/>
          <w:b w:val="0"/>
          <w:bCs w:val="0"/>
          <w:color w:val="000000"/>
        </w:rPr>
        <w:tab/>
      </w:r>
      <w:r w:rsidR="00452B74">
        <w:rPr>
          <w:rFonts w:ascii="Times New Roman" w:hAnsi="Times New Roman"/>
          <w:b w:val="0"/>
          <w:bCs w:val="0"/>
          <w:color w:val="000000"/>
        </w:rPr>
        <w:tab/>
      </w:r>
      <w:r w:rsidR="00452B74">
        <w:rPr>
          <w:rFonts w:ascii="Times New Roman" w:hAnsi="Times New Roman"/>
          <w:b w:val="0"/>
          <w:bCs w:val="0"/>
          <w:color w:val="000000"/>
        </w:rPr>
        <w:tab/>
      </w:r>
      <w:r w:rsidR="00667676" w:rsidRPr="00452B74">
        <w:rPr>
          <w:rFonts w:ascii="Times New Roman" w:hAnsi="Times New Roman"/>
          <w:b w:val="0"/>
          <w:bCs w:val="0"/>
          <w:color w:val="000000"/>
        </w:rPr>
        <w:t>Output: </w:t>
      </w:r>
      <w:r w:rsidR="00FB2766" w:rsidRPr="00452B74">
        <w:rPr>
          <w:rFonts w:ascii="Times New Roman" w:hAnsi="Times New Roman"/>
          <w:b w:val="0"/>
          <w:bCs w:val="0"/>
          <w:color w:val="000000"/>
        </w:rPr>
        <w:tab/>
      </w:r>
    </w:p>
    <w:sectPr w:rsidR="004037D6" w:rsidSect="00AB1555">
      <w:endnotePr>
        <w:numFmt w:val="decimal"/>
      </w:endnotePr>
      <w:pgSz w:w="12240" w:h="15840"/>
      <w:pgMar w:top="810" w:right="1008" w:bottom="630" w:left="1008" w:header="1181" w:footer="74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7FE3"/>
    <w:multiLevelType w:val="hybridMultilevel"/>
    <w:tmpl w:val="11FC7020"/>
    <w:lvl w:ilvl="0" w:tplc="C79AD76E">
      <w:start w:val="1"/>
      <w:numFmt w:val="decimal"/>
      <w:lvlText w:val="%1"/>
      <w:lvlJc w:val="left"/>
      <w:pPr>
        <w:tabs>
          <w:tab w:val="num" w:pos="2016"/>
        </w:tabs>
        <w:ind w:left="2016" w:hanging="11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E1637"/>
    <w:multiLevelType w:val="hybridMultilevel"/>
    <w:tmpl w:val="85C6866A"/>
    <w:lvl w:ilvl="0" w:tplc="A0CE93E8">
      <w:start w:val="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153576"/>
    <w:multiLevelType w:val="singleLevel"/>
    <w:tmpl w:val="71FC599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84F2600"/>
    <w:multiLevelType w:val="singleLevel"/>
    <w:tmpl w:val="E94A498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4">
    <w:nsid w:val="35CC00DB"/>
    <w:multiLevelType w:val="hybridMultilevel"/>
    <w:tmpl w:val="3892A2A0"/>
    <w:lvl w:ilvl="0" w:tplc="01B01E2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1070A"/>
    <w:multiLevelType w:val="hybridMultilevel"/>
    <w:tmpl w:val="684229E2"/>
    <w:lvl w:ilvl="0" w:tplc="86388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FF43CDE"/>
    <w:multiLevelType w:val="singleLevel"/>
    <w:tmpl w:val="AF04BAD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52F96093"/>
    <w:multiLevelType w:val="hybridMultilevel"/>
    <w:tmpl w:val="2EC232E8"/>
    <w:lvl w:ilvl="0" w:tplc="2E968A6E">
      <w:start w:val="2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DA243D"/>
    <w:multiLevelType w:val="singleLevel"/>
    <w:tmpl w:val="DB68DFE4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9">
    <w:nsid w:val="59A43D38"/>
    <w:multiLevelType w:val="singleLevel"/>
    <w:tmpl w:val="E8DE377E"/>
    <w:lvl w:ilvl="0">
      <w:start w:val="1"/>
      <w:numFmt w:val="decimal"/>
      <w:lvlText w:val="%1."/>
      <w:lvlJc w:val="left"/>
      <w:pPr>
        <w:tabs>
          <w:tab w:val="num" w:pos="792"/>
        </w:tabs>
        <w:ind w:left="360" w:firstLine="72"/>
      </w:pPr>
    </w:lvl>
  </w:abstractNum>
  <w:abstractNum w:abstractNumId="10">
    <w:nsid w:val="623E3CEB"/>
    <w:multiLevelType w:val="hybridMultilevel"/>
    <w:tmpl w:val="79FC24E2"/>
    <w:lvl w:ilvl="0" w:tplc="77D4A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980E68"/>
    <w:multiLevelType w:val="singleLevel"/>
    <w:tmpl w:val="AF248FA4"/>
    <w:lvl w:ilvl="0">
      <w:start w:val="9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12">
    <w:nsid w:val="6C75090F"/>
    <w:multiLevelType w:val="hybridMultilevel"/>
    <w:tmpl w:val="59FC9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83314"/>
    <w:multiLevelType w:val="hybridMultilevel"/>
    <w:tmpl w:val="5FB4F07E"/>
    <w:lvl w:ilvl="0" w:tplc="F982B6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  <w:num w:numId="12">
    <w:abstractNumId w:val="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1A"/>
    <w:rsid w:val="00015626"/>
    <w:rsid w:val="000617D0"/>
    <w:rsid w:val="00067E81"/>
    <w:rsid w:val="000747FC"/>
    <w:rsid w:val="000D5A14"/>
    <w:rsid w:val="000E22B2"/>
    <w:rsid w:val="00110173"/>
    <w:rsid w:val="0015428A"/>
    <w:rsid w:val="001D30AF"/>
    <w:rsid w:val="001E350B"/>
    <w:rsid w:val="001F2939"/>
    <w:rsid w:val="00252BE6"/>
    <w:rsid w:val="00291031"/>
    <w:rsid w:val="002A3083"/>
    <w:rsid w:val="002B4843"/>
    <w:rsid w:val="002D0777"/>
    <w:rsid w:val="00301BE1"/>
    <w:rsid w:val="00333BB7"/>
    <w:rsid w:val="00336EB2"/>
    <w:rsid w:val="00374CB8"/>
    <w:rsid w:val="00377883"/>
    <w:rsid w:val="00384A51"/>
    <w:rsid w:val="003903C3"/>
    <w:rsid w:val="004037D6"/>
    <w:rsid w:val="0041245F"/>
    <w:rsid w:val="00420A79"/>
    <w:rsid w:val="00452B74"/>
    <w:rsid w:val="0046193C"/>
    <w:rsid w:val="00473279"/>
    <w:rsid w:val="004812AC"/>
    <w:rsid w:val="004962AB"/>
    <w:rsid w:val="004A3200"/>
    <w:rsid w:val="004E00FC"/>
    <w:rsid w:val="004E6C66"/>
    <w:rsid w:val="004F43CD"/>
    <w:rsid w:val="005456F3"/>
    <w:rsid w:val="005515E4"/>
    <w:rsid w:val="005C2677"/>
    <w:rsid w:val="005D703A"/>
    <w:rsid w:val="00621055"/>
    <w:rsid w:val="00621E29"/>
    <w:rsid w:val="00623CA4"/>
    <w:rsid w:val="006401F2"/>
    <w:rsid w:val="00667676"/>
    <w:rsid w:val="006F0028"/>
    <w:rsid w:val="00706D17"/>
    <w:rsid w:val="00722145"/>
    <w:rsid w:val="00791095"/>
    <w:rsid w:val="007B171D"/>
    <w:rsid w:val="007D02C4"/>
    <w:rsid w:val="007D5F07"/>
    <w:rsid w:val="007E537E"/>
    <w:rsid w:val="00803DA9"/>
    <w:rsid w:val="00963A1A"/>
    <w:rsid w:val="00976F41"/>
    <w:rsid w:val="00997772"/>
    <w:rsid w:val="009A54E7"/>
    <w:rsid w:val="00A20B30"/>
    <w:rsid w:val="00A22C35"/>
    <w:rsid w:val="00A46CF0"/>
    <w:rsid w:val="00A83B23"/>
    <w:rsid w:val="00AB1555"/>
    <w:rsid w:val="00AF6FA1"/>
    <w:rsid w:val="00B00F1D"/>
    <w:rsid w:val="00B41C9C"/>
    <w:rsid w:val="00B52B0A"/>
    <w:rsid w:val="00B62D89"/>
    <w:rsid w:val="00B90473"/>
    <w:rsid w:val="00BB2DEA"/>
    <w:rsid w:val="00BE5C1F"/>
    <w:rsid w:val="00C57701"/>
    <w:rsid w:val="00C87AC8"/>
    <w:rsid w:val="00CE620D"/>
    <w:rsid w:val="00D0105A"/>
    <w:rsid w:val="00D1681F"/>
    <w:rsid w:val="00D21907"/>
    <w:rsid w:val="00D53AC5"/>
    <w:rsid w:val="00D62D05"/>
    <w:rsid w:val="00D77CD7"/>
    <w:rsid w:val="00D84A85"/>
    <w:rsid w:val="00D952B3"/>
    <w:rsid w:val="00DB73E9"/>
    <w:rsid w:val="00E029EB"/>
    <w:rsid w:val="00E12869"/>
    <w:rsid w:val="00E330E1"/>
    <w:rsid w:val="00E91931"/>
    <w:rsid w:val="00EA6F46"/>
    <w:rsid w:val="00EC2707"/>
    <w:rsid w:val="00EE7D08"/>
    <w:rsid w:val="00EF4373"/>
    <w:rsid w:val="00FA1550"/>
    <w:rsid w:val="00FB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Times New Roman" w:hAnsi="Times New Roman"/>
      <w:b/>
      <w:i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center" w:pos="5760"/>
      </w:tabs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542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542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ind w:right="662"/>
    </w:pPr>
    <w:rPr>
      <w:rFonts w:ascii="Times New Roman" w:hAnsi="Times New Roman"/>
    </w:rPr>
  </w:style>
  <w:style w:type="paragraph" w:styleId="BodyText2">
    <w:name w:val="Body Text 2"/>
    <w:basedOn w:val="Normal"/>
    <w:pPr>
      <w:pBdr>
        <w:bottom w:val="single" w:sz="12" w:space="31" w:color="auto"/>
      </w:pBdr>
      <w:tabs>
        <w:tab w:val="left" w:pos="270"/>
        <w:tab w:val="left" w:pos="1080"/>
        <w:tab w:val="left" w:pos="1800"/>
        <w:tab w:val="left" w:pos="2160"/>
        <w:tab w:val="right" w:pos="10440"/>
      </w:tabs>
      <w:ind w:right="-18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Times New Roman" w:hAnsi="Times New Roman"/>
      <w:sz w:val="22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F0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semiHidden/>
    <w:rsid w:val="0015428A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link w:val="Heading6"/>
    <w:rsid w:val="0015428A"/>
    <w:rPr>
      <w:rFonts w:ascii="Calibri" w:eastAsia="Times New Roman" w:hAnsi="Calibri" w:cs="Times New Roman"/>
      <w:b/>
      <w:bCs/>
      <w:snapToGrid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15428A"/>
    <w:pPr>
      <w:widowControl/>
    </w:pPr>
    <w:rPr>
      <w:rFonts w:ascii="Times New Roman" w:hAnsi="Times New Roman"/>
      <w:snapToGrid/>
      <w:szCs w:val="24"/>
    </w:rPr>
  </w:style>
  <w:style w:type="paragraph" w:customStyle="1" w:styleId="Normal1">
    <w:name w:val="Normal1"/>
    <w:basedOn w:val="Normal"/>
    <w:rsid w:val="0015428A"/>
    <w:pPr>
      <w:widowControl/>
    </w:pPr>
    <w:rPr>
      <w:rFonts w:ascii="Times New Roman" w:hAnsi="Times New Roman"/>
      <w:snapToGrid/>
      <w:szCs w:val="24"/>
    </w:rPr>
  </w:style>
  <w:style w:type="character" w:customStyle="1" w:styleId="heading00203char1">
    <w:name w:val="heading_00203__char1"/>
    <w:rsid w:val="0015428A"/>
    <w:rPr>
      <w:rFonts w:ascii="Times New Roman" w:hAnsi="Times New Roman" w:cs="Times New Roman" w:hint="default"/>
      <w:b/>
      <w:bCs/>
      <w:color w:val="FF0000"/>
      <w:sz w:val="32"/>
      <w:szCs w:val="32"/>
    </w:rPr>
  </w:style>
  <w:style w:type="character" w:customStyle="1" w:styleId="normalchar1">
    <w:name w:val="normal__char1"/>
    <w:rsid w:val="0015428A"/>
    <w:rPr>
      <w:rFonts w:ascii="Times New Roman" w:hAnsi="Times New Roman" w:cs="Times New Roman" w:hint="default"/>
    </w:rPr>
  </w:style>
  <w:style w:type="character" w:customStyle="1" w:styleId="heading00205char1">
    <w:name w:val="heading_00205__char1"/>
    <w:rsid w:val="0015428A"/>
    <w:rPr>
      <w:rFonts w:ascii="Times New Roman" w:hAnsi="Times New Roman" w:cs="Times New Roman" w:hint="default"/>
      <w:b/>
      <w:bCs/>
      <w:color w:val="FF0000"/>
      <w:sz w:val="24"/>
      <w:szCs w:val="24"/>
    </w:rPr>
  </w:style>
  <w:style w:type="character" w:customStyle="1" w:styleId="heading00206char1">
    <w:name w:val="heading_00206__char1"/>
    <w:rsid w:val="0015428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676"/>
    <w:pPr>
      <w:widowControl/>
      <w:ind w:left="720"/>
    </w:pPr>
    <w:rPr>
      <w:rFonts w:ascii="Calibri" w:hAnsi="Calibri"/>
      <w:snapToGrid/>
      <w:sz w:val="22"/>
      <w:szCs w:val="22"/>
    </w:rPr>
  </w:style>
  <w:style w:type="paragraph" w:styleId="BalloonText">
    <w:name w:val="Balloon Text"/>
    <w:basedOn w:val="Normal"/>
    <w:link w:val="BalloonTextChar"/>
    <w:rsid w:val="00452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2B74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Times New Roman" w:hAnsi="Times New Roman"/>
      <w:b/>
      <w:i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center" w:pos="5760"/>
      </w:tabs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542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542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ind w:right="662"/>
    </w:pPr>
    <w:rPr>
      <w:rFonts w:ascii="Times New Roman" w:hAnsi="Times New Roman"/>
    </w:rPr>
  </w:style>
  <w:style w:type="paragraph" w:styleId="BodyText2">
    <w:name w:val="Body Text 2"/>
    <w:basedOn w:val="Normal"/>
    <w:pPr>
      <w:pBdr>
        <w:bottom w:val="single" w:sz="12" w:space="31" w:color="auto"/>
      </w:pBdr>
      <w:tabs>
        <w:tab w:val="left" w:pos="270"/>
        <w:tab w:val="left" w:pos="1080"/>
        <w:tab w:val="left" w:pos="1800"/>
        <w:tab w:val="left" w:pos="2160"/>
        <w:tab w:val="right" w:pos="10440"/>
      </w:tabs>
      <w:ind w:right="-18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Times New Roman" w:hAnsi="Times New Roman"/>
      <w:sz w:val="22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F0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semiHidden/>
    <w:rsid w:val="0015428A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link w:val="Heading6"/>
    <w:rsid w:val="0015428A"/>
    <w:rPr>
      <w:rFonts w:ascii="Calibri" w:eastAsia="Times New Roman" w:hAnsi="Calibri" w:cs="Times New Roman"/>
      <w:b/>
      <w:bCs/>
      <w:snapToGrid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15428A"/>
    <w:pPr>
      <w:widowControl/>
    </w:pPr>
    <w:rPr>
      <w:rFonts w:ascii="Times New Roman" w:hAnsi="Times New Roman"/>
      <w:snapToGrid/>
      <w:szCs w:val="24"/>
    </w:rPr>
  </w:style>
  <w:style w:type="paragraph" w:customStyle="1" w:styleId="Normal1">
    <w:name w:val="Normal1"/>
    <w:basedOn w:val="Normal"/>
    <w:rsid w:val="0015428A"/>
    <w:pPr>
      <w:widowControl/>
    </w:pPr>
    <w:rPr>
      <w:rFonts w:ascii="Times New Roman" w:hAnsi="Times New Roman"/>
      <w:snapToGrid/>
      <w:szCs w:val="24"/>
    </w:rPr>
  </w:style>
  <w:style w:type="character" w:customStyle="1" w:styleId="heading00203char1">
    <w:name w:val="heading_00203__char1"/>
    <w:rsid w:val="0015428A"/>
    <w:rPr>
      <w:rFonts w:ascii="Times New Roman" w:hAnsi="Times New Roman" w:cs="Times New Roman" w:hint="default"/>
      <w:b/>
      <w:bCs/>
      <w:color w:val="FF0000"/>
      <w:sz w:val="32"/>
      <w:szCs w:val="32"/>
    </w:rPr>
  </w:style>
  <w:style w:type="character" w:customStyle="1" w:styleId="normalchar1">
    <w:name w:val="normal__char1"/>
    <w:rsid w:val="0015428A"/>
    <w:rPr>
      <w:rFonts w:ascii="Times New Roman" w:hAnsi="Times New Roman" w:cs="Times New Roman" w:hint="default"/>
    </w:rPr>
  </w:style>
  <w:style w:type="character" w:customStyle="1" w:styleId="heading00205char1">
    <w:name w:val="heading_00205__char1"/>
    <w:rsid w:val="0015428A"/>
    <w:rPr>
      <w:rFonts w:ascii="Times New Roman" w:hAnsi="Times New Roman" w:cs="Times New Roman" w:hint="default"/>
      <w:b/>
      <w:bCs/>
      <w:color w:val="FF0000"/>
      <w:sz w:val="24"/>
      <w:szCs w:val="24"/>
    </w:rPr>
  </w:style>
  <w:style w:type="character" w:customStyle="1" w:styleId="heading00206char1">
    <w:name w:val="heading_00206__char1"/>
    <w:rsid w:val="0015428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676"/>
    <w:pPr>
      <w:widowControl/>
      <w:ind w:left="720"/>
    </w:pPr>
    <w:rPr>
      <w:rFonts w:ascii="Calibri" w:hAnsi="Calibri"/>
      <w:snapToGrid/>
      <w:sz w:val="22"/>
      <w:szCs w:val="22"/>
    </w:rPr>
  </w:style>
  <w:style w:type="paragraph" w:styleId="BalloonText">
    <w:name w:val="Balloon Text"/>
    <w:basedOn w:val="Normal"/>
    <w:link w:val="BalloonTextChar"/>
    <w:rsid w:val="00452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2B74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490BE264</Template>
  <TotalTime>72</TotalTime>
  <Pages>1</Pages>
  <Words>250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CSIS-335</vt:lpstr>
    </vt:vector>
  </TitlesOfParts>
  <Company>Siena I&amp;TS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CSIS-335</dc:title>
  <dc:creator>horowitz</dc:creator>
  <cp:lastModifiedBy>Matthews, Jim</cp:lastModifiedBy>
  <cp:revision>5</cp:revision>
  <cp:lastPrinted>2015-03-27T15:09:00Z</cp:lastPrinted>
  <dcterms:created xsi:type="dcterms:W3CDTF">2015-03-25T21:08:00Z</dcterms:created>
  <dcterms:modified xsi:type="dcterms:W3CDTF">2015-03-27T16:03:00Z</dcterms:modified>
</cp:coreProperties>
</file>