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8A" w:rsidRPr="00D15C99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D15C99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D15C99" w:rsidRDefault="0015428A" w:rsidP="00FB2766">
      <w:pPr>
        <w:pStyle w:val="Normal1"/>
        <w:jc w:val="center"/>
        <w:rPr>
          <w:b/>
          <w:sz w:val="32"/>
          <w:szCs w:val="32"/>
        </w:rPr>
      </w:pPr>
      <w:r w:rsidRPr="00D15C99">
        <w:rPr>
          <w:rStyle w:val="normalchar1"/>
          <w:b/>
          <w:bCs/>
          <w:sz w:val="36"/>
          <w:szCs w:val="36"/>
        </w:rPr>
        <w:t>2</w:t>
      </w:r>
      <w:r w:rsidR="00E27287" w:rsidRPr="00D15C99">
        <w:rPr>
          <w:rStyle w:val="normalchar1"/>
          <w:b/>
          <w:bCs/>
          <w:sz w:val="36"/>
          <w:szCs w:val="36"/>
        </w:rPr>
        <w:t>8</w:t>
      </w:r>
      <w:r w:rsidR="000747FC" w:rsidRPr="00D15C99">
        <w:rPr>
          <w:rStyle w:val="normalchar1"/>
          <w:b/>
          <w:bCs/>
          <w:sz w:val="36"/>
          <w:szCs w:val="36"/>
          <w:vertAlign w:val="superscript"/>
        </w:rPr>
        <w:t>th</w:t>
      </w:r>
      <w:r w:rsidRPr="00D15C99">
        <w:rPr>
          <w:rStyle w:val="normalchar1"/>
          <w:b/>
          <w:bCs/>
          <w:sz w:val="36"/>
          <w:szCs w:val="36"/>
        </w:rPr>
        <w:t xml:space="preserve"> Annual </w:t>
      </w:r>
      <w:r w:rsidRPr="00D15C99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Default="00E27287" w:rsidP="00FB2766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 w:rsidRPr="00D15C99"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D15C99">
        <w:rPr>
          <w:rStyle w:val="heading00205char1"/>
          <w:b/>
          <w:bCs/>
          <w:i w:val="0"/>
          <w:color w:val="auto"/>
          <w:sz w:val="28"/>
          <w:szCs w:val="28"/>
        </w:rPr>
        <w:t xml:space="preserve"> 27</w:t>
      </w:r>
      <w:r w:rsidR="0015428A" w:rsidRPr="00D15C99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D15C99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Pr="00D15C99">
        <w:rPr>
          <w:rStyle w:val="heading00205char1"/>
          <w:b/>
          <w:bCs/>
          <w:i w:val="0"/>
          <w:color w:val="auto"/>
          <w:sz w:val="28"/>
          <w:szCs w:val="28"/>
        </w:rPr>
        <w:t>5</w:t>
      </w:r>
    </w:p>
    <w:p w:rsidR="00D15C99" w:rsidRPr="00D15C99" w:rsidRDefault="00D15C99" w:rsidP="00D15C99">
      <w:bookmarkStart w:id="0" w:name="_GoBack"/>
      <w:bookmarkEnd w:id="0"/>
    </w:p>
    <w:p w:rsidR="0015428A" w:rsidRDefault="006F27E8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Problem #4</w:t>
      </w:r>
      <w:r w:rsidR="0015428A" w:rsidRPr="00FB2766">
        <w:rPr>
          <w:rStyle w:val="heading00206char1"/>
          <w:sz w:val="28"/>
          <w:szCs w:val="28"/>
          <w:u w:val="double"/>
        </w:rPr>
        <w:t>: </w:t>
      </w:r>
      <w:r w:rsidR="002B2D8B">
        <w:rPr>
          <w:rStyle w:val="heading00206char1"/>
          <w:sz w:val="28"/>
          <w:szCs w:val="28"/>
          <w:u w:val="double"/>
        </w:rPr>
        <w:t>Four-</w:t>
      </w:r>
      <w:r w:rsidR="00F60C4C">
        <w:rPr>
          <w:rStyle w:val="heading00206char1"/>
          <w:sz w:val="28"/>
          <w:szCs w:val="28"/>
          <w:u w:val="double"/>
        </w:rPr>
        <w:t>Digit Number Cycler</w:t>
      </w:r>
    </w:p>
    <w:p w:rsidR="00532A9A" w:rsidRPr="00532A9A" w:rsidRDefault="00532A9A" w:rsidP="00532A9A"/>
    <w:p w:rsidR="00466F09" w:rsidRDefault="0015428A" w:rsidP="00532A9A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66F09">
        <w:rPr>
          <w:rStyle w:val="normalchar1"/>
        </w:rPr>
        <w:t xml:space="preserve">Start with any four-digit number </w:t>
      </w:r>
      <w:r w:rsidR="00630582">
        <w:rPr>
          <w:rStyle w:val="normalchar1"/>
        </w:rPr>
        <w:t>between 1000 and 9999 with at least two different digits. Form an updated</w:t>
      </w:r>
      <w:r w:rsidR="00F737B9">
        <w:rPr>
          <w:rStyle w:val="normalchar1"/>
        </w:rPr>
        <w:t xml:space="preserve"> four-digit nu</w:t>
      </w:r>
      <w:r w:rsidR="00630582">
        <w:rPr>
          <w:rStyle w:val="normalchar1"/>
        </w:rPr>
        <w:t>mber by putting the digits in des</w:t>
      </w:r>
      <w:r w:rsidR="00F737B9">
        <w:rPr>
          <w:rStyle w:val="normalchar1"/>
        </w:rPr>
        <w:t>cending order.</w:t>
      </w:r>
      <w:r w:rsidR="00466F09">
        <w:rPr>
          <w:rStyle w:val="normalchar1"/>
        </w:rPr>
        <w:t xml:space="preserve"> </w:t>
      </w:r>
      <w:r w:rsidR="00630582">
        <w:rPr>
          <w:rStyle w:val="normalchar1"/>
        </w:rPr>
        <w:t xml:space="preserve">Form a second updated </w:t>
      </w:r>
      <w:r w:rsidR="00F737B9">
        <w:rPr>
          <w:rStyle w:val="normalchar1"/>
        </w:rPr>
        <w:t>four-digit number by putting the digits in ascending order, including</w:t>
      </w:r>
      <w:r w:rsidR="00466F09">
        <w:rPr>
          <w:rStyle w:val="normalchar1"/>
        </w:rPr>
        <w:t xml:space="preserve"> leading zeros if necessary. Subtract the second numbe</w:t>
      </w:r>
      <w:r w:rsidR="0035455D">
        <w:rPr>
          <w:rStyle w:val="normalchar1"/>
        </w:rPr>
        <w:t>r from the first to form a</w:t>
      </w:r>
      <w:r w:rsidR="00466F09">
        <w:rPr>
          <w:rStyle w:val="normalchar1"/>
        </w:rPr>
        <w:t xml:space="preserve"> new number. </w:t>
      </w:r>
      <w:r w:rsidR="00630582">
        <w:rPr>
          <w:rStyle w:val="normalchar1"/>
        </w:rPr>
        <w:t xml:space="preserve">If this difference is less than 1000, pad the difference with leading 0s so that it is 4-digits long with the leading 0s. </w:t>
      </w:r>
      <w:r w:rsidR="00F737B9">
        <w:rPr>
          <w:rStyle w:val="normalchar1"/>
        </w:rPr>
        <w:t>Repeat this process until you get t</w:t>
      </w:r>
      <w:r w:rsidR="00630582">
        <w:rPr>
          <w:rStyle w:val="normalchar1"/>
        </w:rPr>
        <w:t xml:space="preserve">he same answer twice in a row. </w:t>
      </w:r>
      <w:r w:rsidR="00F737B9">
        <w:rPr>
          <w:rStyle w:val="normalchar1"/>
        </w:rPr>
        <w:t xml:space="preserve">It has been proven that this is guaranteed to happen eventually for any four-digit value, but when all the digits are the same this is not very interesting, </w:t>
      </w:r>
      <w:r w:rsidR="00630582">
        <w:rPr>
          <w:rStyle w:val="normalchar1"/>
        </w:rPr>
        <w:t>since you get 0000 immediately.</w:t>
      </w:r>
    </w:p>
    <w:p w:rsidR="00532A9A" w:rsidRDefault="00532A9A" w:rsidP="00532A9A">
      <w:pPr>
        <w:pStyle w:val="Normal1"/>
        <w:rPr>
          <w:rStyle w:val="normalchar1"/>
        </w:rPr>
      </w:pPr>
    </w:p>
    <w:p w:rsidR="00BD20F9" w:rsidRDefault="00466F09" w:rsidP="00532A9A">
      <w:pPr>
        <w:pStyle w:val="Normal1"/>
        <w:rPr>
          <w:rStyle w:val="normalchar1"/>
        </w:rPr>
      </w:pPr>
      <w:r>
        <w:rPr>
          <w:rStyle w:val="normalchar1"/>
        </w:rPr>
        <w:t>For exam</w:t>
      </w:r>
      <w:r w:rsidR="00532A9A">
        <w:rPr>
          <w:rStyle w:val="normalchar1"/>
        </w:rPr>
        <w:t xml:space="preserve">ple, if your starting number is </w:t>
      </w:r>
      <w:r>
        <w:rPr>
          <w:rStyle w:val="normalchar1"/>
        </w:rPr>
        <w:t>7</w:t>
      </w:r>
      <w:r w:rsidR="00532A9A">
        <w:rPr>
          <w:rStyle w:val="normalchar1"/>
        </w:rPr>
        <w:t>213</w:t>
      </w:r>
      <w:r w:rsidR="0035455D">
        <w:rPr>
          <w:rStyle w:val="normalchar1"/>
        </w:rPr>
        <w:t>,</w:t>
      </w:r>
      <w:r w:rsidR="00532A9A">
        <w:rPr>
          <w:rStyle w:val="normalchar1"/>
        </w:rPr>
        <w:t xml:space="preserve"> </w:t>
      </w:r>
      <w:r w:rsidR="004B715F">
        <w:rPr>
          <w:rStyle w:val="normalchar1"/>
        </w:rPr>
        <w:t xml:space="preserve">the </w:t>
      </w:r>
      <w:r w:rsidR="00532A9A">
        <w:rPr>
          <w:rStyle w:val="normalchar1"/>
        </w:rPr>
        <w:t>following computations are executed:</w:t>
      </w:r>
    </w:p>
    <w:p w:rsidR="00532A9A" w:rsidRDefault="00532A9A" w:rsidP="00532A9A">
      <w:pPr>
        <w:pStyle w:val="Normal1"/>
        <w:rPr>
          <w:rStyle w:val="normalchar1"/>
        </w:rPr>
      </w:pPr>
    </w:p>
    <w:p w:rsidR="00532A9A" w:rsidRDefault="00532A9A" w:rsidP="00532A9A">
      <w:pPr>
        <w:pStyle w:val="Normal1"/>
        <w:rPr>
          <w:rStyle w:val="normalchar1"/>
        </w:rPr>
      </w:pPr>
      <w:r>
        <w:rPr>
          <w:rStyle w:val="normalchar1"/>
        </w:rPr>
        <w:t xml:space="preserve"> </w:t>
      </w:r>
      <w:r w:rsidR="009C2CB6">
        <w:rPr>
          <w:rStyle w:val="normalchar1"/>
        </w:rPr>
        <w:t xml:space="preserve">                    </w:t>
      </w:r>
      <w:r>
        <w:rPr>
          <w:rStyle w:val="normalchar1"/>
        </w:rPr>
        <w:t>7321          8640         8721         7443         9963          6642         7641         7641</w:t>
      </w:r>
    </w:p>
    <w:p w:rsidR="00532A9A" w:rsidRDefault="009C2CB6" w:rsidP="00532A9A">
      <w:pPr>
        <w:pStyle w:val="Normal1"/>
        <w:rPr>
          <w:rStyle w:val="normalchar1"/>
          <w:u w:val="single"/>
        </w:rPr>
      </w:pPr>
      <w:r w:rsidRPr="009C2CB6">
        <w:rPr>
          <w:rStyle w:val="normalchar1"/>
        </w:rPr>
        <w:t xml:space="preserve">  </w:t>
      </w:r>
      <w:r>
        <w:rPr>
          <w:rStyle w:val="normalchar1"/>
        </w:rPr>
        <w:t xml:space="preserve">7213 </w:t>
      </w:r>
      <w:r>
        <w:sym w:font="Symbol" w:char="F0AE"/>
      </w:r>
      <w:r w:rsidRPr="009C2CB6">
        <w:rPr>
          <w:rStyle w:val="normalchar1"/>
        </w:rPr>
        <w:t xml:space="preserve">    </w:t>
      </w:r>
      <w:r>
        <w:rPr>
          <w:rStyle w:val="normalchar1"/>
          <w:u w:val="single"/>
        </w:rPr>
        <w:t xml:space="preserve"> </w:t>
      </w:r>
      <w:r w:rsidR="00532A9A" w:rsidRPr="00532A9A">
        <w:rPr>
          <w:rStyle w:val="normalchar1"/>
          <w:u w:val="single"/>
        </w:rPr>
        <w:t>-1237</w:t>
      </w:r>
      <w:r w:rsidR="00532A9A" w:rsidRPr="009C2CB6">
        <w:rPr>
          <w:rStyle w:val="normalchar1"/>
        </w:rPr>
        <w:t xml:space="preserve">  </w:t>
      </w:r>
      <w:r w:rsidR="00532A9A">
        <w:sym w:font="Symbol" w:char="F0AE"/>
      </w:r>
      <w:r w:rsidR="00532A9A">
        <w:t xml:space="preserve">  </w:t>
      </w:r>
      <w:r w:rsidR="00532A9A" w:rsidRPr="00532A9A">
        <w:rPr>
          <w:u w:val="single"/>
        </w:rPr>
        <w:t>-0468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-1278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-3447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-3699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-2466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-1467</w:t>
      </w:r>
      <w:r w:rsidR="00532A9A">
        <w:t xml:space="preserve">  </w:t>
      </w:r>
      <w:r w:rsidR="00532A9A">
        <w:sym w:font="Symbol" w:char="F0AE"/>
      </w:r>
      <w:r w:rsidR="00532A9A">
        <w:t xml:space="preserve">  </w:t>
      </w:r>
      <w:r w:rsidR="00532A9A" w:rsidRPr="00BD20F9">
        <w:rPr>
          <w:u w:val="single"/>
        </w:rPr>
        <w:t>-</w:t>
      </w:r>
      <w:proofErr w:type="gramStart"/>
      <w:r w:rsidR="00532A9A" w:rsidRPr="00BD20F9">
        <w:rPr>
          <w:u w:val="single"/>
        </w:rPr>
        <w:t>1467</w:t>
      </w:r>
      <w:r w:rsidR="00532A9A">
        <w:t xml:space="preserve">  …</w:t>
      </w:r>
      <w:proofErr w:type="gramEnd"/>
    </w:p>
    <w:p w:rsidR="00532A9A" w:rsidRPr="00532A9A" w:rsidRDefault="009C2CB6" w:rsidP="00532A9A">
      <w:pPr>
        <w:pStyle w:val="Normal1"/>
        <w:rPr>
          <w:rStyle w:val="normalchar1"/>
        </w:rPr>
      </w:pPr>
      <w:r>
        <w:rPr>
          <w:rStyle w:val="normalchar1"/>
        </w:rPr>
        <w:t xml:space="preserve">                    </w:t>
      </w:r>
      <w:r w:rsidR="00532A9A" w:rsidRPr="00532A9A">
        <w:rPr>
          <w:rStyle w:val="normalchar1"/>
        </w:rPr>
        <w:t xml:space="preserve"> 6084</w:t>
      </w:r>
      <w:r w:rsidR="00532A9A">
        <w:rPr>
          <w:rStyle w:val="normalchar1"/>
        </w:rPr>
        <w:t xml:space="preserve">          8172         7443         3996         6264          4176         6174         6174</w:t>
      </w:r>
    </w:p>
    <w:p w:rsidR="00532A9A" w:rsidRDefault="00532A9A" w:rsidP="00532A9A">
      <w:pPr>
        <w:pStyle w:val="Normal1"/>
        <w:spacing w:after="100"/>
        <w:rPr>
          <w:rStyle w:val="normalchar1"/>
        </w:rPr>
      </w:pPr>
    </w:p>
    <w:p w:rsidR="00BD20F9" w:rsidRDefault="0035455D" w:rsidP="00532A9A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In this example, eight subtractions were required </w:t>
      </w:r>
      <w:r w:rsidR="00F737B9">
        <w:rPr>
          <w:rStyle w:val="normalchar1"/>
        </w:rPr>
        <w:t>before there was a repetition.</w:t>
      </w:r>
    </w:p>
    <w:p w:rsidR="003F0867" w:rsidRDefault="0035455D" w:rsidP="00532A9A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From the above example it can be observed </w:t>
      </w:r>
      <w:r w:rsidR="003F0867">
        <w:rPr>
          <w:rStyle w:val="normalchar1"/>
        </w:rPr>
        <w:t>if you</w:t>
      </w:r>
      <w:r w:rsidR="0081698F">
        <w:rPr>
          <w:rStyle w:val="normalchar1"/>
        </w:rPr>
        <w:t>r</w:t>
      </w:r>
      <w:r w:rsidR="003F0867">
        <w:rPr>
          <w:rStyle w:val="normalchar1"/>
        </w:rPr>
        <w:t xml:space="preserve"> start</w:t>
      </w:r>
      <w:r w:rsidR="0081698F">
        <w:rPr>
          <w:rStyle w:val="normalchar1"/>
        </w:rPr>
        <w:t>ing number is</w:t>
      </w:r>
      <w:r w:rsidR="003F0867">
        <w:rPr>
          <w:rStyle w:val="normalchar1"/>
        </w:rPr>
        <w:t xml:space="preserve"> </w:t>
      </w:r>
      <w:r w:rsidR="004B715F">
        <w:rPr>
          <w:rStyle w:val="normalchar1"/>
        </w:rPr>
        <w:t xml:space="preserve">7641 </w:t>
      </w:r>
      <w:r w:rsidR="009C2CB6">
        <w:rPr>
          <w:rStyle w:val="normalchar1"/>
        </w:rPr>
        <w:t>(</w:t>
      </w:r>
      <w:r w:rsidR="004B715F">
        <w:rPr>
          <w:rStyle w:val="normalchar1"/>
        </w:rPr>
        <w:t xml:space="preserve">or </w:t>
      </w:r>
      <w:r w:rsidR="009C2CB6">
        <w:rPr>
          <w:rStyle w:val="normalchar1"/>
        </w:rPr>
        <w:t xml:space="preserve">any permutation of the digits </w:t>
      </w:r>
      <w:r>
        <w:rPr>
          <w:rStyle w:val="normalchar1"/>
        </w:rPr>
        <w:t>7641</w:t>
      </w:r>
      <w:r w:rsidR="009C2CB6">
        <w:rPr>
          <w:rStyle w:val="normalchar1"/>
        </w:rPr>
        <w:t>)</w:t>
      </w:r>
      <w:r w:rsidR="004B715F">
        <w:rPr>
          <w:rStyle w:val="normalchar1"/>
        </w:rPr>
        <w:t xml:space="preserve"> then </w:t>
      </w:r>
      <w:r w:rsidR="00F737B9">
        <w:rPr>
          <w:rStyle w:val="normalchar1"/>
        </w:rPr>
        <w:t>only two subtractions are needed to produce a repetition.</w:t>
      </w:r>
    </w:p>
    <w:p w:rsidR="0015428A" w:rsidRDefault="0015428A" w:rsidP="0015428A">
      <w:pPr>
        <w:pStyle w:val="Heading6"/>
        <w:rPr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>Programming Problem:</w:t>
      </w:r>
    </w:p>
    <w:p w:rsidR="0015428A" w:rsidRPr="00F737B9" w:rsidRDefault="00F737B9" w:rsidP="0015428A">
      <w:pPr>
        <w:pStyle w:val="Normal1"/>
        <w:ind w:firstLine="720"/>
      </w:pPr>
      <w:r>
        <w:rPr>
          <w:rStyle w:val="normalchar1"/>
        </w:rPr>
        <w:t xml:space="preserve">Input: </w:t>
      </w:r>
      <w:r w:rsidR="0035455D" w:rsidRPr="00F737B9">
        <w:rPr>
          <w:rStyle w:val="normalchar1"/>
        </w:rPr>
        <w:t xml:space="preserve">A </w:t>
      </w:r>
      <w:r>
        <w:rPr>
          <w:rStyle w:val="normalchar1"/>
        </w:rPr>
        <w:t xml:space="preserve">positive four-digit integer where </w:t>
      </w:r>
      <w:r w:rsidR="00713097">
        <w:rPr>
          <w:rStyle w:val="normalchar1"/>
        </w:rPr>
        <w:t>at least one of the digits is different from the rest</w:t>
      </w:r>
    </w:p>
    <w:p w:rsidR="00BD20F9" w:rsidRPr="00F737B9" w:rsidRDefault="0015428A" w:rsidP="0015428A">
      <w:pPr>
        <w:pStyle w:val="Normal1"/>
        <w:ind w:firstLine="720"/>
        <w:rPr>
          <w:rStyle w:val="normalchar1"/>
        </w:rPr>
      </w:pPr>
      <w:r w:rsidRPr="00F737B9">
        <w:rPr>
          <w:rStyle w:val="normalchar1"/>
        </w:rPr>
        <w:t>Output: </w:t>
      </w:r>
      <w:r w:rsidR="0035455D" w:rsidRPr="00F737B9">
        <w:rPr>
          <w:rStyle w:val="normalchar1"/>
        </w:rPr>
        <w:t xml:space="preserve"> </w:t>
      </w:r>
      <w:r w:rsidR="00713097">
        <w:rPr>
          <w:rStyle w:val="normalchar1"/>
        </w:rPr>
        <w:t>T</w:t>
      </w:r>
      <w:r w:rsidR="0035455D" w:rsidRPr="00F737B9">
        <w:rPr>
          <w:rStyle w:val="normalchar1"/>
        </w:rPr>
        <w:t xml:space="preserve">he number of subtractions needed </w:t>
      </w:r>
      <w:r w:rsidR="00630582">
        <w:rPr>
          <w:rStyle w:val="normalchar1"/>
        </w:rPr>
        <w:t>before a differenence</w:t>
      </w:r>
      <w:r w:rsidR="00713097">
        <w:rPr>
          <w:rStyle w:val="normalchar1"/>
        </w:rPr>
        <w:t xml:space="preserve"> is repeated twice in a row</w:t>
      </w:r>
    </w:p>
    <w:p w:rsidR="00803DA9" w:rsidRPr="00F737B9" w:rsidRDefault="00803DA9" w:rsidP="0015428A">
      <w:pPr>
        <w:pStyle w:val="Normal1"/>
        <w:ind w:firstLine="720"/>
      </w:pPr>
    </w:p>
    <w:p w:rsidR="00BD20F9" w:rsidRPr="00F737B9" w:rsidRDefault="00667676" w:rsidP="009C2CB6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1:</w:t>
      </w:r>
      <w:r w:rsidR="004A3200"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> Input: </w:t>
      </w:r>
      <w:r w:rsidR="004A3200"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D20F9" w:rsidRP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7213</w:t>
      </w:r>
    </w:p>
    <w:p w:rsidR="0015428A" w:rsidRPr="00F737B9" w:rsidRDefault="009C2CB6" w:rsidP="00803DA9">
      <w:pPr>
        <w:pStyle w:val="Heading6"/>
        <w:spacing w:before="0" w:after="0"/>
        <w:ind w:left="720" w:firstLine="144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667676"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8</w:t>
      </w:r>
    </w:p>
    <w:p w:rsidR="00BD20F9" w:rsidRPr="00F737B9" w:rsidRDefault="009C2CB6" w:rsidP="00BD20F9">
      <w:pPr>
        <w:rPr>
          <w:rFonts w:ascii="Times New Roman" w:hAnsi="Times New Roman"/>
        </w:rPr>
      </w:pP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</w:p>
    <w:p w:rsidR="009C2CB6" w:rsidRPr="00F737B9" w:rsidRDefault="009C2CB6" w:rsidP="009C2CB6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>Example 2: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 Input: 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7215</w:t>
      </w:r>
    </w:p>
    <w:p w:rsidR="009C2CB6" w:rsidRPr="00F737B9" w:rsidRDefault="009C2CB6" w:rsidP="009C2CB6">
      <w:pPr>
        <w:pStyle w:val="Heading6"/>
        <w:spacing w:before="0" w:after="0"/>
        <w:ind w:left="720" w:firstLine="144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Output: 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4</w:t>
      </w:r>
    </w:p>
    <w:p w:rsidR="009C2CB6" w:rsidRPr="00F737B9" w:rsidRDefault="009C2CB6" w:rsidP="009C2CB6">
      <w:pPr>
        <w:rPr>
          <w:rFonts w:ascii="Times New Roman" w:hAnsi="Times New Roman"/>
        </w:rPr>
      </w:pP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  <w:r w:rsidRPr="00F737B9">
        <w:rPr>
          <w:rFonts w:ascii="Times New Roman" w:hAnsi="Times New Roman"/>
        </w:rPr>
        <w:tab/>
      </w:r>
    </w:p>
    <w:p w:rsidR="009C2CB6" w:rsidRPr="00F737B9" w:rsidRDefault="009C2CB6" w:rsidP="009C2CB6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713097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 Input: 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7641</w:t>
      </w:r>
    </w:p>
    <w:p w:rsidR="009C2CB6" w:rsidRPr="00F737B9" w:rsidRDefault="009C2CB6" w:rsidP="009C2CB6">
      <w:pPr>
        <w:pStyle w:val="Heading6"/>
        <w:spacing w:before="0" w:after="0"/>
        <w:ind w:left="720" w:firstLine="144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Output: </w:t>
      </w:r>
      <w:r w:rsidRPr="00F737B9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713097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2</w:t>
      </w:r>
    </w:p>
    <w:p w:rsidR="009C2CB6" w:rsidRDefault="009C2CB6" w:rsidP="009C2CB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C2CB6" w:rsidRPr="0081698F" w:rsidRDefault="009C2CB6" w:rsidP="009C2CB6">
      <w:pPr>
        <w:rPr>
          <w:rFonts w:ascii="Calibri" w:hAnsi="Calibri"/>
        </w:rPr>
      </w:pPr>
    </w:p>
    <w:p w:rsidR="0081698F" w:rsidRPr="0081698F" w:rsidRDefault="0081698F" w:rsidP="00803DA9">
      <w:pPr>
        <w:rPr>
          <w:rFonts w:ascii="Calibri" w:hAnsi="Calibri"/>
        </w:rPr>
      </w:pPr>
    </w:p>
    <w:sectPr w:rsidR="0081698F" w:rsidRPr="0081698F" w:rsidSect="0081698F">
      <w:endnotePr>
        <w:numFmt w:val="decimal"/>
      </w:endnotePr>
      <w:pgSz w:w="12240" w:h="15840"/>
      <w:pgMar w:top="810" w:right="1008" w:bottom="54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71298"/>
    <w:multiLevelType w:val="hybridMultilevel"/>
    <w:tmpl w:val="62CCC3D8"/>
    <w:lvl w:ilvl="0" w:tplc="798EB522">
      <w:start w:val="72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DE41E2"/>
    <w:multiLevelType w:val="hybridMultilevel"/>
    <w:tmpl w:val="7C02E558"/>
    <w:lvl w:ilvl="0" w:tplc="30663668">
      <w:start w:val="7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6">
    <w:nsid w:val="302F4737"/>
    <w:multiLevelType w:val="hybridMultilevel"/>
    <w:tmpl w:val="BD70F534"/>
    <w:lvl w:ilvl="0" w:tplc="CB5E501C">
      <w:start w:val="72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59965CE"/>
    <w:multiLevelType w:val="hybridMultilevel"/>
    <w:tmpl w:val="4A6EDE96"/>
    <w:lvl w:ilvl="0" w:tplc="A2227574">
      <w:start w:val="72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A2241B6"/>
    <w:multiLevelType w:val="hybridMultilevel"/>
    <w:tmpl w:val="46A0F4B6"/>
    <w:lvl w:ilvl="0" w:tplc="ED66E184">
      <w:start w:val="7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14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5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7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17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A"/>
    <w:rsid w:val="000747FC"/>
    <w:rsid w:val="0015428A"/>
    <w:rsid w:val="001D30AF"/>
    <w:rsid w:val="001E350B"/>
    <w:rsid w:val="002B2D8B"/>
    <w:rsid w:val="0035455D"/>
    <w:rsid w:val="00374CB8"/>
    <w:rsid w:val="003903C3"/>
    <w:rsid w:val="003F0867"/>
    <w:rsid w:val="00426CC0"/>
    <w:rsid w:val="0045711D"/>
    <w:rsid w:val="0046193C"/>
    <w:rsid w:val="00463E46"/>
    <w:rsid w:val="00466F09"/>
    <w:rsid w:val="004812AC"/>
    <w:rsid w:val="004A3200"/>
    <w:rsid w:val="004B715F"/>
    <w:rsid w:val="004E6C66"/>
    <w:rsid w:val="004F43CD"/>
    <w:rsid w:val="00532A9A"/>
    <w:rsid w:val="005515E4"/>
    <w:rsid w:val="005C2677"/>
    <w:rsid w:val="005D703A"/>
    <w:rsid w:val="00604E05"/>
    <w:rsid w:val="00621055"/>
    <w:rsid w:val="00623CA4"/>
    <w:rsid w:val="00630582"/>
    <w:rsid w:val="006401F2"/>
    <w:rsid w:val="00667676"/>
    <w:rsid w:val="006F0028"/>
    <w:rsid w:val="006F27E8"/>
    <w:rsid w:val="00713097"/>
    <w:rsid w:val="007D5F07"/>
    <w:rsid w:val="007E537E"/>
    <w:rsid w:val="00803DA9"/>
    <w:rsid w:val="0081698F"/>
    <w:rsid w:val="00963A1A"/>
    <w:rsid w:val="00976F41"/>
    <w:rsid w:val="00997772"/>
    <w:rsid w:val="009C2CB6"/>
    <w:rsid w:val="00A22C35"/>
    <w:rsid w:val="00A46CF0"/>
    <w:rsid w:val="00AF6FA1"/>
    <w:rsid w:val="00B52B0A"/>
    <w:rsid w:val="00B61E6F"/>
    <w:rsid w:val="00BB2DEA"/>
    <w:rsid w:val="00BD20F9"/>
    <w:rsid w:val="00C87AC8"/>
    <w:rsid w:val="00CE28F4"/>
    <w:rsid w:val="00D0105A"/>
    <w:rsid w:val="00D15C99"/>
    <w:rsid w:val="00D21907"/>
    <w:rsid w:val="00D84A85"/>
    <w:rsid w:val="00D952B3"/>
    <w:rsid w:val="00E029EB"/>
    <w:rsid w:val="00E12869"/>
    <w:rsid w:val="00E27287"/>
    <w:rsid w:val="00E91931"/>
    <w:rsid w:val="00EE7D08"/>
    <w:rsid w:val="00EF4373"/>
    <w:rsid w:val="00F60C4C"/>
    <w:rsid w:val="00F737B9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490BE264</Template>
  <TotalTime>22</TotalTime>
  <Pages>1</Pages>
  <Words>286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5</cp:revision>
  <cp:lastPrinted>2015-03-23T20:31:00Z</cp:lastPrinted>
  <dcterms:created xsi:type="dcterms:W3CDTF">2015-03-25T20:12:00Z</dcterms:created>
  <dcterms:modified xsi:type="dcterms:W3CDTF">2015-03-27T14:59:00Z</dcterms:modified>
</cp:coreProperties>
</file>