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0270D3" w:rsidRDefault="0015428A" w:rsidP="0015428A">
      <w:pPr>
        <w:pStyle w:val="Heading3"/>
        <w:jc w:val="center"/>
        <w:rPr>
          <w:b w:val="0"/>
          <w:sz w:val="32"/>
          <w:szCs w:val="32"/>
        </w:rPr>
      </w:pPr>
      <w:bookmarkStart w:id="0" w:name="_GoBack"/>
      <w:r w:rsidRPr="000270D3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0270D3" w:rsidRDefault="0015428A" w:rsidP="00FB2766">
      <w:pPr>
        <w:pStyle w:val="Normal1"/>
        <w:jc w:val="center"/>
        <w:rPr>
          <w:b/>
          <w:sz w:val="32"/>
          <w:szCs w:val="32"/>
        </w:rPr>
      </w:pPr>
      <w:r w:rsidRPr="000270D3">
        <w:rPr>
          <w:rStyle w:val="normalchar1"/>
          <w:b/>
          <w:bCs/>
          <w:sz w:val="36"/>
          <w:szCs w:val="36"/>
        </w:rPr>
        <w:t>2</w:t>
      </w:r>
      <w:r w:rsidR="00E27287" w:rsidRPr="000270D3">
        <w:rPr>
          <w:rStyle w:val="normalchar1"/>
          <w:b/>
          <w:bCs/>
          <w:sz w:val="36"/>
          <w:szCs w:val="36"/>
        </w:rPr>
        <w:t>8</w:t>
      </w:r>
      <w:r w:rsidR="000747FC" w:rsidRPr="000270D3">
        <w:rPr>
          <w:rStyle w:val="normalchar1"/>
          <w:b/>
          <w:bCs/>
          <w:sz w:val="36"/>
          <w:szCs w:val="36"/>
          <w:vertAlign w:val="superscript"/>
        </w:rPr>
        <w:t>th</w:t>
      </w:r>
      <w:r w:rsidRPr="000270D3">
        <w:rPr>
          <w:rStyle w:val="normalchar1"/>
          <w:b/>
          <w:bCs/>
          <w:sz w:val="36"/>
          <w:szCs w:val="36"/>
        </w:rPr>
        <w:t xml:space="preserve"> Annual </w:t>
      </w:r>
      <w:r w:rsidRPr="000270D3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0270D3" w:rsidRDefault="00E27287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27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5</w:t>
      </w:r>
    </w:p>
    <w:bookmarkEnd w:id="0"/>
    <w:p w:rsidR="0015428A" w:rsidRPr="00FB2766" w:rsidRDefault="00667676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 w:rsidRPr="00FB2766">
        <w:rPr>
          <w:rStyle w:val="heading00206char1"/>
          <w:sz w:val="28"/>
          <w:szCs w:val="28"/>
          <w:u w:val="double"/>
        </w:rPr>
        <w:t>Problem #1</w:t>
      </w:r>
      <w:r w:rsidR="0015428A" w:rsidRPr="00FB2766">
        <w:rPr>
          <w:rStyle w:val="heading00206char1"/>
          <w:sz w:val="28"/>
          <w:szCs w:val="28"/>
          <w:u w:val="double"/>
        </w:rPr>
        <w:t>: </w:t>
      </w:r>
      <w:r w:rsidRPr="00FB2766">
        <w:rPr>
          <w:rStyle w:val="heading00206char1"/>
          <w:sz w:val="28"/>
          <w:szCs w:val="28"/>
          <w:u w:val="double"/>
        </w:rPr>
        <w:t xml:space="preserve">Be There, </w:t>
      </w:r>
      <w:proofErr w:type="gramStart"/>
      <w:r w:rsidRPr="00FB2766">
        <w:rPr>
          <w:rStyle w:val="heading00206char1"/>
          <w:sz w:val="28"/>
          <w:szCs w:val="28"/>
          <w:u w:val="double"/>
        </w:rPr>
        <w:t>And</w:t>
      </w:r>
      <w:proofErr w:type="gramEnd"/>
      <w:r w:rsidRPr="00FB2766">
        <w:rPr>
          <w:rStyle w:val="heading00206char1"/>
          <w:sz w:val="28"/>
          <w:szCs w:val="28"/>
          <w:u w:val="double"/>
        </w:rPr>
        <w:t xml:space="preserve"> Be </w:t>
      </w:r>
      <w:r w:rsidR="00E27287">
        <w:rPr>
          <w:rStyle w:val="heading00206char1"/>
          <w:sz w:val="28"/>
          <w:szCs w:val="28"/>
          <w:u w:val="double"/>
        </w:rPr>
        <w:t xml:space="preserve">More than </w:t>
      </w:r>
      <w:r w:rsidRPr="00FB2766">
        <w:rPr>
          <w:rStyle w:val="heading00206char1"/>
          <w:sz w:val="28"/>
          <w:szCs w:val="28"/>
          <w:u w:val="double"/>
        </w:rPr>
        <w:t>Square</w:t>
      </w:r>
    </w:p>
    <w:p w:rsidR="00567098" w:rsidRDefault="0015428A" w:rsidP="0015428A">
      <w:pPr>
        <w:pStyle w:val="Normal1"/>
        <w:spacing w:before="340" w:after="100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567098">
        <w:rPr>
          <w:rStyle w:val="normalchar1"/>
        </w:rPr>
        <w:t>On a 2x2 checkerboard there are 9 unique rectangles, as shown below.</w:t>
      </w:r>
    </w:p>
    <w:p w:rsidR="00567098" w:rsidRDefault="00567098" w:rsidP="0015428A">
      <w:pPr>
        <w:pStyle w:val="Normal1"/>
        <w:spacing w:before="340" w:after="100"/>
        <w:rPr>
          <w:rStyle w:val="normalchar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74AD7" wp14:editId="52EEF73E">
                <wp:simplePos x="0" y="0"/>
                <wp:positionH relativeFrom="column">
                  <wp:posOffset>1855470</wp:posOffset>
                </wp:positionH>
                <wp:positionV relativeFrom="paragraph">
                  <wp:posOffset>109855</wp:posOffset>
                </wp:positionV>
                <wp:extent cx="35242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98" w:rsidRDefault="00567098" w:rsidP="00567098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6.1pt;margin-top:8.65pt;width:27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" fillcolor="white [3201]" strokeweight=".5pt">
                <v:textbox inset="3.6pt,,3.6pt">
                  <w:txbxContent>
                    <w:p w:rsidR="00567098" w:rsidRDefault="00567098" w:rsidP="00567098">
                      <w:pPr>
                        <w:jc w:val="center"/>
                      </w:pPr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567098" w:rsidRDefault="00567098" w:rsidP="0015428A">
      <w:pPr>
        <w:pStyle w:val="Normal1"/>
        <w:spacing w:before="340" w:after="100"/>
        <w:rPr>
          <w:rStyle w:val="normalchar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4B8A68" wp14:editId="5709A2B4">
                <wp:simplePos x="0" y="0"/>
                <wp:positionH relativeFrom="column">
                  <wp:posOffset>2788920</wp:posOffset>
                </wp:positionH>
                <wp:positionV relativeFrom="paragraph">
                  <wp:posOffset>299720</wp:posOffset>
                </wp:positionV>
                <wp:extent cx="704850" cy="35242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352425"/>
                          <a:chOff x="0" y="0"/>
                          <a:chExt cx="704850" cy="35242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Default="00567098" w:rsidP="00567098">
                              <w:pPr>
                                <w:jc w:val="center"/>
                              </w:pPr>
                              <w:r>
                                <w:t>A1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2425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Pr="00567098" w:rsidRDefault="00567098" w:rsidP="005670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7098">
                                <w:rPr>
                                  <w:color w:val="FFFFFF" w:themeColor="background1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7" style="position:absolute;margin-left:219.6pt;margin-top:23.6pt;width:55.5pt;height:27.75pt;z-index:251676672" coordsize="704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">
                <v:shape id="Text Box 10" o:spid="_x0000_s1028" type="#_x0000_t202" style="position:absolute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CS8QA&#10;AADbAAAADwAAAGRycy9kb3ducmV2LnhtbESPQWvCQBCF7wX/wzIFb3XTHkRSV5FCxUI9GAV7HLJj&#10;Es3OrtmtRn+9cyj0NsN7894303nvWnWhLjaeDbyOMlDEpbcNVwZ228+XCaiYkC22nsnAjSLMZ4On&#10;KebWX3lDlyJVSkI45migTinkWseyJodx5AOxaAffOUyydpW2HV4l3LX6LcvG2mHD0lBjoI+aylPx&#10;6wz48rT8+b6Hr3HA42TvivXhvLXGDJ/7xTuoRH36N/9dr6zgC73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gkvEAAAA2wAAAA8AAAAAAAAAAAAAAAAAmAIAAGRycy9k&#10;b3ducmV2LnhtbFBLBQYAAAAABAAEAPUAAACJAwAAAAA=&#10;" fillcolor="white [3201]" strokeweight=".5pt">
                  <v:textbox inset="3.6pt,,3.6pt">
                    <w:txbxContent>
                      <w:p w:rsidR="00567098" w:rsidRDefault="00567098" w:rsidP="00567098">
                        <w:pPr>
                          <w:jc w:val="center"/>
                        </w:pPr>
                        <w:r>
                          <w:t>A1</w:t>
                        </w:r>
                      </w:p>
                    </w:txbxContent>
                  </v:textbox>
                </v:shape>
                <v:shape id="Text Box 11" o:spid="_x0000_s1029" type="#_x0000_t202" style="position:absolute;left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bEb4A&#10;AADbAAAADwAAAGRycy9kb3ducmV2LnhtbERPy6rCMBDdX/AfwgjurqmKF61GUVEp3JXVDxia6QOb&#10;SWmi1r83guBuDuc5y3VnanGn1lWWFYyGEQjizOqKCwWX8+F3BsJ5ZI21ZVLwJAfrVe9nibG2Dz7R&#10;PfWFCCHsYlRQet/EUrqsJINuaBviwOW2NegDbAupW3yEcFPLcRT9SYMVh4YSG9qVlF3Tm1GQbObH&#10;SX4d+/3/1upp/nTJjZ1Sg363WYDw1Pmv+ONOdJg/gvcv4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W2xG+AAAA2wAAAA8AAAAAAAAAAAAAAAAAmAIAAGRycy9kb3ducmV2&#10;LnhtbFBLBQYAAAAABAAEAPUAAACDAwAAAAA=&#10;" fillcolor="black [3213]" strokeweight=".5pt">
                  <v:textbox inset="3.6pt,,3.6pt">
                    <w:txbxContent>
                      <w:p w:rsidR="00567098" w:rsidRPr="00567098" w:rsidRDefault="00567098" w:rsidP="005670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7098">
                          <w:rPr>
                            <w:color w:val="FFFFFF" w:themeColor="background1"/>
                          </w:rPr>
                          <w:t>B1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D9BD8" wp14:editId="7D207147">
                <wp:simplePos x="0" y="0"/>
                <wp:positionH relativeFrom="column">
                  <wp:posOffset>1855470</wp:posOffset>
                </wp:positionH>
                <wp:positionV relativeFrom="paragraph">
                  <wp:posOffset>299720</wp:posOffset>
                </wp:positionV>
                <wp:extent cx="352425" cy="352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98" w:rsidRPr="00567098" w:rsidRDefault="00567098" w:rsidP="005670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67098">
                              <w:rPr>
                                <w:color w:val="FFFFFF" w:themeColor="background1"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46.1pt;margin-top:23.6pt;width:27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" fillcolor="black [3213]" strokeweight=".5pt">
                <v:textbox inset="3.6pt,,3.6pt">
                  <w:txbxContent>
                    <w:p w:rsidR="00567098" w:rsidRPr="00567098" w:rsidRDefault="00567098" w:rsidP="005670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67098">
                        <w:rPr>
                          <w:color w:val="FFFFFF" w:themeColor="background1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:rsidR="00567098" w:rsidRDefault="00567098" w:rsidP="0015428A">
      <w:pPr>
        <w:pStyle w:val="Normal1"/>
        <w:spacing w:before="340" w:after="100"/>
        <w:rPr>
          <w:rStyle w:val="normalchar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492246" wp14:editId="38B4A28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704850" cy="70485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704850"/>
                          <a:chOff x="0" y="0"/>
                          <a:chExt cx="704850" cy="7048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Default="00567098" w:rsidP="00567098">
                              <w:pPr>
                                <w:jc w:val="center"/>
                              </w:pPr>
                              <w:r>
                                <w:t>A1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52425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Pr="00567098" w:rsidRDefault="00567098" w:rsidP="005670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7098">
                                <w:rPr>
                                  <w:color w:val="FFFFFF" w:themeColor="background1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352425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Pr="00567098" w:rsidRDefault="00567098" w:rsidP="005670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7098">
                                <w:rPr>
                                  <w:color w:val="FFFFFF" w:themeColor="background1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52425" y="352425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Default="00567098" w:rsidP="00567098">
                              <w:pPr>
                                <w:jc w:val="center"/>
                              </w:pPr>
                              <w:r>
                                <w:t>B2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1" style="position:absolute;margin-left:-.15pt;margin-top:1.05pt;width:55.5pt;height:55.5pt;z-index:251665408" coordsize="704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">
                <v:shape id="Text Box 2" o:spid="_x0000_s1032" type="#_x0000_t202" style="position:absolute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hwsQA&#10;AADaAAAADwAAAGRycy9kb3ducmV2LnhtbESPQWvCQBSE7wX/w/IEb7oxhxBSVymFigV7MCm0x0f2&#10;maRm367Zrab++m5B6HGYmW+Y1WY0vbjQ4DvLCpaLBARxbXXHjYL36mWeg/ABWWNvmRT8kIfNevKw&#10;wkLbKx/oUoZGRAj7AhW0IbhCSl+3ZNAvrCOO3tEOBkOUQyP1gNcIN71MkySTBjuOCy06em6pPpXf&#10;RoGtT9vP/c29Zg6/8g9Tvh3PlVZqNh2fHkEEGsN/+N7eaQUp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ocLEAAAA2gAAAA8AAAAAAAAAAAAAAAAAmAIAAGRycy9k&#10;b3ducmV2LnhtbFBLBQYAAAAABAAEAPUAAACJAwAAAAA=&#10;" fillcolor="white [3201]" strokeweight=".5pt">
                  <v:textbox inset="3.6pt,,3.6pt">
                    <w:txbxContent>
                      <w:p w:rsidR="00567098" w:rsidRDefault="00567098" w:rsidP="00567098">
                        <w:pPr>
                          <w:jc w:val="center"/>
                        </w:pPr>
                        <w:r>
                          <w:t>A1</w:t>
                        </w:r>
                      </w:p>
                    </w:txbxContent>
                  </v:textbox>
                </v:shape>
                <v:shape id="Text Box 3" o:spid="_x0000_s1033" type="#_x0000_t202" style="position:absolute;left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ExMEA&#10;AADaAAAADwAAAGRycy9kb3ducmV2LnhtbESP3YrCMBSE74V9h3AWvNN0FcXtmoorKgWv7O4DHJrT&#10;H9qclCZqfXsjCF4OM/MNs94MphVX6l1tWcHXNAJBnFtdc6ng/+8wWYFwHllja5kU3MnBJvkYrTHW&#10;9sZnuma+FAHCLkYFlfddLKXLKzLoprYjDl5he4M+yL6UusdbgJtWzqJoKQ3WHBYq7GhXUd5kF6Mg&#10;3X4f50Uz8/vTr9WL4u7SCzulxp/D9geEp8G/w692qhXM4X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hMTBAAAA2gAAAA8AAAAAAAAAAAAAAAAAmAIAAGRycy9kb3du&#10;cmV2LnhtbFBLBQYAAAAABAAEAPUAAACGAwAAAAA=&#10;" fillcolor="black [3213]" strokeweight=".5pt">
                  <v:textbox inset="3.6pt,,3.6pt">
                    <w:txbxContent>
                      <w:p w:rsidR="00567098" w:rsidRPr="00567098" w:rsidRDefault="00567098" w:rsidP="005670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7098">
                          <w:rPr>
                            <w:color w:val="FFFFFF" w:themeColor="background1"/>
                          </w:rPr>
                          <w:t>B1</w:t>
                        </w:r>
                      </w:p>
                    </w:txbxContent>
                  </v:textbox>
                </v:shape>
                <v:shape id="Text Box 4" o:spid="_x0000_s1034" type="#_x0000_t202" style="position:absolute;top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csMMA&#10;AADaAAAADwAAAGRycy9kb3ducmV2LnhtbESPzWrDMBCE74W8g9hCb7VcNy2NYyU4pQmGnur2ARZr&#10;/YOtlbGUxHn7KBDocZiZb5hsO5tBnGhynWUFL1EMgriyuuNGwd/v/vkDhPPIGgfLpOBCDrabxUOG&#10;qbZn/qFT6RsRIOxSVNB6P6ZSuqolgy6yI3HwajsZ9EFOjdQTngPcDDKJ43dpsOOw0OJIny1VfXk0&#10;Cop8dXit+8R/fe+sfqsvrjiyU+rpcc7XIDzN/j98bxdawRJuV8IN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UcsMMAAADaAAAADwAAAAAAAAAAAAAAAACYAgAAZHJzL2Rv&#10;d25yZXYueG1sUEsFBgAAAAAEAAQA9QAAAIgDAAAAAA==&#10;" fillcolor="black [3213]" strokeweight=".5pt">
                  <v:textbox inset="3.6pt,,3.6pt">
                    <w:txbxContent>
                      <w:p w:rsidR="00567098" w:rsidRPr="00567098" w:rsidRDefault="00567098" w:rsidP="005670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7098">
                          <w:rPr>
                            <w:color w:val="FFFFFF" w:themeColor="background1"/>
                          </w:rPr>
                          <w:t>A2</w:t>
                        </w:r>
                      </w:p>
                    </w:txbxContent>
                  </v:textbox>
                </v:shape>
                <v:shape id="Text Box 5" o:spid="_x0000_s1035" type="#_x0000_t202" style="position:absolute;left:3524;top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5tsMA&#10;AADaAAAADwAAAGRycy9kb3ducmV2LnhtbESPQWsCMRSE7wX/Q3iCt5q1oMhqFBEsFezBVdDjY/Pc&#10;Xd28pJuoa3+9KRQ8DjPzDTOdt6YWN2p8ZVnBoJ+AIM6trrhQsN+t3scgfEDWWFsmBQ/yMJ913qaY&#10;anvnLd2yUIgIYZ+igjIEl0rp85IM+r51xNE72cZgiLIppG7wHuGmlh9JMpIGK44LJTpalpRfsqtR&#10;YPPL53Hz69Yjh+fxwWTfp5+dVqrXbRcTEIHa8Ar/t7+0giH8XY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k5tsMAAADaAAAADwAAAAAAAAAAAAAAAACYAgAAZHJzL2Rv&#10;d25yZXYueG1sUEsFBgAAAAAEAAQA9QAAAIgDAAAAAA==&#10;" fillcolor="white [3201]" strokeweight=".5pt">
                  <v:textbox inset="3.6pt,,3.6pt">
                    <w:txbxContent>
                      <w:p w:rsidR="00567098" w:rsidRDefault="00567098" w:rsidP="00567098">
                        <w:pPr>
                          <w:jc w:val="center"/>
                        </w:pPr>
                        <w:r>
                          <w:t>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BC0C2" wp14:editId="5F0E959C">
                <wp:simplePos x="0" y="0"/>
                <wp:positionH relativeFrom="column">
                  <wp:posOffset>1036320</wp:posOffset>
                </wp:positionH>
                <wp:positionV relativeFrom="paragraph">
                  <wp:posOffset>175260</wp:posOffset>
                </wp:positionV>
                <wp:extent cx="523875" cy="371475"/>
                <wp:effectExtent l="0" t="19050" r="47625" b="47625"/>
                <wp:wrapNone/>
                <wp:docPr id="28" name="Striped 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714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8" o:spid="_x0000_s1026" type="#_x0000_t93" style="position:absolute;margin-left:81.6pt;margin-top:13.8pt;width:41.25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" adj="1394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0808FA8" wp14:editId="3F140B1B">
                <wp:simplePos x="0" y="0"/>
                <wp:positionH relativeFrom="column">
                  <wp:posOffset>5227320</wp:posOffset>
                </wp:positionH>
                <wp:positionV relativeFrom="paragraph">
                  <wp:posOffset>80010</wp:posOffset>
                </wp:positionV>
                <wp:extent cx="704850" cy="704850"/>
                <wp:effectExtent l="0" t="0" r="1905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704850"/>
                          <a:chOff x="0" y="0"/>
                          <a:chExt cx="704850" cy="70485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Default="00567098" w:rsidP="00567098">
                              <w:pPr>
                                <w:jc w:val="center"/>
                              </w:pPr>
                              <w:r>
                                <w:t>A1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52425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Pr="00567098" w:rsidRDefault="00567098" w:rsidP="005670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7098">
                                <w:rPr>
                                  <w:color w:val="FFFFFF" w:themeColor="background1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52425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Pr="00567098" w:rsidRDefault="00567098" w:rsidP="005670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7098">
                                <w:rPr>
                                  <w:color w:val="FFFFFF" w:themeColor="background1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52425" y="352425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Default="00567098" w:rsidP="00567098">
                              <w:pPr>
                                <w:jc w:val="center"/>
                              </w:pPr>
                              <w:r>
                                <w:t>B2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6" style="position:absolute;margin-left:411.6pt;margin-top:6.3pt;width:55.5pt;height:55.5pt;z-index:251687936" coordsize="704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">
                <v:shape id="Text Box 24" o:spid="_x0000_s1037" type="#_x0000_t202" style="position:absolute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O9cQA&#10;AADbAAAADwAAAGRycy9kb3ducmV2LnhtbESPQWvCQBSE70L/w/IK3nRTEZHUTZBCRcEeGgV7fGSf&#10;STT7dptdNfbXdwsFj8PMfMMs8t604kqdbywreBknIIhLqxuuFOx376M5CB+QNbaWScGdPOTZ02CB&#10;qbY3/qRrESoRIexTVFCH4FIpfVmTQT+2jjh6R9sZDFF2ldQd3iLctHKSJDNpsOG4UKOjt5rKc3Ex&#10;Cmx5Xn1tf9xm5vA0P5ji4/i900oNn/vlK4hAfXiE/9trrWAyhb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TvXEAAAA2wAAAA8AAAAAAAAAAAAAAAAAmAIAAGRycy9k&#10;b3ducmV2LnhtbFBLBQYAAAAABAAEAPUAAACJAwAAAAA=&#10;" fillcolor="white [3201]" strokeweight=".5pt">
                  <v:textbox inset="3.6pt,,3.6pt">
                    <w:txbxContent>
                      <w:p w:rsidR="00567098" w:rsidRDefault="00567098" w:rsidP="00567098">
                        <w:pPr>
                          <w:jc w:val="center"/>
                        </w:pPr>
                        <w:r>
                          <w:t>A1</w:t>
                        </w:r>
                      </w:p>
                    </w:txbxContent>
                  </v:textbox>
                </v:shape>
                <v:shape id="Text Box 25" o:spid="_x0000_s1038" type="#_x0000_t202" style="position:absolute;left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Xr8IA&#10;AADbAAAADwAAAGRycy9kb3ducmV2LnhtbESP3YrCMBSE7wXfIRzBO02tuOx2G0XFlcJerfoAh+b0&#10;hzYnpYla334jCF4OM/MNk24G04ob9a62rGAxj0AQ51bXXCq4nH9mnyCcR9bYWiYFD3KwWY9HKSba&#10;3vmPbidfigBhl6CCyvsukdLlFRl0c9sRB6+wvUEfZF9K3eM9wE0r4yj6kAZrDgsVdrSvKG9OV6Mg&#10;234dl0UT+8PvzupV8XDZlZ1S08mw/QbhafDv8KudaQXxCp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evwgAAANsAAAAPAAAAAAAAAAAAAAAAAJgCAABkcnMvZG93&#10;bnJldi54bWxQSwUGAAAAAAQABAD1AAAAhwMAAAAA&#10;" fillcolor="black [3213]" strokeweight=".5pt">
                  <v:textbox inset="3.6pt,,3.6pt">
                    <w:txbxContent>
                      <w:p w:rsidR="00567098" w:rsidRPr="00567098" w:rsidRDefault="00567098" w:rsidP="005670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7098">
                          <w:rPr>
                            <w:color w:val="FFFFFF" w:themeColor="background1"/>
                          </w:rPr>
                          <w:t>B1</w:t>
                        </w:r>
                      </w:p>
                    </w:txbxContent>
                  </v:textbox>
                </v:shape>
                <v:shape id="Text Box 26" o:spid="_x0000_s1039" type="#_x0000_t202" style="position:absolute;top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J2MEA&#10;AADbAAAADwAAAGRycy9kb3ducmV2LnhtbESP3YrCMBSE7wXfIRzBO02tKFqNoqJS2Ct/HuDQnP5g&#10;c1KaqPXtzcLCXg4z8w2z3namFi9qXWVZwWQcgSDOrK64UHC/nUYLEM4ja6wtk4IPOdhu+r01Jtq+&#10;+UKvqy9EgLBLUEHpfZNI6bKSDLqxbYiDl9vWoA+yLaRu8R3gppZxFM2lwYrDQokNHUrKHtenUZDu&#10;ludp/oj98Wdv9Sz/uPTJTqnhoNutQHjq/H/4r51qBfEcfr+EHyA3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TidjBAAAA2wAAAA8AAAAAAAAAAAAAAAAAmAIAAGRycy9kb3du&#10;cmV2LnhtbFBLBQYAAAAABAAEAPUAAACGAwAAAAA=&#10;" fillcolor="black [3213]" strokeweight=".5pt">
                  <v:textbox inset="3.6pt,,3.6pt">
                    <w:txbxContent>
                      <w:p w:rsidR="00567098" w:rsidRPr="00567098" w:rsidRDefault="00567098" w:rsidP="005670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7098">
                          <w:rPr>
                            <w:color w:val="FFFFFF" w:themeColor="background1"/>
                          </w:rPr>
                          <w:t>A2</w:t>
                        </w:r>
                      </w:p>
                    </w:txbxContent>
                  </v:textbox>
                </v:shape>
                <v:shape id="Text Box 27" o:spid="_x0000_s1040" type="#_x0000_t202" style="position:absolute;left:3524;top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QgsQA&#10;AADbAAAADwAAAGRycy9kb3ducmV2LnhtbESPQWsCMRSE7wX/Q3iCt5rVg5XVKCJYKuihq6DHx+a5&#10;u7p5iZuoa399Uyh4HGbmG2Y6b00t7tT4yrKCQT8BQZxbXXGhYL9bvY9B+ICssbZMCp7kYT7rvE0x&#10;1fbB33TPQiEihH2KCsoQXCqlz0sy6PvWEUfvZBuDIcqmkLrBR4SbWg6TZCQNVhwXSnS0LCm/ZDej&#10;wOaXz+Pmx61HDs/jg8m2p+tOK9XrtosJiEBteIX/219awfAD/r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0ILEAAAA2wAAAA8AAAAAAAAAAAAAAAAAmAIAAGRycy9k&#10;b3ducmV2LnhtbFBLBQYAAAAABAAEAPUAAACJAwAAAAA=&#10;" fillcolor="white [3201]" strokeweight=".5pt">
                  <v:textbox inset="3.6pt,,3.6pt">
                    <w:txbxContent>
                      <w:p w:rsidR="00567098" w:rsidRDefault="00567098" w:rsidP="00567098">
                        <w:pPr>
                          <w:jc w:val="center"/>
                        </w:pPr>
                        <w:r>
                          <w:t>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FA278C" wp14:editId="75CC144D">
                <wp:simplePos x="0" y="0"/>
                <wp:positionH relativeFrom="column">
                  <wp:posOffset>4484370</wp:posOffset>
                </wp:positionH>
                <wp:positionV relativeFrom="paragraph">
                  <wp:posOffset>80010</wp:posOffset>
                </wp:positionV>
                <wp:extent cx="352425" cy="70485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704850"/>
                          <a:chOff x="0" y="0"/>
                          <a:chExt cx="352425" cy="70485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Pr="00567098" w:rsidRDefault="00567098" w:rsidP="005670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7098">
                                <w:rPr>
                                  <w:color w:val="FFFFFF" w:themeColor="background1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352425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Default="00567098" w:rsidP="00567098">
                              <w:pPr>
                                <w:jc w:val="center"/>
                              </w:pPr>
                              <w:r>
                                <w:t>B2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41" style="position:absolute;margin-left:353.1pt;margin-top:6.3pt;width:27.75pt;height:55.5pt;z-index:251685888" coordsize="352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">
                <v:shape id="Text Box 19" o:spid="_x0000_s1042" type="#_x0000_t202" style="position:absolute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XF8EA&#10;AADbAAAADwAAAGRycy9kb3ducmV2LnhtbERP22rCQBB9F/oPyxR8040plRrdhCi1BHyq7QcM2ckF&#10;s7Mhu5rk77uFQt/mcK5zyCbTiQcNrrWsYLOOQBCXVrdcK/j+Oq/eQDiPrLGzTApmcpClT4sDJtqO&#10;/EmPq69FCGGXoILG+z6R0pUNGXRr2xMHrrKDQR/gUEs94BjCTSfjKNpKgy2HhgZ7OjVU3q53o6DI&#10;dx8v1S3275ej1a/V7Io7O6WWz1O+B+Fp8v/iP3ehw/wd/P4SDpD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g1xfBAAAA2wAAAA8AAAAAAAAAAAAAAAAAmAIAAGRycy9kb3du&#10;cmV2LnhtbFBLBQYAAAAABAAEAPUAAACGAwAAAAA=&#10;" fillcolor="black [3213]" strokeweight=".5pt">
                  <v:textbox inset="3.6pt,,3.6pt">
                    <w:txbxContent>
                      <w:p w:rsidR="00567098" w:rsidRPr="00567098" w:rsidRDefault="00567098" w:rsidP="005670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7098">
                          <w:rPr>
                            <w:color w:val="FFFFFF" w:themeColor="background1"/>
                          </w:rPr>
                          <w:t>B1</w:t>
                        </w:r>
                      </w:p>
                    </w:txbxContent>
                  </v:textbox>
                </v:shape>
                <v:shape id="Text Box 20" o:spid="_x0000_s1043" type="#_x0000_t202" style="position:absolute;top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I9sIA&#10;AADbAAAADwAAAGRycy9kb3ducmV2LnhtbERPy2rCQBTdC/2H4RbcmYkuJKQZRQRLC3XRKNTlJXPz&#10;0MydaWZq0n59Z1Ho8nDexXYyvbjT4DvLCpZJCoK4srrjRsH5dFhkIHxA1thbJgXf5GG7eZgVmGs7&#10;8jvdy9CIGMI+RwVtCC6X0lctGfSJdcSRq+1gMEQ4NFIPOMZw08tVmq6lwY5jQ4uO9i1Vt/LLKLDV&#10;7fny9uNe1w6v2Ycpj/XnSSs1f5x2TyACTeFf/Od+0QpWcX3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0j2wgAAANsAAAAPAAAAAAAAAAAAAAAAAJgCAABkcnMvZG93&#10;bnJldi54bWxQSwUGAAAAAAQABAD1AAAAhwMAAAAA&#10;" fillcolor="white [3201]" strokeweight=".5pt">
                  <v:textbox inset="3.6pt,,3.6pt">
                    <w:txbxContent>
                      <w:p w:rsidR="00567098" w:rsidRDefault="00567098" w:rsidP="00567098">
                        <w:pPr>
                          <w:jc w:val="center"/>
                        </w:pPr>
                        <w:r>
                          <w:t>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367BAD" wp14:editId="00339995">
                <wp:simplePos x="0" y="0"/>
                <wp:positionH relativeFrom="column">
                  <wp:posOffset>3941445</wp:posOffset>
                </wp:positionH>
                <wp:positionV relativeFrom="paragraph">
                  <wp:posOffset>80010</wp:posOffset>
                </wp:positionV>
                <wp:extent cx="352425" cy="70485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704850"/>
                          <a:chOff x="0" y="0"/>
                          <a:chExt cx="352425" cy="70485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Default="00567098" w:rsidP="00567098">
                              <w:pPr>
                                <w:jc w:val="center"/>
                              </w:pPr>
                              <w:r>
                                <w:t>A1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352425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Pr="00567098" w:rsidRDefault="00567098" w:rsidP="005670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7098">
                                <w:rPr>
                                  <w:color w:val="FFFFFF" w:themeColor="background1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44" style="position:absolute;margin-left:310.35pt;margin-top:6.3pt;width:27.75pt;height:55.5pt;z-index:251682816" coordsize="352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">
                <v:shape id="Text Box 16" o:spid="_x0000_s1045" type="#_x0000_t202" style="position:absolute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/pMIA&#10;AADbAAAADwAAAGRycy9kb3ducmV2LnhtbERPTWvCQBC9C/6HZYTedGMPQWJWEcHSQnswCnocsmMS&#10;zc5us1tN/fXdguBtHu9z8mVvWnGlzjeWFUwnCQji0uqGKwX73WY8A+EDssbWMin4JQ/LxXCQY6bt&#10;jbd0LUIlYgj7DBXUIbhMSl/WZNBPrCOO3Ml2BkOEXSV1h7cYblr5miSpNNhwbKjR0bqm8lL8GAW2&#10;vLwdP+/uI3V4nh1M8XX63mmlXkb9ag4iUB+e4of7Xcf5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r+kwgAAANsAAAAPAAAAAAAAAAAAAAAAAJgCAABkcnMvZG93&#10;bnJldi54bWxQSwUGAAAAAAQABAD1AAAAhwMAAAAA&#10;" fillcolor="white [3201]" strokeweight=".5pt">
                  <v:textbox inset="3.6pt,,3.6pt">
                    <w:txbxContent>
                      <w:p w:rsidR="00567098" w:rsidRDefault="00567098" w:rsidP="00567098">
                        <w:pPr>
                          <w:jc w:val="center"/>
                        </w:pPr>
                        <w:r>
                          <w:t>A1</w:t>
                        </w:r>
                      </w:p>
                    </w:txbxContent>
                  </v:textbox>
                </v:shape>
                <v:shape id="Text Box 17" o:spid="_x0000_s1046" type="#_x0000_t202" style="position:absolute;top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m/sAA&#10;AADbAAAADwAAAGRycy9kb3ducmV2LnhtbERP22rCQBB9L/gPywi+NRtTWjW6SixWAn1q9AOG7OSC&#10;2dmQXTX+fbcg9G0O5zqb3Wg6caPBtZYVzKMYBHFpdcu1gvPp63UJwnlkjZ1lUvAgB7vt5GWDqbZ3&#10;/qFb4WsRQtilqKDxvk+ldGVDBl1ke+LAVXYw6AMcaqkHvIdw08kkjj+kwZZDQ4M9fTZUXoqrUZBn&#10;q+NbdUn84Xtv9Xv1cPmVnVKz6ZitQXga/b/46c51mL+Av1/C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Pm/sAAAADbAAAADwAAAAAAAAAAAAAAAACYAgAAZHJzL2Rvd25y&#10;ZXYueG1sUEsFBgAAAAAEAAQA9QAAAIUDAAAAAA==&#10;" fillcolor="black [3213]" strokeweight=".5pt">
                  <v:textbox inset="3.6pt,,3.6pt">
                    <w:txbxContent>
                      <w:p w:rsidR="00567098" w:rsidRPr="00567098" w:rsidRDefault="00567098" w:rsidP="005670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7098">
                          <w:rPr>
                            <w:color w:val="FFFFFF" w:themeColor="background1"/>
                          </w:rPr>
                          <w:t>A2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7098" w:rsidRDefault="00567098" w:rsidP="0015428A">
      <w:pPr>
        <w:pStyle w:val="Normal1"/>
        <w:spacing w:before="340" w:after="100"/>
        <w:rPr>
          <w:rStyle w:val="normalchar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9794A9" wp14:editId="102F05B2">
                <wp:simplePos x="0" y="0"/>
                <wp:positionH relativeFrom="column">
                  <wp:posOffset>2788920</wp:posOffset>
                </wp:positionH>
                <wp:positionV relativeFrom="paragraph">
                  <wp:posOffset>98425</wp:posOffset>
                </wp:positionV>
                <wp:extent cx="704850" cy="35242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352425"/>
                          <a:chOff x="0" y="0"/>
                          <a:chExt cx="70485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Pr="00567098" w:rsidRDefault="00567098" w:rsidP="005670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67098">
                                <w:rPr>
                                  <w:color w:val="FFFFFF" w:themeColor="background1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52425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098" w:rsidRDefault="00567098" w:rsidP="00567098">
                              <w:pPr>
                                <w:jc w:val="center"/>
                              </w:pPr>
                              <w:r>
                                <w:t>B2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7" style="position:absolute;margin-left:219.6pt;margin-top:7.75pt;width:55.5pt;height:27.75pt;z-index:251679744" coordsize="704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">
                <v:shape id="Text Box 13" o:spid="_x0000_s1048" type="#_x0000_t202" style="position:absolute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g/b4A&#10;AADbAAAADwAAAGRycy9kb3ducmV2LnhtbERPy6rCMBDdX/AfwgjurqmKF61GUVEp3JXVDxia6QOb&#10;SWmi1r83guBuDuc5y3VnanGn1lWWFYyGEQjizOqKCwWX8+F3BsJ5ZI21ZVLwJAfrVe9nibG2Dz7R&#10;PfWFCCHsYlRQet/EUrqsJINuaBviwOW2NegDbAupW3yEcFPLcRT9SYMVh4YSG9qVlF3Tm1GQbObH&#10;SX4d+/3/1upp/nTJjZ1Sg363WYDw1Pmv+ONOdJg/gfcv4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I4P2+AAAA2wAAAA8AAAAAAAAAAAAAAAAAmAIAAGRycy9kb3ducmV2&#10;LnhtbFBLBQYAAAAABAAEAPUAAACDAwAAAAA=&#10;" fillcolor="black [3213]" strokeweight=".5pt">
                  <v:textbox inset="3.6pt,,3.6pt">
                    <w:txbxContent>
                      <w:p w:rsidR="00567098" w:rsidRPr="00567098" w:rsidRDefault="00567098" w:rsidP="005670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67098">
                          <w:rPr>
                            <w:color w:val="FFFFFF" w:themeColor="background1"/>
                          </w:rPr>
                          <w:t>A2</w:t>
                        </w:r>
                      </w:p>
                    </w:txbxContent>
                  </v:textbox>
                </v:shape>
                <v:shape id="Text Box 14" o:spid="_x0000_s1049" type="#_x0000_t202" style="position:absolute;left:3524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ESMIA&#10;AADbAAAADwAAAGRycy9kb3ducmV2LnhtbERPTWvCQBC9C/6HZQRvulFEJHUTSsGiYA+NBT0O2TFJ&#10;zc5us6vG/vpuodDbPN7nrPPetOJGnW8sK5hNExDEpdUNVwo+DpvJCoQPyBpby6TgQR7ybDhYY6rt&#10;nd/pVoRKxBD2KSqoQ3CplL6syaCfWkccubPtDIYIu0rqDu8x3LRyniRLabDh2FCjo5eayktxNQps&#10;eXk97b/dbunwc3U0xdv566CVGo/65ycQgfrwL/5zb3Wcv4D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IRIwgAAANsAAAAPAAAAAAAAAAAAAAAAAJgCAABkcnMvZG93&#10;bnJldi54bWxQSwUGAAAAAAQABAD1AAAAhwMAAAAA&#10;" fillcolor="white [3201]" strokeweight=".5pt">
                  <v:textbox inset="3.6pt,,3.6pt">
                    <w:txbxContent>
                      <w:p w:rsidR="00567098" w:rsidRDefault="00567098" w:rsidP="00567098">
                        <w:pPr>
                          <w:jc w:val="center"/>
                        </w:pPr>
                        <w:r>
                          <w:t>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2A526" wp14:editId="3AA6814A">
                <wp:simplePos x="0" y="0"/>
                <wp:positionH relativeFrom="column">
                  <wp:posOffset>1855470</wp:posOffset>
                </wp:positionH>
                <wp:positionV relativeFrom="paragraph">
                  <wp:posOffset>98425</wp:posOffset>
                </wp:positionV>
                <wp:extent cx="352425" cy="352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98" w:rsidRPr="00567098" w:rsidRDefault="00567098" w:rsidP="005670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67098">
                              <w:rPr>
                                <w:color w:val="FFFFFF" w:themeColor="background1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0" type="#_x0000_t202" style="position:absolute;margin-left:146.1pt;margin-top:7.75pt;width:27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" fillcolor="black [3213]" strokeweight=".5pt">
                <v:textbox inset="3.6pt,,3.6pt">
                  <w:txbxContent>
                    <w:p w:rsidR="00567098" w:rsidRPr="00567098" w:rsidRDefault="00567098" w:rsidP="005670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67098">
                        <w:rPr>
                          <w:color w:val="FFFFFF" w:themeColor="background1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</w:p>
    <w:p w:rsidR="00567098" w:rsidRDefault="00567098" w:rsidP="0015428A">
      <w:pPr>
        <w:pStyle w:val="Normal1"/>
        <w:spacing w:before="340" w:after="100"/>
        <w:rPr>
          <w:rStyle w:val="normalchar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A08C5" wp14:editId="099F3367">
                <wp:simplePos x="0" y="0"/>
                <wp:positionH relativeFrom="column">
                  <wp:posOffset>1855470</wp:posOffset>
                </wp:positionH>
                <wp:positionV relativeFrom="paragraph">
                  <wp:posOffset>288290</wp:posOffset>
                </wp:positionV>
                <wp:extent cx="352425" cy="352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98" w:rsidRDefault="00567098" w:rsidP="00567098">
                            <w:pPr>
                              <w:jc w:val="center"/>
                            </w:pPr>
                            <w: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51" type="#_x0000_t202" style="position:absolute;margin-left:146.1pt;margin-top:22.7pt;width:27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" fillcolor="white [3201]" strokeweight=".5pt">
                <v:textbox inset="3.6pt,,3.6pt">
                  <w:txbxContent>
                    <w:p w:rsidR="00567098" w:rsidRDefault="00567098" w:rsidP="00567098">
                      <w:pPr>
                        <w:jc w:val="center"/>
                      </w:pPr>
                      <w: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:rsidR="00567098" w:rsidRDefault="00567098" w:rsidP="0015428A">
      <w:pPr>
        <w:pStyle w:val="Normal1"/>
        <w:spacing w:before="340" w:after="100"/>
        <w:rPr>
          <w:rStyle w:val="normalchar1"/>
        </w:rPr>
      </w:pPr>
    </w:p>
    <w:p w:rsidR="00E27287" w:rsidRDefault="00667676" w:rsidP="0015428A">
      <w:pPr>
        <w:pStyle w:val="Normal1"/>
        <w:spacing w:before="340" w:after="100"/>
        <w:rPr>
          <w:rStyle w:val="normalchar1"/>
        </w:rPr>
      </w:pPr>
      <w:r>
        <w:rPr>
          <w:rStyle w:val="normalchar1"/>
        </w:rPr>
        <w:t>On a standard 8x8 checkerboard</w:t>
      </w:r>
      <w:r w:rsidR="0015428A">
        <w:rPr>
          <w:rStyle w:val="normalchar1"/>
        </w:rPr>
        <w:t xml:space="preserve"> </w:t>
      </w:r>
      <w:r>
        <w:rPr>
          <w:rStyle w:val="normalchar1"/>
        </w:rPr>
        <w:t xml:space="preserve">you can identify </w:t>
      </w:r>
      <w:r w:rsidR="00E27287">
        <w:rPr>
          <w:rStyle w:val="normalchar1"/>
        </w:rPr>
        <w:t>1,296 unique rectangle</w:t>
      </w:r>
      <w:r>
        <w:rPr>
          <w:rStyle w:val="normalchar1"/>
        </w:rPr>
        <w:t xml:space="preserve">s. </w:t>
      </w:r>
      <w:r w:rsidR="00E27287">
        <w:rPr>
          <w:rStyle w:val="normalchar1"/>
        </w:rPr>
        <w:t xml:space="preserve">In fact, on an </w:t>
      </w:r>
      <w:proofErr w:type="spellStart"/>
      <w:r w:rsidR="00E27287">
        <w:rPr>
          <w:rStyle w:val="normalchar1"/>
        </w:rPr>
        <w:t>NxN</w:t>
      </w:r>
      <w:proofErr w:type="spellEnd"/>
      <w:r w:rsidR="00E27287">
        <w:rPr>
          <w:rStyle w:val="normalchar1"/>
        </w:rPr>
        <w:t xml:space="preserve"> checkerboard there are </w:t>
      </w:r>
      <m:oMath>
        <m:sSup>
          <m:sSupPr>
            <m:ctrlPr>
              <w:rPr>
                <w:rStyle w:val="normalchar1"/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Style w:val="normalchar1"/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normalchar1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normalchar1"/>
                        <w:rFonts w:ascii="Cambria Math" w:hAnsi="Cambria Math"/>
                      </w:rPr>
                      <m:t>N(N+1)</m:t>
                    </m:r>
                  </m:num>
                  <m:den>
                    <m:r>
                      <w:rPr>
                        <w:rStyle w:val="normalchar1"/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Style w:val="normalchar1"/>
                <w:rFonts w:ascii="Cambria Math" w:hAnsi="Cambria Math"/>
              </w:rPr>
              <m:t>2</m:t>
            </m:r>
          </m:sup>
        </m:sSup>
      </m:oMath>
      <w:r w:rsidR="00467FD1">
        <w:rPr>
          <w:rStyle w:val="normalchar1"/>
        </w:rPr>
        <w:t>rectangles.</w:t>
      </w:r>
    </w:p>
    <w:p w:rsidR="0015428A" w:rsidRPr="00567098" w:rsidRDefault="0015428A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Style w:val="heading00206char1"/>
          <w:b w:val="0"/>
          <w:bCs w:val="0"/>
          <w:u w:val="single"/>
        </w:rPr>
        <w:t>Programming Problem:</w:t>
      </w:r>
    </w:p>
    <w:p w:rsidR="0015428A" w:rsidRPr="00567098" w:rsidRDefault="0015428A" w:rsidP="0015428A">
      <w:pPr>
        <w:pStyle w:val="Normal1"/>
        <w:ind w:firstLine="720"/>
      </w:pPr>
      <w:r w:rsidRPr="00567098">
        <w:rPr>
          <w:rStyle w:val="normalchar1"/>
        </w:rPr>
        <w:t>Input:  </w:t>
      </w:r>
      <w:r w:rsidR="00567098" w:rsidRPr="00567098">
        <w:rPr>
          <w:rStyle w:val="normalchar1"/>
        </w:rPr>
        <w:t>A</w:t>
      </w:r>
      <w:r w:rsidR="00667676" w:rsidRPr="00567098">
        <w:rPr>
          <w:rStyle w:val="normalchar1"/>
        </w:rPr>
        <w:t xml:space="preserve"> positive integer N</w:t>
      </w:r>
      <w:r w:rsidR="00E27287" w:rsidRPr="00567098">
        <w:rPr>
          <w:rStyle w:val="normalchar1"/>
        </w:rPr>
        <w:t xml:space="preserve"> less than 2</w:t>
      </w:r>
      <w:r w:rsidR="004A3200" w:rsidRPr="00567098">
        <w:rPr>
          <w:rStyle w:val="normalchar1"/>
        </w:rPr>
        <w:t>00</w:t>
      </w:r>
    </w:p>
    <w:p w:rsidR="0015428A" w:rsidRPr="00567098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Output: </w:t>
      </w:r>
      <w:r w:rsidR="00FB2766" w:rsidRPr="00567098">
        <w:rPr>
          <w:rStyle w:val="normalchar1"/>
        </w:rPr>
        <w:t>T</w:t>
      </w:r>
      <w:r w:rsidR="00B61E6F" w:rsidRPr="00567098">
        <w:rPr>
          <w:rStyle w:val="normalchar1"/>
        </w:rPr>
        <w:t>he number of rectangle</w:t>
      </w:r>
      <w:r w:rsidR="00667676" w:rsidRPr="00567098">
        <w:rPr>
          <w:rStyle w:val="normalchar1"/>
        </w:rPr>
        <w:t xml:space="preserve">s on the </w:t>
      </w:r>
      <w:proofErr w:type="spellStart"/>
      <w:r w:rsidR="00667676" w:rsidRPr="00567098">
        <w:rPr>
          <w:rStyle w:val="normalchar1"/>
        </w:rPr>
        <w:t>NxN</w:t>
      </w:r>
      <w:proofErr w:type="spellEnd"/>
      <w:r w:rsidR="00667676" w:rsidRPr="00567098">
        <w:rPr>
          <w:rStyle w:val="normalchar1"/>
        </w:rPr>
        <w:t xml:space="preserve"> checkerboard</w:t>
      </w:r>
    </w:p>
    <w:p w:rsidR="00803DA9" w:rsidRPr="00567098" w:rsidRDefault="00803DA9" w:rsidP="0015428A">
      <w:pPr>
        <w:pStyle w:val="Normal1"/>
        <w:ind w:firstLine="720"/>
      </w:pPr>
    </w:p>
    <w:p w:rsidR="00A0071D" w:rsidRDefault="00667676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Example 1: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61E6F" w:rsidRPr="00567098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6</w:t>
      </w:r>
    </w:p>
    <w:p w:rsidR="0015428A" w:rsidRPr="00567098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61E6F" w:rsidRPr="00567098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441</w:t>
      </w:r>
    </w:p>
    <w:p w:rsidR="00803DA9" w:rsidRPr="00567098" w:rsidRDefault="00803DA9" w:rsidP="00803DA9">
      <w:pPr>
        <w:rPr>
          <w:rFonts w:ascii="Times New Roman" w:hAnsi="Times New Roman"/>
        </w:rPr>
      </w:pPr>
    </w:p>
    <w:p w:rsidR="00A0071D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8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1296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5428A" w:rsidRPr="00567098" w:rsidRDefault="00667676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10</w:t>
      </w:r>
    </w:p>
    <w:p w:rsidR="0015428A" w:rsidRPr="00567098" w:rsidRDefault="00667676" w:rsidP="00803DA9">
      <w:pPr>
        <w:pStyle w:val="Heading6"/>
        <w:spacing w:before="0" w:after="0"/>
        <w:ind w:left="720" w:firstLine="144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61E6F" w:rsidRPr="00567098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3025</w:t>
      </w:r>
    </w:p>
    <w:p w:rsidR="00667676" w:rsidRDefault="00667676" w:rsidP="00803DA9">
      <w:pPr>
        <w:pStyle w:val="Normal1"/>
        <w:ind w:left="720"/>
        <w:rPr>
          <w:rStyle w:val="normalchar1"/>
        </w:rPr>
      </w:pPr>
    </w:p>
    <w:sectPr w:rsidR="0066767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A"/>
    <w:rsid w:val="000270D3"/>
    <w:rsid w:val="0003021E"/>
    <w:rsid w:val="000747FC"/>
    <w:rsid w:val="0015428A"/>
    <w:rsid w:val="001D30AF"/>
    <w:rsid w:val="001E350B"/>
    <w:rsid w:val="00374CB8"/>
    <w:rsid w:val="003903C3"/>
    <w:rsid w:val="00426CC0"/>
    <w:rsid w:val="0046193C"/>
    <w:rsid w:val="00467FD1"/>
    <w:rsid w:val="004812AC"/>
    <w:rsid w:val="004A3200"/>
    <w:rsid w:val="004E6C66"/>
    <w:rsid w:val="004F43CD"/>
    <w:rsid w:val="005515E4"/>
    <w:rsid w:val="00567098"/>
    <w:rsid w:val="005C2677"/>
    <w:rsid w:val="005D703A"/>
    <w:rsid w:val="00621055"/>
    <w:rsid w:val="00623CA4"/>
    <w:rsid w:val="006401F2"/>
    <w:rsid w:val="00667676"/>
    <w:rsid w:val="006F0028"/>
    <w:rsid w:val="007D5F07"/>
    <w:rsid w:val="007E537E"/>
    <w:rsid w:val="00803DA9"/>
    <w:rsid w:val="00963A1A"/>
    <w:rsid w:val="00976F41"/>
    <w:rsid w:val="00997772"/>
    <w:rsid w:val="00A0071D"/>
    <w:rsid w:val="00A22C35"/>
    <w:rsid w:val="00A46CF0"/>
    <w:rsid w:val="00AF6FA1"/>
    <w:rsid w:val="00B52B0A"/>
    <w:rsid w:val="00B61E6F"/>
    <w:rsid w:val="00BB2DEA"/>
    <w:rsid w:val="00C87AC8"/>
    <w:rsid w:val="00D0105A"/>
    <w:rsid w:val="00D21907"/>
    <w:rsid w:val="00D84A85"/>
    <w:rsid w:val="00D952B3"/>
    <w:rsid w:val="00E029EB"/>
    <w:rsid w:val="00E12869"/>
    <w:rsid w:val="00E27287"/>
    <w:rsid w:val="00E91931"/>
    <w:rsid w:val="00EE7D08"/>
    <w:rsid w:val="00EF4373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490BE264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5</cp:revision>
  <cp:lastPrinted>2015-03-27T14:46:00Z</cp:lastPrinted>
  <dcterms:created xsi:type="dcterms:W3CDTF">2015-03-23T16:16:00Z</dcterms:created>
  <dcterms:modified xsi:type="dcterms:W3CDTF">2015-03-27T14:46:00Z</dcterms:modified>
</cp:coreProperties>
</file>