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8A" w:rsidRPr="000270D3" w:rsidRDefault="0015428A" w:rsidP="0015428A">
      <w:pPr>
        <w:pStyle w:val="Heading3"/>
        <w:jc w:val="center"/>
        <w:rPr>
          <w:b w:val="0"/>
          <w:sz w:val="32"/>
          <w:szCs w:val="32"/>
        </w:rPr>
      </w:pPr>
      <w:r w:rsidRPr="000270D3">
        <w:rPr>
          <w:rStyle w:val="heading00203char1"/>
          <w:b/>
          <w:bCs w:val="0"/>
          <w:color w:val="auto"/>
          <w:sz w:val="36"/>
          <w:szCs w:val="36"/>
        </w:rPr>
        <w:t>SIENA COLLEGE</w:t>
      </w:r>
    </w:p>
    <w:p w:rsidR="0015428A" w:rsidRPr="000270D3" w:rsidRDefault="0015428A" w:rsidP="00FB2766">
      <w:pPr>
        <w:pStyle w:val="Normal1"/>
        <w:jc w:val="center"/>
        <w:rPr>
          <w:b/>
          <w:sz w:val="32"/>
          <w:szCs w:val="32"/>
        </w:rPr>
      </w:pPr>
      <w:r w:rsidRPr="000270D3">
        <w:rPr>
          <w:rStyle w:val="normalchar1"/>
          <w:b/>
          <w:bCs/>
          <w:sz w:val="36"/>
          <w:szCs w:val="36"/>
        </w:rPr>
        <w:t>2</w:t>
      </w:r>
      <w:r w:rsidR="006C441A">
        <w:rPr>
          <w:rStyle w:val="normalchar1"/>
          <w:b/>
          <w:bCs/>
          <w:sz w:val="36"/>
          <w:szCs w:val="36"/>
        </w:rPr>
        <w:t>9</w:t>
      </w:r>
      <w:r w:rsidR="000747FC" w:rsidRPr="000270D3">
        <w:rPr>
          <w:rStyle w:val="normalchar1"/>
          <w:b/>
          <w:bCs/>
          <w:sz w:val="36"/>
          <w:szCs w:val="36"/>
          <w:vertAlign w:val="superscript"/>
        </w:rPr>
        <w:t>th</w:t>
      </w:r>
      <w:r w:rsidRPr="000270D3">
        <w:rPr>
          <w:rStyle w:val="normalchar1"/>
          <w:b/>
          <w:bCs/>
          <w:sz w:val="36"/>
          <w:szCs w:val="36"/>
        </w:rPr>
        <w:t xml:space="preserve"> Annual </w:t>
      </w:r>
      <w:r w:rsidRPr="000270D3">
        <w:rPr>
          <w:rStyle w:val="heading00203char1"/>
          <w:bCs w:val="0"/>
          <w:color w:val="auto"/>
          <w:sz w:val="36"/>
          <w:szCs w:val="36"/>
        </w:rPr>
        <w:t>High School Programming Contest</w:t>
      </w:r>
    </w:p>
    <w:p w:rsidR="0015428A" w:rsidRPr="000270D3" w:rsidRDefault="006C441A" w:rsidP="00FB2766">
      <w:pPr>
        <w:pStyle w:val="Heading5"/>
        <w:spacing w:before="0" w:after="0" w:line="280" w:lineRule="atLeast"/>
        <w:jc w:val="center"/>
        <w:rPr>
          <w:b w:val="0"/>
          <w:i w:val="0"/>
          <w:sz w:val="24"/>
          <w:szCs w:val="24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April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 w:rsidR="0015428A" w:rsidRPr="000270D3">
        <w:rPr>
          <w:rStyle w:val="heading00205char1"/>
          <w:b/>
          <w:bCs/>
          <w:i w:val="0"/>
          <w:color w:val="auto"/>
          <w:sz w:val="28"/>
          <w:szCs w:val="28"/>
        </w:rPr>
        <w:t>, 20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6</w:t>
      </w:r>
    </w:p>
    <w:p w:rsidR="0015428A" w:rsidRPr="00FB2766" w:rsidRDefault="00DC1D5D" w:rsidP="0015428A">
      <w:pPr>
        <w:pStyle w:val="Heading6"/>
        <w:rPr>
          <w:b w:val="0"/>
          <w:bCs w:val="0"/>
          <w:color w:val="000000"/>
          <w:sz w:val="24"/>
          <w:szCs w:val="24"/>
          <w:u w:val="double"/>
        </w:rPr>
      </w:pPr>
      <w:r>
        <w:rPr>
          <w:rStyle w:val="heading00206char1"/>
          <w:sz w:val="28"/>
          <w:szCs w:val="28"/>
          <w:u w:val="double"/>
        </w:rPr>
        <w:t>Problem #4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03575C">
        <w:rPr>
          <w:rStyle w:val="heading00206char1"/>
          <w:sz w:val="28"/>
          <w:szCs w:val="28"/>
          <w:u w:val="double"/>
        </w:rPr>
        <w:t>Multiplicative Digital Root</w:t>
      </w:r>
      <w:r w:rsidR="006C441A">
        <w:rPr>
          <w:rStyle w:val="heading00206char1"/>
          <w:sz w:val="28"/>
          <w:szCs w:val="28"/>
          <w:u w:val="double"/>
        </w:rPr>
        <w:t xml:space="preserve">s  </w:t>
      </w:r>
    </w:p>
    <w:p w:rsidR="00EF3CEA" w:rsidRDefault="0015428A" w:rsidP="0015428A">
      <w:pPr>
        <w:pStyle w:val="Normal1"/>
        <w:spacing w:before="340" w:after="100"/>
        <w:rPr>
          <w:rStyle w:val="normalchar1"/>
        </w:rPr>
      </w:pPr>
      <w:r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03575C">
        <w:rPr>
          <w:rStyle w:val="normalchar1"/>
        </w:rPr>
        <w:t xml:space="preserve"> The </w:t>
      </w:r>
      <w:r w:rsidR="0003575C" w:rsidRPr="0003575C">
        <w:rPr>
          <w:rStyle w:val="normalchar1"/>
          <w:u w:val="single"/>
        </w:rPr>
        <w:t>multiplicative digital root</w:t>
      </w:r>
      <w:r w:rsidR="0003575C">
        <w:rPr>
          <w:rStyle w:val="normalchar1"/>
        </w:rPr>
        <w:t xml:space="preserve"> or MDR of a non-negative integer N is found by multiplying the digits of N together and then repeating this process until only a single digit remains. For example, t</w:t>
      </w:r>
      <w:r w:rsidR="006C441A">
        <w:rPr>
          <w:rStyle w:val="normalchar1"/>
        </w:rPr>
        <w:t>he</w:t>
      </w:r>
      <w:r w:rsidR="0003575C">
        <w:rPr>
          <w:rStyle w:val="normalchar1"/>
        </w:rPr>
        <w:t xml:space="preserve"> MDR of 468 is 8 because 4x6x8 = 192 and 1x9x2 = 18 and 1x8 = 8</w:t>
      </w:r>
      <w:r w:rsidR="006C441A">
        <w:rPr>
          <w:rStyle w:val="normalchar1"/>
        </w:rPr>
        <w:t>.</w:t>
      </w:r>
      <w:r w:rsidR="0003575C">
        <w:rPr>
          <w:rStyle w:val="normalchar1"/>
        </w:rPr>
        <w:t xml:space="preserve"> </w:t>
      </w:r>
      <w:r w:rsidR="0003575C" w:rsidRPr="0003575C">
        <w:rPr>
          <w:rStyle w:val="normalchar1"/>
          <w:u w:val="single"/>
        </w:rPr>
        <w:t>The multiplicative persistence</w:t>
      </w:r>
      <w:r w:rsidR="0003575C">
        <w:rPr>
          <w:rStyle w:val="normalchar1"/>
        </w:rPr>
        <w:t xml:space="preserve"> or MP of 468 is 3 because it took 3 steps (468 → 192 → 18 → 8) to reach the MDR.</w:t>
      </w:r>
    </w:p>
    <w:p w:rsidR="00C929E1" w:rsidRPr="00C929E1" w:rsidRDefault="00C929E1" w:rsidP="00C929E1">
      <w:pPr>
        <w:pStyle w:val="Normal1"/>
        <w:ind w:left="720"/>
      </w:pPr>
    </w:p>
    <w:p w:rsidR="00C929E1" w:rsidRPr="00C929E1" w:rsidRDefault="00C929E1" w:rsidP="00EC5B91">
      <w:pPr>
        <w:widowControl/>
        <w:ind w:left="720"/>
        <w:rPr>
          <w:rFonts w:ascii="Times New Roman" w:hAnsi="Times New Roman"/>
          <w:snapToGrid/>
          <w:szCs w:val="24"/>
        </w:rPr>
      </w:pPr>
      <w:r w:rsidRPr="00C929E1">
        <w:rPr>
          <w:rFonts w:ascii="Times New Roman" w:hAnsi="Times New Roman"/>
          <w:snapToGrid/>
          <w:szCs w:val="24"/>
        </w:rPr>
        <w:t xml:space="preserve">The following table </w:t>
      </w:r>
      <w:r>
        <w:rPr>
          <w:rFonts w:ascii="Times New Roman" w:hAnsi="Times New Roman"/>
          <w:snapToGrid/>
          <w:szCs w:val="24"/>
        </w:rPr>
        <w:t xml:space="preserve">for 1234 ≤ N ≤ </w:t>
      </w:r>
      <w:proofErr w:type="gramStart"/>
      <w:r>
        <w:rPr>
          <w:rFonts w:ascii="Times New Roman" w:hAnsi="Times New Roman"/>
          <w:snapToGrid/>
          <w:szCs w:val="24"/>
        </w:rPr>
        <w:t xml:space="preserve">1240 </w:t>
      </w:r>
      <w:r w:rsidR="00EC5B91">
        <w:rPr>
          <w:rFonts w:ascii="Times New Roman" w:hAnsi="Times New Roman"/>
          <w:snapToGrid/>
          <w:szCs w:val="24"/>
        </w:rPr>
        <w:t xml:space="preserve"> </w:t>
      </w:r>
      <w:r w:rsidRPr="00C929E1">
        <w:rPr>
          <w:rFonts w:ascii="Times New Roman" w:hAnsi="Times New Roman"/>
          <w:snapToGrid/>
          <w:szCs w:val="24"/>
        </w:rPr>
        <w:t>may</w:t>
      </w:r>
      <w:proofErr w:type="gramEnd"/>
      <w:r w:rsidRPr="00C929E1">
        <w:rPr>
          <w:rFonts w:ascii="Times New Roman" w:hAnsi="Times New Roman"/>
          <w:snapToGrid/>
          <w:szCs w:val="24"/>
        </w:rPr>
        <w:t xml:space="preserve"> help your understanding of </w:t>
      </w:r>
      <w:r>
        <w:rPr>
          <w:rFonts w:ascii="Times New Roman" w:hAnsi="Times New Roman"/>
          <w:snapToGrid/>
          <w:szCs w:val="24"/>
        </w:rPr>
        <w:t>above definitions.</w:t>
      </w:r>
    </w:p>
    <w:p w:rsidR="00C929E1" w:rsidRPr="00C929E1" w:rsidRDefault="00C929E1" w:rsidP="00C929E1">
      <w:pPr>
        <w:widowControl/>
        <w:ind w:left="720"/>
        <w:rPr>
          <w:rFonts w:ascii="Times New Roman" w:hAnsi="Times New Roman"/>
          <w:snapToGrid/>
          <w:szCs w:val="24"/>
        </w:rPr>
      </w:pPr>
      <w:r w:rsidRPr="00C929E1">
        <w:rPr>
          <w:rFonts w:ascii="Times New Roman" w:hAnsi="Times New Roman"/>
          <w:snapToGrid/>
          <w:szCs w:val="24"/>
        </w:rPr>
        <w:tab/>
      </w:r>
      <w:r w:rsidRPr="00C929E1">
        <w:rPr>
          <w:rFonts w:ascii="Times New Roman" w:hAnsi="Times New Roman"/>
          <w:snapToGrid/>
          <w:szCs w:val="24"/>
        </w:rPr>
        <w:tab/>
      </w:r>
      <w:r w:rsidRPr="00C929E1">
        <w:rPr>
          <w:rFonts w:ascii="Times New Roman" w:hAnsi="Times New Roman"/>
          <w:snapToGrid/>
          <w:szCs w:val="24"/>
        </w:rPr>
        <w:tab/>
      </w:r>
      <w:r w:rsidRPr="00C929E1">
        <w:rPr>
          <w:rFonts w:ascii="Times New Roman" w:hAnsi="Times New Roman"/>
          <w:snapToGrid/>
          <w:szCs w:val="24"/>
        </w:rPr>
        <w:tab/>
        <w:t>N</w:t>
      </w:r>
      <w:r w:rsidRPr="00C929E1">
        <w:rPr>
          <w:rFonts w:ascii="Times New Roman" w:hAnsi="Times New Roman"/>
          <w:snapToGrid/>
          <w:szCs w:val="24"/>
        </w:rPr>
        <w:tab/>
      </w:r>
      <w:r w:rsidRPr="00C929E1">
        <w:rPr>
          <w:rFonts w:ascii="Times New Roman" w:hAnsi="Times New Roman"/>
          <w:snapToGrid/>
          <w:szCs w:val="24"/>
        </w:rPr>
        <w:tab/>
        <w:t>MDR</w:t>
      </w:r>
      <w:r w:rsidRPr="00C929E1">
        <w:rPr>
          <w:rFonts w:ascii="Times New Roman" w:hAnsi="Times New Roman"/>
          <w:snapToGrid/>
          <w:szCs w:val="24"/>
        </w:rPr>
        <w:tab/>
        <w:t>MP</w:t>
      </w:r>
    </w:p>
    <w:p w:rsidR="00C929E1" w:rsidRPr="00C929E1" w:rsidRDefault="00C929E1" w:rsidP="00C929E1">
      <w:pPr>
        <w:ind w:left="2880" w:firstLine="720"/>
        <w:outlineLvl w:val="5"/>
        <w:rPr>
          <w:rFonts w:cs="Courier New"/>
          <w:color w:val="000000"/>
          <w:szCs w:val="24"/>
        </w:rPr>
      </w:pPr>
      <w:r w:rsidRPr="00C929E1">
        <w:rPr>
          <w:rFonts w:cs="Courier New"/>
          <w:color w:val="000000"/>
          <w:szCs w:val="24"/>
        </w:rPr>
        <w:t>1234</w:t>
      </w:r>
      <w:r w:rsidRPr="00C929E1">
        <w:rPr>
          <w:rFonts w:cs="Courier New"/>
          <w:color w:val="000000"/>
          <w:szCs w:val="24"/>
        </w:rPr>
        <w:tab/>
      </w:r>
      <w:r w:rsidRPr="00C929E1">
        <w:rPr>
          <w:rFonts w:cs="Courier New"/>
          <w:color w:val="000000"/>
          <w:szCs w:val="24"/>
        </w:rPr>
        <w:tab/>
        <w:t>8</w:t>
      </w:r>
      <w:r w:rsidRPr="00C929E1">
        <w:rPr>
          <w:rFonts w:cs="Courier New"/>
          <w:color w:val="000000"/>
          <w:szCs w:val="24"/>
        </w:rPr>
        <w:tab/>
        <w:t>2</w:t>
      </w:r>
    </w:p>
    <w:p w:rsidR="00C929E1" w:rsidRPr="00C929E1" w:rsidRDefault="00C929E1" w:rsidP="00C929E1">
      <w:r w:rsidRPr="00C929E1">
        <w:tab/>
      </w:r>
      <w:r w:rsidRPr="00C929E1">
        <w:tab/>
      </w:r>
      <w:r w:rsidRPr="00C929E1">
        <w:tab/>
      </w:r>
      <w:r w:rsidRPr="00C929E1">
        <w:tab/>
      </w:r>
      <w:r w:rsidRPr="00C929E1">
        <w:tab/>
        <w:t>1235</w:t>
      </w:r>
      <w:r w:rsidRPr="00C929E1">
        <w:tab/>
      </w:r>
      <w:r w:rsidRPr="00C929E1">
        <w:tab/>
        <w:t>0</w:t>
      </w:r>
      <w:r w:rsidRPr="00C929E1">
        <w:tab/>
        <w:t>2</w:t>
      </w:r>
    </w:p>
    <w:p w:rsidR="00C929E1" w:rsidRPr="00C929E1" w:rsidRDefault="00C929E1" w:rsidP="00C929E1">
      <w:r w:rsidRPr="00C929E1">
        <w:tab/>
      </w:r>
      <w:r w:rsidRPr="00C929E1">
        <w:tab/>
      </w:r>
      <w:r w:rsidRPr="00C929E1">
        <w:tab/>
      </w:r>
      <w:r w:rsidRPr="00C929E1">
        <w:tab/>
      </w:r>
      <w:r w:rsidRPr="00C929E1">
        <w:tab/>
        <w:t>1236</w:t>
      </w:r>
      <w:r w:rsidRPr="00C929E1">
        <w:tab/>
      </w:r>
      <w:r w:rsidRPr="00C929E1">
        <w:tab/>
        <w:t>8</w:t>
      </w:r>
      <w:r w:rsidRPr="00C929E1">
        <w:tab/>
      </w:r>
      <w:r w:rsidRPr="00C929E1">
        <w:rPr>
          <w:b/>
        </w:rPr>
        <w:t>3 (the largest MP)</w:t>
      </w:r>
    </w:p>
    <w:p w:rsidR="00C929E1" w:rsidRPr="00C929E1" w:rsidRDefault="00C929E1" w:rsidP="00C929E1">
      <w:r w:rsidRPr="00C929E1">
        <w:tab/>
      </w:r>
      <w:r w:rsidRPr="00C929E1">
        <w:tab/>
      </w:r>
      <w:r w:rsidRPr="00C929E1">
        <w:tab/>
      </w:r>
      <w:r w:rsidRPr="00C929E1">
        <w:tab/>
      </w:r>
      <w:r w:rsidRPr="00C929E1">
        <w:tab/>
        <w:t>1237</w:t>
      </w:r>
      <w:r w:rsidRPr="00C929E1">
        <w:tab/>
      </w:r>
      <w:r w:rsidRPr="00C929E1">
        <w:tab/>
        <w:t>8</w:t>
      </w:r>
      <w:r w:rsidRPr="00C929E1">
        <w:tab/>
        <w:t>2</w:t>
      </w:r>
    </w:p>
    <w:p w:rsidR="00C929E1" w:rsidRPr="00C929E1" w:rsidRDefault="00C929E1" w:rsidP="00C929E1">
      <w:r w:rsidRPr="00C929E1">
        <w:tab/>
      </w:r>
      <w:r w:rsidRPr="00C929E1">
        <w:tab/>
      </w:r>
      <w:r w:rsidRPr="00C929E1">
        <w:tab/>
      </w:r>
      <w:r w:rsidRPr="00C929E1">
        <w:tab/>
      </w:r>
      <w:r w:rsidRPr="00C929E1">
        <w:tab/>
        <w:t>1238</w:t>
      </w:r>
      <w:r w:rsidRPr="00C929E1">
        <w:tab/>
      </w:r>
      <w:r w:rsidRPr="00C929E1">
        <w:tab/>
        <w:t>6</w:t>
      </w:r>
      <w:r w:rsidRPr="00C929E1">
        <w:tab/>
        <w:t>3</w:t>
      </w:r>
    </w:p>
    <w:p w:rsidR="00C929E1" w:rsidRPr="00C929E1" w:rsidRDefault="00C929E1" w:rsidP="00C929E1">
      <w:r w:rsidRPr="00C929E1">
        <w:tab/>
      </w:r>
      <w:r w:rsidRPr="00C929E1">
        <w:tab/>
      </w:r>
      <w:r w:rsidRPr="00C929E1">
        <w:tab/>
      </w:r>
      <w:r w:rsidRPr="00C929E1">
        <w:tab/>
      </w:r>
      <w:r w:rsidRPr="00C929E1">
        <w:tab/>
        <w:t>1239</w:t>
      </w:r>
      <w:r w:rsidRPr="00C929E1">
        <w:tab/>
      </w:r>
      <w:r w:rsidRPr="00C929E1">
        <w:tab/>
        <w:t>0</w:t>
      </w:r>
      <w:r w:rsidRPr="00C929E1">
        <w:tab/>
        <w:t>3</w:t>
      </w:r>
    </w:p>
    <w:p w:rsidR="00C929E1" w:rsidRPr="00C929E1" w:rsidRDefault="00C929E1" w:rsidP="00C929E1">
      <w:r w:rsidRPr="00C929E1">
        <w:tab/>
      </w:r>
      <w:r w:rsidRPr="00C929E1">
        <w:tab/>
      </w:r>
      <w:r w:rsidRPr="00C929E1">
        <w:tab/>
      </w:r>
      <w:r w:rsidRPr="00C929E1">
        <w:tab/>
      </w:r>
      <w:r w:rsidRPr="00C929E1">
        <w:tab/>
        <w:t>1240</w:t>
      </w:r>
      <w:r w:rsidRPr="00C929E1">
        <w:tab/>
      </w:r>
      <w:r w:rsidRPr="00C929E1">
        <w:tab/>
        <w:t>0</w:t>
      </w:r>
      <w:r w:rsidRPr="00C929E1">
        <w:tab/>
        <w:t>1</w:t>
      </w:r>
    </w:p>
    <w:p w:rsidR="00C929E1" w:rsidRPr="00C929E1" w:rsidRDefault="00C929E1" w:rsidP="00C929E1">
      <w:r w:rsidRPr="00C929E1">
        <w:tab/>
      </w:r>
      <w:r w:rsidRPr="00C929E1">
        <w:tab/>
      </w:r>
      <w:r w:rsidRPr="00C929E1">
        <w:tab/>
      </w:r>
      <w:r w:rsidRPr="00C929E1">
        <w:tab/>
      </w:r>
      <w:r w:rsidRPr="00C929E1">
        <w:tab/>
        <w:t>1241</w:t>
      </w:r>
      <w:r w:rsidRPr="00C929E1">
        <w:tab/>
      </w:r>
      <w:r w:rsidRPr="00C929E1">
        <w:tab/>
        <w:t>8</w:t>
      </w:r>
      <w:r w:rsidRPr="00C929E1">
        <w:tab/>
        <w:t>1</w:t>
      </w:r>
    </w:p>
    <w:p w:rsidR="0015428A" w:rsidRPr="00567098" w:rsidRDefault="003E7F7F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 xml:space="preserve">Programming </w:t>
      </w:r>
      <w:r w:rsidR="0015428A" w:rsidRPr="00567098">
        <w:rPr>
          <w:rStyle w:val="heading00206char1"/>
          <w:b w:val="0"/>
          <w:bCs w:val="0"/>
          <w:u w:val="single"/>
        </w:rPr>
        <w:t>Problem:</w:t>
      </w:r>
    </w:p>
    <w:p w:rsidR="0015428A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Input:  </w:t>
      </w:r>
      <w:r w:rsidR="00EC5B91">
        <w:rPr>
          <w:rStyle w:val="normalchar1"/>
        </w:rPr>
        <w:t xml:space="preserve"> </w:t>
      </w:r>
      <w:r w:rsidR="00567098" w:rsidRPr="00567098">
        <w:rPr>
          <w:rStyle w:val="normalchar1"/>
        </w:rPr>
        <w:t>A</w:t>
      </w:r>
      <w:r w:rsidR="0003575C">
        <w:rPr>
          <w:rStyle w:val="normalchar1"/>
        </w:rPr>
        <w:t xml:space="preserve"> pair of non-negative i</w:t>
      </w:r>
      <w:r w:rsidR="00C929E1">
        <w:rPr>
          <w:rStyle w:val="normalchar1"/>
        </w:rPr>
        <w:t>ntegers A and B with A &lt; B &lt; 1</w:t>
      </w:r>
      <w:r w:rsidR="0003575C">
        <w:rPr>
          <w:rStyle w:val="normalchar1"/>
        </w:rPr>
        <w:t>00,000,000.</w:t>
      </w:r>
    </w:p>
    <w:p w:rsidR="0003575C" w:rsidRDefault="0003575C" w:rsidP="0015428A">
      <w:pPr>
        <w:pStyle w:val="Normal1"/>
        <w:ind w:firstLine="720"/>
        <w:rPr>
          <w:rStyle w:val="normalchar1"/>
        </w:rPr>
      </w:pPr>
      <w:r>
        <w:rPr>
          <w:rStyle w:val="normalchar1"/>
        </w:rPr>
        <w:tab/>
        <w:t>The A and B will be input on two lines.</w:t>
      </w:r>
    </w:p>
    <w:p w:rsidR="0003575C" w:rsidRPr="00567098" w:rsidRDefault="0003575C" w:rsidP="0015428A">
      <w:pPr>
        <w:pStyle w:val="Normal1"/>
        <w:ind w:firstLine="720"/>
      </w:pPr>
    </w:p>
    <w:p w:rsidR="00417817" w:rsidRDefault="0015428A" w:rsidP="00417817">
      <w:pPr>
        <w:pStyle w:val="Normal1"/>
        <w:ind w:left="720"/>
        <w:rPr>
          <w:rStyle w:val="normalchar1"/>
        </w:rPr>
      </w:pPr>
      <w:r w:rsidRPr="00567098">
        <w:rPr>
          <w:rStyle w:val="normalchar1"/>
        </w:rPr>
        <w:t>Output: </w:t>
      </w:r>
      <w:r w:rsidR="00EC5B91">
        <w:rPr>
          <w:rStyle w:val="normalchar1"/>
        </w:rPr>
        <w:t xml:space="preserve"> On separate lines, t</w:t>
      </w:r>
      <w:r w:rsidR="00417817">
        <w:rPr>
          <w:rStyle w:val="normalchar1"/>
        </w:rPr>
        <w:t xml:space="preserve">he integers </w:t>
      </w:r>
      <w:r w:rsidR="0003575C">
        <w:rPr>
          <w:rStyle w:val="normalchar1"/>
        </w:rPr>
        <w:t xml:space="preserve">A </w:t>
      </w:r>
      <w:r w:rsidR="00417817">
        <w:rPr>
          <w:rStyle w:val="normalchar1"/>
        </w:rPr>
        <w:t>an</w:t>
      </w:r>
      <w:r w:rsidR="00EC5B91">
        <w:rPr>
          <w:rStyle w:val="normalchar1"/>
        </w:rPr>
        <w:t xml:space="preserve">d B. On the third output line, </w:t>
      </w:r>
      <w:r w:rsidR="00417817">
        <w:rPr>
          <w:rStyle w:val="normalchar1"/>
        </w:rPr>
        <w:t>the largest</w:t>
      </w:r>
    </w:p>
    <w:p w:rsidR="00417817" w:rsidRDefault="00EC5B91" w:rsidP="00EC5B91">
      <w:pPr>
        <w:pStyle w:val="Normal1"/>
        <w:ind w:left="1560"/>
        <w:rPr>
          <w:rStyle w:val="normalchar1"/>
        </w:rPr>
      </w:pPr>
      <w:proofErr w:type="gramStart"/>
      <w:r>
        <w:rPr>
          <w:rStyle w:val="normalchar1"/>
        </w:rPr>
        <w:t>m</w:t>
      </w:r>
      <w:r w:rsidR="00417817">
        <w:rPr>
          <w:rStyle w:val="normalchar1"/>
        </w:rPr>
        <w:t>ultiplicative</w:t>
      </w:r>
      <w:proofErr w:type="gramEnd"/>
      <w:r w:rsidR="00417817">
        <w:rPr>
          <w:rStyle w:val="normalchar1"/>
        </w:rPr>
        <w:t xml:space="preserve"> persistence for the integers between A and B (inclusive) </w:t>
      </w:r>
      <w:r>
        <w:rPr>
          <w:rStyle w:val="normalchar1"/>
        </w:rPr>
        <w:t>and the smallest      number in the input range with this MP. Starting on the fourth line,</w:t>
      </w:r>
      <w:r w:rsidR="00417817">
        <w:rPr>
          <w:rStyle w:val="normalchar1"/>
        </w:rPr>
        <w:t xml:space="preserve"> a</w:t>
      </w:r>
      <w:r>
        <w:rPr>
          <w:rStyle w:val="normalchar1"/>
        </w:rPr>
        <w:t xml:space="preserve"> </w:t>
      </w:r>
      <w:r w:rsidR="00417817">
        <w:rPr>
          <w:rStyle w:val="normalchar1"/>
        </w:rPr>
        <w:t xml:space="preserve">frequency table </w:t>
      </w:r>
      <w:r w:rsidR="00BF0231">
        <w:rPr>
          <w:rStyle w:val="normalchar1"/>
        </w:rPr>
        <w:t xml:space="preserve">of multiplicative digital roots from 0 to 9. </w:t>
      </w:r>
      <w:r w:rsidR="00417817">
        <w:rPr>
          <w:rStyle w:val="normalchar1"/>
        </w:rPr>
        <w:t>The output for the frequency table</w:t>
      </w:r>
      <w:r>
        <w:rPr>
          <w:rStyle w:val="normalchar1"/>
        </w:rPr>
        <w:t xml:space="preserve"> </w:t>
      </w:r>
      <w:r w:rsidR="00417817">
        <w:rPr>
          <w:rStyle w:val="normalchar1"/>
        </w:rPr>
        <w:t>must be on ten lines with each line containing a</w:t>
      </w:r>
      <w:r w:rsidR="00BF0231">
        <w:rPr>
          <w:rStyle w:val="normalchar1"/>
        </w:rPr>
        <w:t>n</w:t>
      </w:r>
      <w:r w:rsidR="00417817">
        <w:rPr>
          <w:rStyle w:val="normalchar1"/>
        </w:rPr>
        <w:t xml:space="preserve"> MDR and the number of</w:t>
      </w:r>
      <w:r>
        <w:rPr>
          <w:rStyle w:val="normalchar1"/>
        </w:rPr>
        <w:t xml:space="preserve"> </w:t>
      </w:r>
      <w:r w:rsidR="00417817">
        <w:rPr>
          <w:rStyle w:val="normalchar1"/>
        </w:rPr>
        <w:t>values in the A to B range with that root.</w:t>
      </w:r>
    </w:p>
    <w:p w:rsidR="00803DA9" w:rsidRPr="00567098" w:rsidRDefault="00803DA9" w:rsidP="00AF27DE">
      <w:pPr>
        <w:pStyle w:val="Normal1"/>
      </w:pPr>
    </w:p>
    <w:p w:rsidR="00A0071D" w:rsidRDefault="0003575C" w:rsidP="00A0071D">
      <w:pPr>
        <w:pStyle w:val="Heading6"/>
        <w:spacing w:before="0" w:after="0"/>
        <w:ind w:firstLine="720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 </w:t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  <w:proofErr w:type="gramEnd"/>
      <w:r w:rsidR="00A0071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1234</w:t>
      </w:r>
    </w:p>
    <w:p w:rsidR="0003575C" w:rsidRDefault="00297D2C" w:rsidP="0003575C">
      <w:pPr>
        <w:ind w:left="2880" w:firstLine="720"/>
      </w:pPr>
      <w:r>
        <w:t>1241</w:t>
      </w:r>
    </w:p>
    <w:p w:rsidR="0003575C" w:rsidRPr="0003575C" w:rsidRDefault="0003575C" w:rsidP="0003575C">
      <w:pPr>
        <w:ind w:left="2880" w:firstLine="720"/>
      </w:pPr>
    </w:p>
    <w:p w:rsidR="00AF27DE" w:rsidRDefault="00A0071D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="00FB276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AF27DE" w:rsidRPr="00AF27DE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1234</w:t>
      </w:r>
    </w:p>
    <w:p w:rsidR="00AF27DE" w:rsidRDefault="00297D2C" w:rsidP="00AF27DE">
      <w:r>
        <w:tab/>
      </w:r>
      <w:r>
        <w:tab/>
      </w:r>
      <w:r>
        <w:tab/>
      </w:r>
      <w:r>
        <w:tab/>
      </w:r>
      <w:r>
        <w:tab/>
        <w:t>1241</w:t>
      </w:r>
      <w:bookmarkStart w:id="0" w:name="_GoBack"/>
      <w:bookmarkEnd w:id="0"/>
    </w:p>
    <w:p w:rsidR="00667676" w:rsidRPr="00AF27DE" w:rsidRDefault="00AF27DE" w:rsidP="00AF27DE">
      <w:pPr>
        <w:rPr>
          <w:rStyle w:val="normalchar1"/>
          <w:rFonts w:ascii="Courier New" w:hAnsi="Courier New"/>
        </w:rPr>
      </w:pPr>
      <w:r>
        <w:tab/>
      </w:r>
      <w:r>
        <w:tab/>
      </w:r>
      <w:r>
        <w:tab/>
      </w:r>
      <w:r>
        <w:tab/>
      </w:r>
      <w:r>
        <w:tab/>
        <w:t>3</w:t>
      </w:r>
      <w:r w:rsidR="00EC5B91">
        <w:tab/>
        <w:t>1236</w:t>
      </w:r>
    </w:p>
    <w:p w:rsidR="0003575C" w:rsidRDefault="0003575C" w:rsidP="00803DA9">
      <w:pPr>
        <w:pStyle w:val="Normal1"/>
        <w:ind w:left="720"/>
        <w:rPr>
          <w:rStyle w:val="normalchar1"/>
        </w:rPr>
      </w:pP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  <w:t>0</w:t>
      </w:r>
      <w:r>
        <w:rPr>
          <w:rStyle w:val="normalchar1"/>
        </w:rPr>
        <w:tab/>
        <w:t>3</w:t>
      </w:r>
    </w:p>
    <w:p w:rsidR="0003575C" w:rsidRDefault="0003575C" w:rsidP="00803DA9">
      <w:pPr>
        <w:pStyle w:val="Normal1"/>
        <w:ind w:left="720"/>
        <w:rPr>
          <w:rStyle w:val="normalchar1"/>
        </w:rPr>
      </w:pP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  <w:t>1</w:t>
      </w:r>
      <w:r>
        <w:rPr>
          <w:rStyle w:val="normalchar1"/>
        </w:rPr>
        <w:tab/>
        <w:t>0</w:t>
      </w:r>
    </w:p>
    <w:p w:rsidR="0003575C" w:rsidRDefault="0003575C" w:rsidP="00803DA9">
      <w:pPr>
        <w:pStyle w:val="Normal1"/>
        <w:ind w:left="720"/>
        <w:rPr>
          <w:rStyle w:val="normalchar1"/>
        </w:rPr>
      </w:pP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  <w:t>2</w:t>
      </w:r>
      <w:r>
        <w:rPr>
          <w:rStyle w:val="normalchar1"/>
        </w:rPr>
        <w:tab/>
        <w:t>0</w:t>
      </w:r>
    </w:p>
    <w:p w:rsidR="0003575C" w:rsidRDefault="0003575C" w:rsidP="00803DA9">
      <w:pPr>
        <w:pStyle w:val="Normal1"/>
        <w:ind w:left="720"/>
        <w:rPr>
          <w:rStyle w:val="normalchar1"/>
        </w:rPr>
      </w:pP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  <w:t>3</w:t>
      </w:r>
      <w:r>
        <w:rPr>
          <w:rStyle w:val="normalchar1"/>
        </w:rPr>
        <w:tab/>
        <w:t>0</w:t>
      </w:r>
    </w:p>
    <w:p w:rsidR="0003575C" w:rsidRDefault="0003575C" w:rsidP="00803DA9">
      <w:pPr>
        <w:pStyle w:val="Normal1"/>
        <w:ind w:left="720"/>
        <w:rPr>
          <w:rStyle w:val="normalchar1"/>
        </w:rPr>
      </w:pP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  <w:t>4</w:t>
      </w:r>
      <w:r>
        <w:rPr>
          <w:rStyle w:val="normalchar1"/>
        </w:rPr>
        <w:tab/>
        <w:t>0</w:t>
      </w:r>
    </w:p>
    <w:p w:rsidR="0003575C" w:rsidRDefault="0003575C" w:rsidP="00803DA9">
      <w:pPr>
        <w:pStyle w:val="Normal1"/>
        <w:ind w:left="720"/>
        <w:rPr>
          <w:rStyle w:val="normalchar1"/>
        </w:rPr>
      </w:pP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  <w:t>5</w:t>
      </w:r>
      <w:r>
        <w:rPr>
          <w:rStyle w:val="normalchar1"/>
        </w:rPr>
        <w:tab/>
        <w:t>0</w:t>
      </w:r>
    </w:p>
    <w:p w:rsidR="0003575C" w:rsidRDefault="00EC5B91" w:rsidP="00803DA9">
      <w:pPr>
        <w:pStyle w:val="Normal1"/>
        <w:ind w:left="720"/>
        <w:rPr>
          <w:rStyle w:val="normalchar1"/>
        </w:rPr>
      </w:pP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  <w:t>6</w:t>
      </w:r>
      <w:r>
        <w:rPr>
          <w:rStyle w:val="normalchar1"/>
        </w:rPr>
        <w:tab/>
        <w:t>1</w:t>
      </w:r>
    </w:p>
    <w:p w:rsidR="0003575C" w:rsidRDefault="0003575C" w:rsidP="00803DA9">
      <w:pPr>
        <w:pStyle w:val="Normal1"/>
        <w:ind w:left="720"/>
        <w:rPr>
          <w:rStyle w:val="normalchar1"/>
        </w:rPr>
      </w:pP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  <w:t>7</w:t>
      </w:r>
      <w:r>
        <w:rPr>
          <w:rStyle w:val="normalchar1"/>
        </w:rPr>
        <w:tab/>
        <w:t>0</w:t>
      </w:r>
    </w:p>
    <w:p w:rsidR="0003575C" w:rsidRDefault="00EC5B91" w:rsidP="00803DA9">
      <w:pPr>
        <w:pStyle w:val="Normal1"/>
        <w:ind w:left="720"/>
        <w:rPr>
          <w:rStyle w:val="normalchar1"/>
        </w:rPr>
      </w:pP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  <w:t>8</w:t>
      </w:r>
      <w:r>
        <w:rPr>
          <w:rStyle w:val="normalchar1"/>
        </w:rPr>
        <w:tab/>
        <w:t>4</w:t>
      </w:r>
    </w:p>
    <w:p w:rsidR="00AF27DE" w:rsidRDefault="0003575C" w:rsidP="00EC5B91">
      <w:pPr>
        <w:pStyle w:val="Normal1"/>
        <w:ind w:left="720"/>
        <w:rPr>
          <w:rStyle w:val="normalchar1"/>
        </w:rPr>
      </w:pP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</w:r>
      <w:r>
        <w:rPr>
          <w:rStyle w:val="normalchar1"/>
        </w:rPr>
        <w:tab/>
        <w:t>9</w:t>
      </w:r>
      <w:r>
        <w:rPr>
          <w:rStyle w:val="normalchar1"/>
        </w:rPr>
        <w:tab/>
        <w:t>0</w:t>
      </w:r>
    </w:p>
    <w:sectPr w:rsidR="00AF27DE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0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2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963A1A"/>
    <w:rsid w:val="000270D3"/>
    <w:rsid w:val="0003021E"/>
    <w:rsid w:val="0003575C"/>
    <w:rsid w:val="000747FC"/>
    <w:rsid w:val="000A4334"/>
    <w:rsid w:val="0015428A"/>
    <w:rsid w:val="001D30AF"/>
    <w:rsid w:val="001E350B"/>
    <w:rsid w:val="00297D2C"/>
    <w:rsid w:val="00374CB8"/>
    <w:rsid w:val="003903C3"/>
    <w:rsid w:val="003A516C"/>
    <w:rsid w:val="003E6E0C"/>
    <w:rsid w:val="003E7F7F"/>
    <w:rsid w:val="00417817"/>
    <w:rsid w:val="00426CC0"/>
    <w:rsid w:val="0046193C"/>
    <w:rsid w:val="00467FD1"/>
    <w:rsid w:val="004812AC"/>
    <w:rsid w:val="004A3200"/>
    <w:rsid w:val="004E6C66"/>
    <w:rsid w:val="004F43CD"/>
    <w:rsid w:val="00541C59"/>
    <w:rsid w:val="005515E4"/>
    <w:rsid w:val="00567098"/>
    <w:rsid w:val="005C2677"/>
    <w:rsid w:val="005D703A"/>
    <w:rsid w:val="00621055"/>
    <w:rsid w:val="00623CA4"/>
    <w:rsid w:val="006401F2"/>
    <w:rsid w:val="00645678"/>
    <w:rsid w:val="00667676"/>
    <w:rsid w:val="006B7B69"/>
    <w:rsid w:val="006C441A"/>
    <w:rsid w:val="006F0028"/>
    <w:rsid w:val="007D5F07"/>
    <w:rsid w:val="007E537E"/>
    <w:rsid w:val="00803DA9"/>
    <w:rsid w:val="00963A1A"/>
    <w:rsid w:val="00976F41"/>
    <w:rsid w:val="00997772"/>
    <w:rsid w:val="00A0071D"/>
    <w:rsid w:val="00A22C35"/>
    <w:rsid w:val="00A46CF0"/>
    <w:rsid w:val="00AF27DE"/>
    <w:rsid w:val="00AF6FA1"/>
    <w:rsid w:val="00B52B0A"/>
    <w:rsid w:val="00B61E6F"/>
    <w:rsid w:val="00BB2DEA"/>
    <w:rsid w:val="00BF0231"/>
    <w:rsid w:val="00C87AC8"/>
    <w:rsid w:val="00C929E1"/>
    <w:rsid w:val="00D0105A"/>
    <w:rsid w:val="00D21907"/>
    <w:rsid w:val="00D84A85"/>
    <w:rsid w:val="00D952B3"/>
    <w:rsid w:val="00DC1D5D"/>
    <w:rsid w:val="00E029EB"/>
    <w:rsid w:val="00E12869"/>
    <w:rsid w:val="00E27287"/>
    <w:rsid w:val="00E91931"/>
    <w:rsid w:val="00EC5B91"/>
    <w:rsid w:val="00EE7D08"/>
    <w:rsid w:val="00EF3CEA"/>
    <w:rsid w:val="00EF4373"/>
    <w:rsid w:val="00F231E0"/>
    <w:rsid w:val="00FA155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718351-D7D5-4995-9C06-D15E196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E1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  <w:style w:type="character" w:customStyle="1" w:styleId="apple-converted-space">
    <w:name w:val="apple-converted-space"/>
    <w:basedOn w:val="DefaultParagraphFont"/>
    <w:rsid w:val="0003575C"/>
  </w:style>
  <w:style w:type="character" w:customStyle="1" w:styleId="mw-headline">
    <w:name w:val="mw-headline"/>
    <w:basedOn w:val="DefaultParagraphFont"/>
    <w:rsid w:val="0003575C"/>
  </w:style>
  <w:style w:type="character" w:customStyle="1" w:styleId="mw-editsection">
    <w:name w:val="mw-editsection"/>
    <w:basedOn w:val="DefaultParagraphFont"/>
    <w:rsid w:val="0003575C"/>
  </w:style>
  <w:style w:type="character" w:customStyle="1" w:styleId="mw-editsection-bracket">
    <w:name w:val="mw-editsection-bracket"/>
    <w:basedOn w:val="DefaultParagraphFont"/>
    <w:rsid w:val="0003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B879B140</Template>
  <TotalTime>781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7</cp:revision>
  <cp:lastPrinted>2015-03-27T14:46:00Z</cp:lastPrinted>
  <dcterms:created xsi:type="dcterms:W3CDTF">2016-02-07T20:58:00Z</dcterms:created>
  <dcterms:modified xsi:type="dcterms:W3CDTF">2016-04-01T15:45:00Z</dcterms:modified>
</cp:coreProperties>
</file>