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8A" w:rsidRPr="000270D3" w:rsidRDefault="0015428A" w:rsidP="00511396">
      <w:pPr>
        <w:pStyle w:val="Heading3"/>
        <w:rPr>
          <w:b w:val="0"/>
          <w:sz w:val="32"/>
          <w:szCs w:val="32"/>
        </w:rPr>
      </w:pPr>
    </w:p>
    <w:p w:rsidR="0015428A" w:rsidRPr="00511396" w:rsidRDefault="0015428A" w:rsidP="00511396">
      <w:pPr>
        <w:pStyle w:val="Normal1"/>
        <w:jc w:val="center"/>
        <w:rPr>
          <w:b/>
          <w:sz w:val="32"/>
          <w:szCs w:val="32"/>
        </w:rPr>
      </w:pPr>
      <w:r w:rsidRPr="000270D3">
        <w:rPr>
          <w:rStyle w:val="normalchar1"/>
          <w:b/>
          <w:bCs/>
          <w:sz w:val="36"/>
          <w:szCs w:val="36"/>
        </w:rPr>
        <w:t>2</w:t>
      </w:r>
      <w:r w:rsidR="006C441A">
        <w:rPr>
          <w:rStyle w:val="normalchar1"/>
          <w:b/>
          <w:bCs/>
          <w:sz w:val="36"/>
          <w:szCs w:val="36"/>
        </w:rPr>
        <w:t>9</w:t>
      </w:r>
      <w:r w:rsidR="000747FC" w:rsidRPr="000270D3">
        <w:rPr>
          <w:rStyle w:val="normalchar1"/>
          <w:b/>
          <w:bCs/>
          <w:sz w:val="36"/>
          <w:szCs w:val="36"/>
          <w:vertAlign w:val="superscript"/>
        </w:rPr>
        <w:t>th</w:t>
      </w:r>
      <w:r w:rsidRPr="000270D3">
        <w:rPr>
          <w:rStyle w:val="normalchar1"/>
          <w:b/>
          <w:bCs/>
          <w:sz w:val="36"/>
          <w:szCs w:val="36"/>
        </w:rPr>
        <w:t xml:space="preserve"> Annual </w:t>
      </w:r>
      <w:r w:rsidRPr="000270D3">
        <w:rPr>
          <w:rStyle w:val="heading00203char1"/>
          <w:bCs w:val="0"/>
          <w:color w:val="auto"/>
          <w:sz w:val="36"/>
          <w:szCs w:val="36"/>
        </w:rPr>
        <w:t>High School Programming Contest</w:t>
      </w:r>
      <w:r w:rsidR="00511396">
        <w:rPr>
          <w:rStyle w:val="heading00203char1"/>
          <w:bCs w:val="0"/>
          <w:color w:val="auto"/>
          <w:sz w:val="36"/>
          <w:szCs w:val="36"/>
        </w:rPr>
        <w:t xml:space="preserve"> </w:t>
      </w:r>
      <w:r w:rsidR="006C441A">
        <w:rPr>
          <w:rStyle w:val="heading00205char1"/>
          <w:color w:val="auto"/>
          <w:sz w:val="28"/>
          <w:szCs w:val="28"/>
        </w:rPr>
        <w:t>April</w:t>
      </w:r>
      <w:r w:rsidR="000747FC" w:rsidRPr="000270D3">
        <w:rPr>
          <w:rStyle w:val="heading00205char1"/>
          <w:color w:val="auto"/>
          <w:sz w:val="28"/>
          <w:szCs w:val="28"/>
        </w:rPr>
        <w:t xml:space="preserve"> </w:t>
      </w:r>
      <w:r w:rsidR="006C441A">
        <w:rPr>
          <w:rStyle w:val="heading00205char1"/>
          <w:color w:val="auto"/>
          <w:sz w:val="28"/>
          <w:szCs w:val="28"/>
        </w:rPr>
        <w:t>1</w:t>
      </w:r>
      <w:r w:rsidRPr="000270D3">
        <w:rPr>
          <w:rStyle w:val="heading00205char1"/>
          <w:color w:val="auto"/>
          <w:sz w:val="28"/>
          <w:szCs w:val="28"/>
        </w:rPr>
        <w:t>, 20</w:t>
      </w:r>
      <w:r w:rsidR="000747FC" w:rsidRPr="000270D3">
        <w:rPr>
          <w:rStyle w:val="heading00205char1"/>
          <w:color w:val="auto"/>
          <w:sz w:val="28"/>
          <w:szCs w:val="28"/>
        </w:rPr>
        <w:t>1</w:t>
      </w:r>
      <w:r w:rsidR="006C441A">
        <w:rPr>
          <w:rStyle w:val="heading00205char1"/>
          <w:color w:val="auto"/>
          <w:sz w:val="28"/>
          <w:szCs w:val="28"/>
        </w:rPr>
        <w:t>6</w:t>
      </w:r>
    </w:p>
    <w:p w:rsidR="0015428A" w:rsidRDefault="00667676" w:rsidP="0015428A">
      <w:pPr>
        <w:pStyle w:val="Heading6"/>
        <w:rPr>
          <w:rStyle w:val="heading00206char1"/>
          <w:sz w:val="28"/>
          <w:szCs w:val="28"/>
          <w:u w:val="double"/>
        </w:rPr>
      </w:pPr>
      <w:r w:rsidRPr="00FB2766">
        <w:rPr>
          <w:rStyle w:val="heading00206char1"/>
          <w:sz w:val="28"/>
          <w:szCs w:val="28"/>
          <w:u w:val="double"/>
        </w:rPr>
        <w:t>Problem #1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6C441A">
        <w:rPr>
          <w:rStyle w:val="heading00206char1"/>
          <w:sz w:val="28"/>
          <w:szCs w:val="28"/>
          <w:u w:val="double"/>
        </w:rPr>
        <w:t xml:space="preserve">Cinco de Mayo Treats  </w:t>
      </w:r>
    </w:p>
    <w:p w:rsidR="00511396" w:rsidRDefault="00511396" w:rsidP="00511396"/>
    <w:p w:rsidR="00511396" w:rsidRDefault="00511396" w:rsidP="00511396">
      <w:r>
        <w:t xml:space="preserve">Test </w:t>
      </w:r>
      <w:proofErr w:type="gramStart"/>
      <w:r>
        <w:t>Data  (</w:t>
      </w:r>
      <w:proofErr w:type="gramEnd"/>
      <w:r>
        <w:t>four runs)</w:t>
      </w:r>
    </w:p>
    <w:p w:rsidR="00663B83" w:rsidRDefault="00663B83" w:rsidP="00511396"/>
    <w:p w:rsidR="00663B83" w:rsidRDefault="00663B83" w:rsidP="00663B83">
      <w:r>
        <w:t xml:space="preserve">For </w:t>
      </w:r>
      <w:r w:rsidR="00511396">
        <w:t>Input</w:t>
      </w:r>
      <w:r>
        <w:t xml:space="preserve"> of 1 the Output should be 1</w:t>
      </w:r>
    </w:p>
    <w:p w:rsidR="00511396" w:rsidRDefault="00511396" w:rsidP="00511396"/>
    <w:p w:rsidR="00663B83" w:rsidRDefault="00663B83" w:rsidP="00663B83">
      <w:r>
        <w:t>For Input of 75 the Output should be 112</w:t>
      </w:r>
    </w:p>
    <w:p w:rsidR="00663B83" w:rsidRDefault="00663B83" w:rsidP="00663B83"/>
    <w:p w:rsidR="00663B83" w:rsidRDefault="00663B83" w:rsidP="00663B83">
      <w:r>
        <w:t>For Input of 76 the Output should be 114</w:t>
      </w:r>
    </w:p>
    <w:p w:rsidR="00663B83" w:rsidRDefault="00663B83" w:rsidP="00663B83"/>
    <w:p w:rsidR="00663B83" w:rsidRDefault="00663B83" w:rsidP="00663B83">
      <w:r>
        <w:t xml:space="preserve">For Input of 1000000 the Output should be 1499999 </w:t>
      </w:r>
    </w:p>
    <w:p w:rsidR="00511396" w:rsidRDefault="00511396" w:rsidP="00511396"/>
    <w:p w:rsidR="00511396" w:rsidRDefault="00511396" w:rsidP="00511396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>Problem #2</w:t>
      </w:r>
      <w:r w:rsidRPr="00FB2766">
        <w:rPr>
          <w:rStyle w:val="heading00206char1"/>
          <w:sz w:val="28"/>
          <w:szCs w:val="28"/>
          <w:u w:val="double"/>
        </w:rPr>
        <w:t>:</w:t>
      </w:r>
      <w:r>
        <w:rPr>
          <w:rStyle w:val="heading00206char1"/>
          <w:sz w:val="28"/>
          <w:szCs w:val="28"/>
          <w:u w:val="double"/>
        </w:rPr>
        <w:t xml:space="preserve"> </w:t>
      </w:r>
      <w:r w:rsidRPr="00FB2766">
        <w:rPr>
          <w:rStyle w:val="heading00206char1"/>
          <w:sz w:val="28"/>
          <w:szCs w:val="28"/>
          <w:u w:val="double"/>
        </w:rPr>
        <w:t> </w:t>
      </w:r>
      <w:r>
        <w:rPr>
          <w:rStyle w:val="heading00206char1"/>
          <w:sz w:val="28"/>
          <w:szCs w:val="28"/>
          <w:u w:val="double"/>
        </w:rPr>
        <w:t xml:space="preserve">Triangular Years </w:t>
      </w:r>
    </w:p>
    <w:p w:rsidR="00511396" w:rsidRDefault="00511396" w:rsidP="00511396"/>
    <w:p w:rsidR="00511396" w:rsidRDefault="00511396" w:rsidP="00511396">
      <w:r>
        <w:t xml:space="preserve">Test </w:t>
      </w:r>
      <w:proofErr w:type="gramStart"/>
      <w:r>
        <w:t>Data  (</w:t>
      </w:r>
      <w:proofErr w:type="gramEnd"/>
      <w:r>
        <w:t>five runs)</w:t>
      </w:r>
    </w:p>
    <w:p w:rsidR="00663B83" w:rsidRDefault="00663B83" w:rsidP="00511396"/>
    <w:p w:rsidR="00663B83" w:rsidRDefault="00663B83" w:rsidP="00663B83">
      <w:r>
        <w:t>For Input of 1 the Output should be 1</w:t>
      </w:r>
    </w:p>
    <w:p w:rsidR="00663B83" w:rsidRDefault="00663B83" w:rsidP="00663B83"/>
    <w:p w:rsidR="00663B83" w:rsidRDefault="00663B83" w:rsidP="00663B83">
      <w:r>
        <w:t>For Input of 235391 the Output should be 0</w:t>
      </w:r>
    </w:p>
    <w:p w:rsidR="00663B83" w:rsidRDefault="00663B83" w:rsidP="00663B83"/>
    <w:p w:rsidR="00663B83" w:rsidRDefault="00663B83" w:rsidP="00663B83">
      <w:r>
        <w:t>For Input of 235390 the Output should be 755</w:t>
      </w:r>
    </w:p>
    <w:p w:rsidR="00663B83" w:rsidRDefault="00663B83" w:rsidP="00663B83"/>
    <w:p w:rsidR="00663B83" w:rsidRDefault="009A57A0" w:rsidP="00663B83">
      <w:r>
        <w:t>For Input of 555561111 the Output should be 33333</w:t>
      </w:r>
      <w:r w:rsidR="00663B83">
        <w:t xml:space="preserve"> </w:t>
      </w:r>
    </w:p>
    <w:p w:rsidR="00663B83" w:rsidRDefault="00663B83" w:rsidP="00663B83"/>
    <w:p w:rsidR="00663B83" w:rsidRDefault="00663B83" w:rsidP="00663B83">
      <w:r>
        <w:t>For Input of 1000000000 the Output should be 0</w:t>
      </w:r>
    </w:p>
    <w:p w:rsidR="00511396" w:rsidRDefault="00511396" w:rsidP="00511396"/>
    <w:p w:rsidR="00511396" w:rsidRDefault="00511396" w:rsidP="00511396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>Problem #3</w:t>
      </w:r>
      <w:r w:rsidRPr="00FB2766">
        <w:rPr>
          <w:rStyle w:val="heading00206char1"/>
          <w:sz w:val="28"/>
          <w:szCs w:val="28"/>
          <w:u w:val="double"/>
        </w:rPr>
        <w:t>:</w:t>
      </w:r>
      <w:r>
        <w:rPr>
          <w:rStyle w:val="heading00206char1"/>
          <w:sz w:val="28"/>
          <w:szCs w:val="28"/>
          <w:u w:val="double"/>
        </w:rPr>
        <w:t xml:space="preserve"> </w:t>
      </w:r>
      <w:r w:rsidRPr="00FB2766">
        <w:rPr>
          <w:rStyle w:val="heading00206char1"/>
          <w:sz w:val="28"/>
          <w:szCs w:val="28"/>
          <w:u w:val="double"/>
        </w:rPr>
        <w:t> </w:t>
      </w:r>
      <w:r>
        <w:rPr>
          <w:rStyle w:val="heading00206char1"/>
          <w:sz w:val="28"/>
          <w:szCs w:val="28"/>
          <w:u w:val="double"/>
        </w:rPr>
        <w:t xml:space="preserve">Too abundant, too deficient, or just perfect!  </w:t>
      </w:r>
    </w:p>
    <w:p w:rsidR="00511396" w:rsidRDefault="00511396" w:rsidP="00511396"/>
    <w:p w:rsidR="00511396" w:rsidRDefault="00511396" w:rsidP="00511396">
      <w:r>
        <w:t xml:space="preserve">Test </w:t>
      </w:r>
      <w:proofErr w:type="gramStart"/>
      <w:r>
        <w:t>Data  (</w:t>
      </w:r>
      <w:proofErr w:type="gramEnd"/>
      <w:r>
        <w:t>one run)</w:t>
      </w:r>
    </w:p>
    <w:p w:rsidR="00511396" w:rsidRDefault="00511396" w:rsidP="00511396">
      <w:r>
        <w:t>Input</w:t>
      </w:r>
      <w:bookmarkStart w:id="0" w:name="_GoBack"/>
      <w:bookmarkEnd w:id="0"/>
    </w:p>
    <w:p w:rsidR="00511396" w:rsidRDefault="00511396" w:rsidP="00511396">
      <w:r>
        <w:t>1</w:t>
      </w:r>
    </w:p>
    <w:p w:rsidR="00511396" w:rsidRDefault="00A50E16" w:rsidP="00511396">
      <w:r>
        <w:t>1000000</w:t>
      </w:r>
    </w:p>
    <w:p w:rsidR="00511396" w:rsidRDefault="00511396" w:rsidP="00511396"/>
    <w:p w:rsidR="00511396" w:rsidRDefault="00511396" w:rsidP="00511396">
      <w:r>
        <w:t>Output</w:t>
      </w:r>
    </w:p>
    <w:p w:rsidR="00511396" w:rsidRDefault="00511396" w:rsidP="00511396">
      <w:r>
        <w:t>1</w:t>
      </w:r>
    </w:p>
    <w:p w:rsidR="00511396" w:rsidRDefault="00A50E16" w:rsidP="00511396">
      <w:r>
        <w:t>1000000</w:t>
      </w:r>
    </w:p>
    <w:p w:rsidR="000B2C07" w:rsidRDefault="00A50E16" w:rsidP="00511396">
      <w:r>
        <w:t>4</w:t>
      </w:r>
    </w:p>
    <w:p w:rsidR="000B2C07" w:rsidRDefault="00A50E16" w:rsidP="00511396">
      <w:r>
        <w:t>247545</w:t>
      </w:r>
    </w:p>
    <w:p w:rsidR="000B2C07" w:rsidRDefault="00A50E16" w:rsidP="00511396">
      <w:r>
        <w:t>752451</w:t>
      </w:r>
    </w:p>
    <w:p w:rsidR="00511396" w:rsidRDefault="00511396" w:rsidP="00511396"/>
    <w:p w:rsidR="00511396" w:rsidRDefault="00511396" w:rsidP="00511396"/>
    <w:p w:rsidR="00663B83" w:rsidRDefault="00663B83" w:rsidP="00735922">
      <w:pPr>
        <w:pStyle w:val="Heading6"/>
        <w:rPr>
          <w:rStyle w:val="heading00206char1"/>
          <w:sz w:val="28"/>
          <w:szCs w:val="28"/>
          <w:u w:val="double"/>
        </w:rPr>
      </w:pPr>
    </w:p>
    <w:p w:rsidR="00663B83" w:rsidRDefault="00663B83" w:rsidP="00735922">
      <w:pPr>
        <w:pStyle w:val="Heading6"/>
        <w:rPr>
          <w:rStyle w:val="heading00206char1"/>
          <w:sz w:val="28"/>
          <w:szCs w:val="28"/>
          <w:u w:val="double"/>
        </w:rPr>
      </w:pPr>
    </w:p>
    <w:p w:rsidR="00735922" w:rsidRDefault="00735922" w:rsidP="00735922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lastRenderedPageBreak/>
        <w:t>Problem #4:  Multiplicative Digital Roots</w:t>
      </w:r>
    </w:p>
    <w:p w:rsidR="00735922" w:rsidRDefault="00735922" w:rsidP="00735922"/>
    <w:p w:rsidR="00735922" w:rsidRDefault="00735922" w:rsidP="00735922">
      <w:r>
        <w:t xml:space="preserve">Test </w:t>
      </w:r>
      <w:proofErr w:type="gramStart"/>
      <w:r>
        <w:t>Data  (</w:t>
      </w:r>
      <w:proofErr w:type="gramEnd"/>
      <w:r>
        <w:t>one run)</w:t>
      </w:r>
    </w:p>
    <w:p w:rsidR="00735922" w:rsidRDefault="00735922" w:rsidP="00735922">
      <w:r>
        <w:t>Input</w:t>
      </w:r>
    </w:p>
    <w:p w:rsidR="00735922" w:rsidRDefault="00735922" w:rsidP="00735922">
      <w:r>
        <w:t>20000000</w:t>
      </w:r>
    </w:p>
    <w:p w:rsidR="00735922" w:rsidRDefault="00735922" w:rsidP="00735922">
      <w:r>
        <w:t>30000000</w:t>
      </w:r>
    </w:p>
    <w:p w:rsidR="00735922" w:rsidRDefault="00735922" w:rsidP="00735922"/>
    <w:p w:rsidR="00735922" w:rsidRDefault="00735922" w:rsidP="00735922">
      <w:r>
        <w:t>Output</w:t>
      </w:r>
    </w:p>
    <w:p w:rsidR="00735922" w:rsidRDefault="00735922" w:rsidP="00735922">
      <w:r>
        <w:t>20000000</w:t>
      </w:r>
    </w:p>
    <w:p w:rsidR="00735922" w:rsidRDefault="00735922" w:rsidP="00735922">
      <w:r>
        <w:t>30000000</w:t>
      </w:r>
    </w:p>
    <w:p w:rsidR="00735922" w:rsidRDefault="00735922" w:rsidP="00735922">
      <w:r>
        <w:t>9 26888999</w:t>
      </w:r>
    </w:p>
    <w:p w:rsidR="00735922" w:rsidRDefault="00735922" w:rsidP="00735922">
      <w:proofErr w:type="gramStart"/>
      <w:r>
        <w:t>0  9561835</w:t>
      </w:r>
      <w:proofErr w:type="gramEnd"/>
    </w:p>
    <w:p w:rsidR="00735922" w:rsidRDefault="00735922" w:rsidP="00735922">
      <w:r>
        <w:t>1        0</w:t>
      </w:r>
    </w:p>
    <w:p w:rsidR="00735922" w:rsidRDefault="00735922" w:rsidP="00735922">
      <w:r>
        <w:t>2    52424</w:t>
      </w:r>
    </w:p>
    <w:p w:rsidR="00735922" w:rsidRDefault="00735922" w:rsidP="00735922">
      <w:r>
        <w:t>3        0</w:t>
      </w:r>
    </w:p>
    <w:p w:rsidR="00735922" w:rsidRDefault="00735922" w:rsidP="00735922">
      <w:r>
        <w:t>4     4088</w:t>
      </w:r>
    </w:p>
    <w:p w:rsidR="00735922" w:rsidRDefault="00735922" w:rsidP="00735922">
      <w:r>
        <w:t>5        0</w:t>
      </w:r>
    </w:p>
    <w:p w:rsidR="00735922" w:rsidRDefault="00735922" w:rsidP="00735922">
      <w:r>
        <w:t>6   249074</w:t>
      </w:r>
    </w:p>
    <w:p w:rsidR="00735922" w:rsidRDefault="00735922" w:rsidP="00735922">
      <w:r>
        <w:t>7        0</w:t>
      </w:r>
    </w:p>
    <w:p w:rsidR="00735922" w:rsidRDefault="00735922" w:rsidP="00735922">
      <w:r>
        <w:t>8   132580</w:t>
      </w:r>
    </w:p>
    <w:p w:rsidR="00735922" w:rsidRDefault="00735922" w:rsidP="00735922">
      <w:r>
        <w:t>9        0</w:t>
      </w:r>
    </w:p>
    <w:p w:rsidR="00735922" w:rsidRDefault="00735922" w:rsidP="00735922"/>
    <w:p w:rsidR="00735922" w:rsidRDefault="00735922" w:rsidP="00735922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>Problem #5:  The 6561 Problem</w:t>
      </w:r>
    </w:p>
    <w:p w:rsidR="00735922" w:rsidRDefault="00735922" w:rsidP="00735922"/>
    <w:p w:rsidR="00735922" w:rsidRDefault="00735922" w:rsidP="00735922"/>
    <w:p w:rsidR="00663B83" w:rsidRDefault="00663B83" w:rsidP="00663B83">
      <w:r>
        <w:t xml:space="preserve">Test </w:t>
      </w:r>
      <w:proofErr w:type="gramStart"/>
      <w:r>
        <w:t>Data  (</w:t>
      </w:r>
      <w:proofErr w:type="gramEnd"/>
      <w:r>
        <w:t>five runs)</w:t>
      </w:r>
    </w:p>
    <w:p w:rsidR="00663B83" w:rsidRDefault="00663B83" w:rsidP="00663B83"/>
    <w:p w:rsidR="00663B83" w:rsidRDefault="00663B83" w:rsidP="00663B83">
      <w:r>
        <w:t>For Input of 130 the Output should be 9</w:t>
      </w:r>
    </w:p>
    <w:p w:rsidR="00663B83" w:rsidRDefault="00663B83" w:rsidP="00663B83"/>
    <w:p w:rsidR="00663B83" w:rsidRDefault="00663B83" w:rsidP="00663B83">
      <w:r>
        <w:t>For Input of 12408 the Output should be 1</w:t>
      </w:r>
    </w:p>
    <w:p w:rsidR="00663B83" w:rsidRDefault="00663B83" w:rsidP="00663B83"/>
    <w:p w:rsidR="00663B83" w:rsidRDefault="00663B83" w:rsidP="00663B83">
      <w:r>
        <w:t>For Input of 1024 the Output should be 0</w:t>
      </w:r>
    </w:p>
    <w:p w:rsidR="00663B83" w:rsidRDefault="00663B83" w:rsidP="00663B83"/>
    <w:p w:rsidR="00663B83" w:rsidRDefault="00663B83" w:rsidP="00663B83">
      <w:r>
        <w:t>For Input of 45 the Output should be 26</w:t>
      </w:r>
    </w:p>
    <w:p w:rsidR="00663B83" w:rsidRDefault="00663B83" w:rsidP="00663B83"/>
    <w:p w:rsidR="00663B83" w:rsidRDefault="00663B83" w:rsidP="00663B83">
      <w:r>
        <w:t>For Input of 1 the Output should be 26</w:t>
      </w:r>
    </w:p>
    <w:p w:rsidR="00511396" w:rsidRDefault="00511396" w:rsidP="00511396"/>
    <w:p w:rsidR="00511396" w:rsidRPr="00511396" w:rsidRDefault="00511396" w:rsidP="00511396"/>
    <w:sectPr w:rsidR="00511396" w:rsidRPr="0051139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270D3"/>
    <w:rsid w:val="0003021E"/>
    <w:rsid w:val="000747FC"/>
    <w:rsid w:val="000B2C07"/>
    <w:rsid w:val="0015428A"/>
    <w:rsid w:val="001D30AF"/>
    <w:rsid w:val="001E350B"/>
    <w:rsid w:val="00374CB8"/>
    <w:rsid w:val="003903C3"/>
    <w:rsid w:val="00397CF1"/>
    <w:rsid w:val="003A516C"/>
    <w:rsid w:val="003E7F7F"/>
    <w:rsid w:val="00426CC0"/>
    <w:rsid w:val="0046193C"/>
    <w:rsid w:val="00466B97"/>
    <w:rsid w:val="00467FD1"/>
    <w:rsid w:val="004812AC"/>
    <w:rsid w:val="004A3200"/>
    <w:rsid w:val="004E6C66"/>
    <w:rsid w:val="004F43CD"/>
    <w:rsid w:val="00511396"/>
    <w:rsid w:val="005515E4"/>
    <w:rsid w:val="00567098"/>
    <w:rsid w:val="005C2677"/>
    <w:rsid w:val="005D703A"/>
    <w:rsid w:val="00621055"/>
    <w:rsid w:val="00623CA4"/>
    <w:rsid w:val="006401F2"/>
    <w:rsid w:val="00645678"/>
    <w:rsid w:val="00663B83"/>
    <w:rsid w:val="00667676"/>
    <w:rsid w:val="006C441A"/>
    <w:rsid w:val="006F0028"/>
    <w:rsid w:val="006F53A4"/>
    <w:rsid w:val="00735922"/>
    <w:rsid w:val="007D5F07"/>
    <w:rsid w:val="007E537E"/>
    <w:rsid w:val="00803DA9"/>
    <w:rsid w:val="009300A2"/>
    <w:rsid w:val="00963A1A"/>
    <w:rsid w:val="00976F41"/>
    <w:rsid w:val="00997772"/>
    <w:rsid w:val="009A57A0"/>
    <w:rsid w:val="00A0071D"/>
    <w:rsid w:val="00A22C35"/>
    <w:rsid w:val="00A46CF0"/>
    <w:rsid w:val="00A50E16"/>
    <w:rsid w:val="00AF6FA1"/>
    <w:rsid w:val="00B52B0A"/>
    <w:rsid w:val="00B61E6F"/>
    <w:rsid w:val="00BB2DEA"/>
    <w:rsid w:val="00C006BA"/>
    <w:rsid w:val="00C87AC8"/>
    <w:rsid w:val="00CF71C6"/>
    <w:rsid w:val="00D0105A"/>
    <w:rsid w:val="00D21907"/>
    <w:rsid w:val="00D84A85"/>
    <w:rsid w:val="00D952B3"/>
    <w:rsid w:val="00DE1EFD"/>
    <w:rsid w:val="00E029EB"/>
    <w:rsid w:val="00E12869"/>
    <w:rsid w:val="00E27287"/>
    <w:rsid w:val="00E90DBD"/>
    <w:rsid w:val="00E91931"/>
    <w:rsid w:val="00EE7D08"/>
    <w:rsid w:val="00EF4373"/>
    <w:rsid w:val="00F231E0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F7BF6-A33D-4A5E-9CBB-D130742D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B3B26-9676-41B7-B40E-52CEC246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F3CAC2D7</Template>
  <TotalTime>238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5</cp:revision>
  <cp:lastPrinted>2016-02-09T01:18:00Z</cp:lastPrinted>
  <dcterms:created xsi:type="dcterms:W3CDTF">2016-03-09T18:46:00Z</dcterms:created>
  <dcterms:modified xsi:type="dcterms:W3CDTF">2016-03-14T18:24:00Z</dcterms:modified>
</cp:coreProperties>
</file>